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67" w:rsidRPr="00C343EC" w:rsidRDefault="007E4667" w:rsidP="007463B1">
      <w:pPr>
        <w:shd w:val="clear" w:color="auto" w:fill="FFFFFF"/>
        <w:jc w:val="center"/>
        <w:rPr>
          <w:b/>
          <w:caps/>
          <w:sz w:val="16"/>
          <w:szCs w:val="16"/>
        </w:rPr>
      </w:pPr>
      <w:r w:rsidRPr="00C343EC">
        <w:rPr>
          <w:b/>
          <w:caps/>
          <w:sz w:val="16"/>
          <w:szCs w:val="16"/>
        </w:rPr>
        <w:t>Выпускникам 11 классов и их родителям необходимо знать:</w:t>
      </w:r>
    </w:p>
    <w:p w:rsidR="007E4667" w:rsidRPr="00C343EC" w:rsidRDefault="007E4667" w:rsidP="00012FED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Единый государственный экзамен (ЕГЭ) — это форма государственной итоговой аттестации (ГИА) по образовательным программам среднего общего образования. </w:t>
      </w:r>
    </w:p>
    <w:p w:rsidR="007E4667" w:rsidRDefault="007E4667" w:rsidP="00012FED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 учебным предме</w:t>
      </w:r>
      <w:r>
        <w:rPr>
          <w:sz w:val="16"/>
          <w:szCs w:val="16"/>
        </w:rPr>
        <w:t>там не ниже удовлетворительных) и получившие зачет за итоговое сочинение.</w:t>
      </w:r>
    </w:p>
    <w:p w:rsidR="007E4667" w:rsidRPr="00C343EC" w:rsidRDefault="007E4667" w:rsidP="00012FED">
      <w:pPr>
        <w:jc w:val="both"/>
        <w:rPr>
          <w:sz w:val="16"/>
          <w:szCs w:val="16"/>
          <w:shd w:val="clear" w:color="auto" w:fill="FFFFFF"/>
        </w:rPr>
      </w:pPr>
      <w:r w:rsidRPr="00C343EC">
        <w:rPr>
          <w:b/>
          <w:sz w:val="16"/>
          <w:szCs w:val="16"/>
          <w:shd w:val="clear" w:color="auto" w:fill="FFFFFF"/>
        </w:rPr>
        <w:t>Итоговое сочинение</w:t>
      </w:r>
      <w:r w:rsidRPr="00C343EC">
        <w:rPr>
          <w:sz w:val="16"/>
          <w:szCs w:val="16"/>
          <w:shd w:val="clear" w:color="auto" w:fill="FFFFFF"/>
        </w:rPr>
        <w:t xml:space="preserve"> (изложение) является допуском к государственной итоговой аттестации по образовательным программам среднего общего образования, а также может быть использовано при приеме в образовательные организации высшего образования.</w:t>
      </w:r>
    </w:p>
    <w:p w:rsidR="007E4667" w:rsidRPr="00C343EC" w:rsidRDefault="007E4667" w:rsidP="00012F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Итоговое сочинение (изложение) </w:t>
      </w:r>
      <w:r w:rsidRPr="00C343EC">
        <w:rPr>
          <w:rStyle w:val="Strong"/>
          <w:sz w:val="16"/>
          <w:szCs w:val="16"/>
        </w:rPr>
        <w:t>должны</w:t>
      </w:r>
      <w:r w:rsidRPr="00C343EC">
        <w:rPr>
          <w:rStyle w:val="apple-converted-space"/>
          <w:b/>
          <w:bCs/>
          <w:sz w:val="16"/>
          <w:szCs w:val="16"/>
        </w:rPr>
        <w:t> </w:t>
      </w:r>
      <w:r w:rsidRPr="00C343EC">
        <w:rPr>
          <w:sz w:val="16"/>
          <w:szCs w:val="16"/>
        </w:rPr>
        <w:t>писать все, кому необходимо получить допуск к ГИА и аттестат о среднем общем образовании.</w:t>
      </w:r>
    </w:p>
    <w:p w:rsidR="007E4667" w:rsidRPr="007463B1" w:rsidRDefault="007E4667" w:rsidP="00351331">
      <w:pPr>
        <w:jc w:val="both"/>
        <w:rPr>
          <w:sz w:val="16"/>
          <w:szCs w:val="16"/>
        </w:rPr>
      </w:pPr>
      <w:r w:rsidRPr="00C343EC">
        <w:rPr>
          <w:sz w:val="16"/>
          <w:szCs w:val="16"/>
          <w:shd w:val="clear" w:color="auto" w:fill="FFFFFF"/>
        </w:rPr>
        <w:t>С особенностями формулировок тем итогового сочинения в 201</w:t>
      </w:r>
      <w:r>
        <w:rPr>
          <w:sz w:val="16"/>
          <w:szCs w:val="16"/>
          <w:shd w:val="clear" w:color="auto" w:fill="FFFFFF"/>
        </w:rPr>
        <w:t>7</w:t>
      </w:r>
      <w:r w:rsidRPr="00C343EC">
        <w:rPr>
          <w:sz w:val="16"/>
          <w:szCs w:val="16"/>
          <w:shd w:val="clear" w:color="auto" w:fill="FFFFFF"/>
        </w:rPr>
        <w:t>-201</w:t>
      </w:r>
      <w:r>
        <w:rPr>
          <w:sz w:val="16"/>
          <w:szCs w:val="16"/>
          <w:shd w:val="clear" w:color="auto" w:fill="FFFFFF"/>
        </w:rPr>
        <w:t>8</w:t>
      </w:r>
      <w:r w:rsidRPr="00C343EC">
        <w:rPr>
          <w:sz w:val="16"/>
          <w:szCs w:val="16"/>
          <w:shd w:val="clear" w:color="auto" w:fill="FFFFFF"/>
        </w:rPr>
        <w:t xml:space="preserve"> учебном году для выпускников организаций, реализующих образовательные программы среднего общего образования, можно ознакомиться на сайте</w:t>
      </w:r>
      <w:r w:rsidRPr="00C343EC">
        <w:rPr>
          <w:rStyle w:val="apple-converted-space"/>
          <w:sz w:val="16"/>
          <w:szCs w:val="16"/>
          <w:shd w:val="clear" w:color="auto" w:fill="FFFFFF"/>
        </w:rPr>
        <w:t> </w:t>
      </w:r>
      <w:hyperlink r:id="rId5" w:history="1">
        <w:r w:rsidRPr="00C343EC">
          <w:rPr>
            <w:rStyle w:val="Hyperlink"/>
            <w:sz w:val="16"/>
            <w:szCs w:val="16"/>
            <w:shd w:val="clear" w:color="auto" w:fill="FFFFFF"/>
          </w:rPr>
          <w:t>http://www.fipi.ru/</w:t>
        </w:r>
      </w:hyperlink>
    </w:p>
    <w:p w:rsidR="007E4667" w:rsidRPr="00C343EC" w:rsidRDefault="007E4667" w:rsidP="00012FED">
      <w:pPr>
        <w:jc w:val="both"/>
        <w:rPr>
          <w:sz w:val="16"/>
          <w:szCs w:val="16"/>
          <w:shd w:val="clear" w:color="auto" w:fill="FFFFFF"/>
        </w:rPr>
      </w:pPr>
      <w:r w:rsidRPr="00C343EC">
        <w:rPr>
          <w:sz w:val="16"/>
          <w:szCs w:val="16"/>
          <w:shd w:val="clear" w:color="auto" w:fill="FFFFFF"/>
        </w:rPr>
        <w:t>Итоговое сочинение (изложение) проводится на русском языке, проходит в образовательных организациях. Продолжительность проведения итогового сочинения составляет 235 минут.</w:t>
      </w:r>
    </w:p>
    <w:p w:rsidR="007E4667" w:rsidRPr="00C343EC" w:rsidRDefault="007E4667" w:rsidP="00012F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Во время проведения итогового сочинения (изложения) на рабочем столе участника, помимо регистрационного бланка и бланков записи, могут находиться только:</w:t>
      </w:r>
    </w:p>
    <w:p w:rsidR="007E4667" w:rsidRDefault="007E4667" w:rsidP="00012FED">
      <w:pPr>
        <w:numPr>
          <w:ilvl w:val="0"/>
          <w:numId w:val="8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ручка (гелиевая, капиллярная или перьевая с чернилами черного цвета);</w:t>
      </w:r>
    </w:p>
    <w:p w:rsidR="007E4667" w:rsidRDefault="007E4667" w:rsidP="003C22DE">
      <w:pPr>
        <w:numPr>
          <w:ilvl w:val="0"/>
          <w:numId w:val="8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документ, удостоверяющий личность;</w:t>
      </w:r>
    </w:p>
    <w:p w:rsidR="007E4667" w:rsidRDefault="007E4667" w:rsidP="003C22DE">
      <w:pPr>
        <w:numPr>
          <w:ilvl w:val="0"/>
          <w:numId w:val="8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лекарства и питание (при необходимости);</w:t>
      </w:r>
    </w:p>
    <w:p w:rsidR="007E4667" w:rsidRPr="00C343EC" w:rsidRDefault="007E4667" w:rsidP="003C22DE">
      <w:pPr>
        <w:numPr>
          <w:ilvl w:val="0"/>
          <w:numId w:val="8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орфографический словарь, выданный членами комиссии образовательной организации по проведению итогового сочинения (изложения).</w:t>
      </w:r>
    </w:p>
    <w:p w:rsidR="007E4667" w:rsidRPr="00C343EC" w:rsidRDefault="007E4667" w:rsidP="00C343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Участникам</w:t>
      </w:r>
      <w:r w:rsidRPr="00C343EC">
        <w:rPr>
          <w:rStyle w:val="apple-converted-space"/>
          <w:sz w:val="16"/>
          <w:szCs w:val="16"/>
        </w:rPr>
        <w:t> </w:t>
      </w:r>
      <w:r w:rsidRPr="00C343EC">
        <w:rPr>
          <w:rStyle w:val="Strong"/>
          <w:sz w:val="16"/>
          <w:szCs w:val="16"/>
        </w:rPr>
        <w:t>запрещается</w:t>
      </w:r>
      <w:r w:rsidRPr="00C343EC">
        <w:rPr>
          <w:rStyle w:val="apple-converted-space"/>
          <w:b/>
          <w:bCs/>
          <w:sz w:val="16"/>
          <w:szCs w:val="16"/>
        </w:rPr>
        <w:t> </w:t>
      </w:r>
      <w:r w:rsidRPr="00C343EC">
        <w:rPr>
          <w:sz w:val="16"/>
          <w:szCs w:val="1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(тексты изложений) на бумажном или электронном носителях, фотографировать бланки и темы итогового сочинения (тексты изложения).</w:t>
      </w:r>
    </w:p>
    <w:p w:rsidR="007E4667" w:rsidRDefault="007E4667" w:rsidP="00C343EC">
      <w:pPr>
        <w:pStyle w:val="Heading4"/>
        <w:shd w:val="clear" w:color="auto" w:fill="FFFFFF"/>
        <w:spacing w:before="0" w:beforeAutospacing="0" w:after="0" w:afterAutospacing="0"/>
        <w:jc w:val="center"/>
        <w:rPr>
          <w:caps/>
          <w:sz w:val="16"/>
          <w:szCs w:val="16"/>
        </w:rPr>
      </w:pPr>
    </w:p>
    <w:p w:rsidR="007E4667" w:rsidRPr="00C343EC" w:rsidRDefault="007E4667" w:rsidP="00C343EC">
      <w:pPr>
        <w:pStyle w:val="Heading4"/>
        <w:shd w:val="clear" w:color="auto" w:fill="FFFFFF"/>
        <w:spacing w:before="0" w:beforeAutospacing="0" w:after="0" w:afterAutospacing="0"/>
        <w:jc w:val="center"/>
        <w:rPr>
          <w:caps/>
          <w:sz w:val="16"/>
          <w:szCs w:val="16"/>
        </w:rPr>
      </w:pPr>
      <w:r w:rsidRPr="00C343EC">
        <w:rPr>
          <w:caps/>
          <w:sz w:val="16"/>
          <w:szCs w:val="16"/>
        </w:rPr>
        <w:t>СРОКИ ПРОВЕДЕНИЯ</w:t>
      </w:r>
    </w:p>
    <w:p w:rsidR="007E4667" w:rsidRPr="00C343EC" w:rsidRDefault="007E4667" w:rsidP="00C343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Итоговое сочинение (изложение) проводится:</w:t>
      </w:r>
    </w:p>
    <w:p w:rsidR="007E4667" w:rsidRDefault="007E4667" w:rsidP="00351331">
      <w:pPr>
        <w:numPr>
          <w:ilvl w:val="0"/>
          <w:numId w:val="9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декабрь</w:t>
      </w:r>
      <w:r w:rsidRPr="00C343EC">
        <w:rPr>
          <w:sz w:val="16"/>
          <w:szCs w:val="16"/>
        </w:rPr>
        <w:t xml:space="preserve"> 201</w:t>
      </w:r>
      <w:r>
        <w:rPr>
          <w:sz w:val="16"/>
          <w:szCs w:val="16"/>
        </w:rPr>
        <w:t>7</w:t>
      </w:r>
      <w:r w:rsidRPr="00C343EC">
        <w:rPr>
          <w:sz w:val="16"/>
          <w:szCs w:val="16"/>
        </w:rPr>
        <w:t>года - для обучающихся, выпускников прошлых лет.</w:t>
      </w:r>
    </w:p>
    <w:p w:rsidR="007E4667" w:rsidRPr="00C343EC" w:rsidRDefault="007E4667" w:rsidP="00351331">
      <w:pPr>
        <w:numPr>
          <w:ilvl w:val="0"/>
          <w:numId w:val="9"/>
        </w:num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 феврал</w:t>
      </w:r>
      <w:r>
        <w:rPr>
          <w:sz w:val="16"/>
          <w:szCs w:val="16"/>
        </w:rPr>
        <w:t>ь</w:t>
      </w:r>
      <w:r w:rsidRPr="00C343E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C343EC">
        <w:rPr>
          <w:sz w:val="16"/>
          <w:szCs w:val="16"/>
        </w:rPr>
        <w:t xml:space="preserve"> года и ма</w:t>
      </w:r>
      <w:r>
        <w:rPr>
          <w:sz w:val="16"/>
          <w:szCs w:val="16"/>
        </w:rPr>
        <w:t>й</w:t>
      </w:r>
      <w:r w:rsidRPr="00C343E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Pr="00C343EC">
        <w:rPr>
          <w:sz w:val="16"/>
          <w:szCs w:val="16"/>
        </w:rPr>
        <w:t xml:space="preserve"> года – для выпускников прошлых лет;</w:t>
      </w:r>
    </w:p>
    <w:p w:rsidR="007E4667" w:rsidRPr="00C343EC" w:rsidRDefault="007E4667" w:rsidP="00351331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Для обучающихся итоговое сочинение (изложение) может проводиться в дополнительные сроки (</w:t>
      </w:r>
      <w:r>
        <w:rPr>
          <w:sz w:val="16"/>
          <w:szCs w:val="16"/>
        </w:rPr>
        <w:t>февраль и май 2018 года</w:t>
      </w:r>
      <w:r w:rsidRPr="00C343EC">
        <w:rPr>
          <w:sz w:val="16"/>
          <w:szCs w:val="16"/>
        </w:rPr>
        <w:t>) при наличии у них уважительных причин (болезни или иных обстоятельств, </w:t>
      </w:r>
      <w:r w:rsidRPr="00C343EC">
        <w:rPr>
          <w:sz w:val="16"/>
          <w:szCs w:val="16"/>
          <w:u w:val="single"/>
        </w:rPr>
        <w:t>подтвержденных документально</w:t>
      </w:r>
      <w:r w:rsidRPr="00C343EC">
        <w:rPr>
          <w:sz w:val="16"/>
          <w:szCs w:val="16"/>
        </w:rPr>
        <w:t>).</w:t>
      </w:r>
    </w:p>
    <w:p w:rsidR="007E4667" w:rsidRPr="00C343EC" w:rsidRDefault="007E4667" w:rsidP="00C343EC">
      <w:pPr>
        <w:rPr>
          <w:sz w:val="16"/>
          <w:szCs w:val="16"/>
          <w:shd w:val="clear" w:color="auto" w:fill="FFFFFF"/>
        </w:rPr>
      </w:pPr>
      <w:r w:rsidRPr="00C343EC">
        <w:rPr>
          <w:sz w:val="16"/>
          <w:szCs w:val="16"/>
          <w:shd w:val="clear" w:color="auto" w:fill="FFFFFF"/>
        </w:rPr>
        <w:t xml:space="preserve">Результатом итогового сочинения (изложения) является </w:t>
      </w:r>
      <w:r w:rsidRPr="00C343EC">
        <w:rPr>
          <w:b/>
          <w:sz w:val="16"/>
          <w:szCs w:val="16"/>
          <w:u w:val="single"/>
          <w:shd w:val="clear" w:color="auto" w:fill="FFFFFF"/>
        </w:rPr>
        <w:t>«зачет»</w:t>
      </w:r>
      <w:r w:rsidRPr="00C343EC">
        <w:rPr>
          <w:sz w:val="16"/>
          <w:szCs w:val="16"/>
          <w:shd w:val="clear" w:color="auto" w:fill="FFFFFF"/>
        </w:rPr>
        <w:t xml:space="preserve"> или </w:t>
      </w:r>
      <w:r w:rsidRPr="00C343EC">
        <w:rPr>
          <w:b/>
          <w:sz w:val="16"/>
          <w:szCs w:val="16"/>
          <w:u w:val="single"/>
          <w:shd w:val="clear" w:color="auto" w:fill="FFFFFF"/>
        </w:rPr>
        <w:t>«незачёт».</w:t>
      </w:r>
    </w:p>
    <w:p w:rsidR="007E4667" w:rsidRPr="00C343EC" w:rsidRDefault="007E4667" w:rsidP="00351331">
      <w:pPr>
        <w:pStyle w:val="Heading4"/>
        <w:shd w:val="clear" w:color="auto" w:fill="FFFFFF"/>
        <w:spacing w:before="0" w:beforeAutospacing="0" w:after="0" w:afterAutospacing="0"/>
        <w:jc w:val="center"/>
        <w:rPr>
          <w:caps/>
          <w:sz w:val="16"/>
          <w:szCs w:val="16"/>
        </w:rPr>
      </w:pPr>
      <w:r w:rsidRPr="00C343EC">
        <w:rPr>
          <w:caps/>
          <w:sz w:val="16"/>
          <w:szCs w:val="16"/>
        </w:rPr>
        <w:t>ПОВТОРНАЯ СДАЧА</w:t>
      </w:r>
    </w:p>
    <w:p w:rsidR="007E4667" w:rsidRPr="00C343EC" w:rsidRDefault="007E4667" w:rsidP="00C343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К повторной сдаче итогового сочинения (изложения) в текущем году допускаются:</w:t>
      </w:r>
    </w:p>
    <w:p w:rsidR="007E4667" w:rsidRPr="00C343EC" w:rsidRDefault="007E4667" w:rsidP="00351331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- </w:t>
      </w:r>
      <w:r w:rsidRPr="00C343EC">
        <w:rPr>
          <w:sz w:val="16"/>
          <w:szCs w:val="16"/>
        </w:rPr>
        <w:t xml:space="preserve">обучающиеся, получившие неудовлетворительный результат </w:t>
      </w:r>
      <w:r>
        <w:rPr>
          <w:sz w:val="16"/>
          <w:szCs w:val="16"/>
        </w:rPr>
        <w:t xml:space="preserve">                                  (</w:t>
      </w:r>
      <w:r w:rsidRPr="00C343EC">
        <w:rPr>
          <w:sz w:val="16"/>
          <w:szCs w:val="16"/>
        </w:rPr>
        <w:t>«незачет»)</w:t>
      </w:r>
    </w:p>
    <w:p w:rsidR="007E4667" w:rsidRPr="00DE2015" w:rsidRDefault="007E4667" w:rsidP="00DE2015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DE2015">
        <w:rPr>
          <w:sz w:val="16"/>
          <w:szCs w:val="1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документально).</w:t>
      </w:r>
    </w:p>
    <w:p w:rsidR="007E4667" w:rsidRDefault="007E4667" w:rsidP="00E67EB9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ГИА проводится </w:t>
      </w:r>
      <w:r>
        <w:rPr>
          <w:sz w:val="16"/>
          <w:szCs w:val="16"/>
        </w:rPr>
        <w:t xml:space="preserve">обязательным учебным предметам - </w:t>
      </w:r>
      <w:r w:rsidRPr="00C343EC">
        <w:rPr>
          <w:sz w:val="16"/>
          <w:szCs w:val="16"/>
        </w:rPr>
        <w:t xml:space="preserve">по русскому языку и математике, которая делится </w:t>
      </w:r>
      <w:r w:rsidRPr="007463B1">
        <w:rPr>
          <w:b/>
          <w:sz w:val="16"/>
          <w:szCs w:val="16"/>
        </w:rPr>
        <w:t>на базовый и профильный уровни</w:t>
      </w:r>
      <w:r w:rsidRPr="00C343EC">
        <w:rPr>
          <w:sz w:val="16"/>
          <w:szCs w:val="16"/>
        </w:rPr>
        <w:t xml:space="preserve">. </w:t>
      </w:r>
      <w:r w:rsidRPr="003A63A5">
        <w:rPr>
          <w:sz w:val="16"/>
          <w:szCs w:val="16"/>
        </w:rPr>
        <w:t>Выпускники вправе выбрать либо оба уровня одновременно, либо один из уровней. Для получения аттестата о среднем общем образовании достаточно базового уровня, а для поступления в ВУЗы, где в перечне вступительных испытаний включена математика, необхо</w:t>
      </w:r>
      <w:r>
        <w:rPr>
          <w:sz w:val="16"/>
          <w:szCs w:val="16"/>
        </w:rPr>
        <w:t>димо сдавать профильный уровень.</w:t>
      </w:r>
    </w:p>
    <w:p w:rsidR="007E4667" w:rsidRPr="00E67EB9" w:rsidRDefault="007E4667" w:rsidP="00E67EB9">
      <w:pPr>
        <w:rPr>
          <w:sz w:val="16"/>
          <w:szCs w:val="16"/>
        </w:rPr>
      </w:pPr>
      <w:r w:rsidRPr="00E67EB9">
        <w:rPr>
          <w:sz w:val="16"/>
          <w:szCs w:val="16"/>
        </w:rPr>
        <w:t xml:space="preserve">ЕГЭ  по   английскому языку  </w:t>
      </w:r>
      <w:r w:rsidRPr="00E67EB9">
        <w:rPr>
          <w:b/>
          <w:sz w:val="16"/>
          <w:szCs w:val="16"/>
          <w:u w:val="single"/>
        </w:rPr>
        <w:t>по желанию</w:t>
      </w:r>
      <w:r w:rsidRPr="00E67EB9">
        <w:rPr>
          <w:sz w:val="16"/>
          <w:szCs w:val="16"/>
        </w:rPr>
        <w:t xml:space="preserve"> участника ЕГЭ проходит в два этапа: 1 этап – письменная часть, 2 часть - в экзамен включается раздел </w:t>
      </w:r>
      <w:r w:rsidRPr="00E67EB9">
        <w:rPr>
          <w:b/>
          <w:sz w:val="16"/>
          <w:szCs w:val="16"/>
        </w:rPr>
        <w:t>«Говорение»,</w:t>
      </w:r>
      <w:r w:rsidRPr="00E67EB9">
        <w:rPr>
          <w:sz w:val="16"/>
          <w:szCs w:val="16"/>
        </w:rPr>
        <w:t xml:space="preserve"> устные ответы, на задания которого будут записываться на аудионосители.  Максимальный балл 100 можно получить, если выпускник сдаст и письменную (80 баллов) и устную часть (20 баллов).</w:t>
      </w:r>
    </w:p>
    <w:p w:rsidR="007E4667" w:rsidRDefault="007E4667" w:rsidP="00173CFE">
      <w:pPr>
        <w:pStyle w:val="ListParagraph"/>
        <w:shd w:val="clear" w:color="auto" w:fill="FFFFFF"/>
        <w:ind w:left="0" w:firstLine="36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Экзамены по остальным образовательным предметам обучающиеся сдают на добровольной основе по своему выбору.</w:t>
      </w:r>
    </w:p>
    <w:p w:rsidR="007E4667" w:rsidRDefault="007E4667" w:rsidP="00173CFE">
      <w:pPr>
        <w:pStyle w:val="ListParagraph"/>
        <w:shd w:val="clear" w:color="auto" w:fill="FFFFFF"/>
        <w:ind w:left="0" w:firstLine="360"/>
        <w:jc w:val="both"/>
        <w:rPr>
          <w:sz w:val="16"/>
          <w:szCs w:val="16"/>
        </w:rPr>
      </w:pPr>
      <w:r w:rsidRPr="007463B1">
        <w:rPr>
          <w:sz w:val="16"/>
          <w:szCs w:val="16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ЕГЭ проводится письменно на русском языке (за исключением ЕГЭ по иностранным языкам);</w:t>
      </w:r>
    </w:p>
    <w:p w:rsidR="007E4667" w:rsidRPr="00F777A1" w:rsidRDefault="007E4667" w:rsidP="00173CFE">
      <w:pPr>
        <w:pStyle w:val="ListParagraph"/>
        <w:shd w:val="clear" w:color="auto" w:fill="FFFFFF"/>
        <w:ind w:left="0" w:firstLine="360"/>
        <w:jc w:val="both"/>
        <w:rPr>
          <w:sz w:val="16"/>
          <w:szCs w:val="16"/>
        </w:rPr>
      </w:pPr>
      <w:r w:rsidRPr="00F777A1">
        <w:rPr>
          <w:sz w:val="16"/>
          <w:szCs w:val="16"/>
        </w:rPr>
        <w:t xml:space="preserve">КИМ разрабатываются Федеральным институтом педагогических измерений (ФИПИ). 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на сайте </w:t>
      </w:r>
      <w:hyperlink r:id="rId6" w:history="1">
        <w:r w:rsidRPr="00F777A1">
          <w:rPr>
            <w:rStyle w:val="Hyperlink"/>
            <w:sz w:val="16"/>
            <w:szCs w:val="16"/>
          </w:rPr>
          <w:t>www.fipi.ru</w:t>
        </w:r>
      </w:hyperlink>
      <w:r w:rsidRPr="00F777A1">
        <w:rPr>
          <w:sz w:val="16"/>
          <w:szCs w:val="16"/>
        </w:rPr>
        <w:t>.</w:t>
      </w:r>
    </w:p>
    <w:p w:rsidR="007E4667" w:rsidRPr="00F777A1" w:rsidRDefault="007E4667" w:rsidP="00F777A1">
      <w:pPr>
        <w:pStyle w:val="ListParagraph"/>
        <w:shd w:val="clear" w:color="auto" w:fill="FFFFFF"/>
        <w:ind w:left="0"/>
        <w:jc w:val="both"/>
        <w:rPr>
          <w:sz w:val="16"/>
          <w:szCs w:val="16"/>
        </w:rPr>
      </w:pPr>
      <w:r w:rsidRPr="00F777A1">
        <w:rPr>
          <w:sz w:val="16"/>
          <w:szCs w:val="16"/>
        </w:rPr>
        <w:t>ГИА проводится в форме единого государственного экзамена (ЕГЭ) и государственного выпускного экзамена (ГВЭ):</w:t>
      </w:r>
    </w:p>
    <w:p w:rsidR="007E4667" w:rsidRPr="00C343EC" w:rsidRDefault="007E4667" w:rsidP="00F777A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при ГВЭ проводится с использованием текстов, тем, заданий и билетов. Проходить ГИА в формате ГВЭ могут только отдельные категории лиц, освоивших образовательные программы среднего общего образования. ГВЭ по всем учебным предметам проводится на русском языке в письменной или устной форме (по желанию участника экзамена).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Минобрнауки России, освобождаются от прохождения ГИА-11 по учебному предмету, соответствующему профилю всероссийской олимпиады школьников, международной олимпиады.</w:t>
      </w:r>
    </w:p>
    <w:p w:rsidR="007E4667" w:rsidRPr="00C343EC" w:rsidRDefault="007E4667" w:rsidP="007463B1">
      <w:pPr>
        <w:shd w:val="clear" w:color="auto" w:fill="FFFFFF"/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ПРЕДМЕТЫ ЕГЭ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ЕГЭ проводится по 14 общеобразовательным предметам. Для получения аттестата выпускники текущего года сдают обязательные предметы — русский язык и математику.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Другие предметы ЕГЭ участники сдают на добровольной основе: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Сдать можно любое количество предметов из списка.</w:t>
      </w:r>
    </w:p>
    <w:tbl>
      <w:tblPr>
        <w:tblW w:w="0" w:type="auto"/>
        <w:tblLook w:val="00A0"/>
      </w:tblPr>
      <w:tblGrid>
        <w:gridCol w:w="2493"/>
        <w:gridCol w:w="2494"/>
      </w:tblGrid>
      <w:tr w:rsidR="007E4667" w:rsidRPr="00C343EC" w:rsidTr="00012FED">
        <w:tc>
          <w:tcPr>
            <w:tcW w:w="2493" w:type="dxa"/>
          </w:tcPr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История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Обществознание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Литература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Физика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Химия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Биологии</w:t>
            </w:r>
          </w:p>
        </w:tc>
        <w:tc>
          <w:tcPr>
            <w:tcW w:w="2494" w:type="dxa"/>
          </w:tcPr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Информатика и ИКТ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Английский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Немецкий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Французский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Испанский язык</w:t>
            </w:r>
          </w:p>
          <w:p w:rsidR="007E4667" w:rsidRPr="00737A38" w:rsidRDefault="007E4667" w:rsidP="00A9673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737A38">
              <w:rPr>
                <w:sz w:val="16"/>
                <w:szCs w:val="16"/>
              </w:rPr>
              <w:t> География</w:t>
            </w:r>
          </w:p>
        </w:tc>
      </w:tr>
    </w:tbl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Выбор должен быть основан на том, по какой специальности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(направлению подготовки) участник планирует получить профессиональное образование. </w:t>
      </w:r>
    </w:p>
    <w:p w:rsidR="007E4667" w:rsidRPr="00C343EC" w:rsidRDefault="007E4667" w:rsidP="00F777A1">
      <w:pPr>
        <w:shd w:val="clear" w:color="auto" w:fill="FFFFFF"/>
        <w:rPr>
          <w:sz w:val="16"/>
          <w:szCs w:val="16"/>
        </w:rPr>
      </w:pPr>
      <w:r w:rsidRPr="00C343EC">
        <w:rPr>
          <w:sz w:val="16"/>
          <w:szCs w:val="16"/>
        </w:rPr>
        <w:t xml:space="preserve">Выпускники </w:t>
      </w:r>
      <w:r>
        <w:rPr>
          <w:sz w:val="16"/>
          <w:szCs w:val="16"/>
        </w:rPr>
        <w:t>подают</w:t>
      </w:r>
      <w:r w:rsidRPr="00C343EC">
        <w:rPr>
          <w:sz w:val="16"/>
          <w:szCs w:val="16"/>
        </w:rPr>
        <w:t xml:space="preserve"> в государственную экзаменационную комиссию </w:t>
      </w:r>
    </w:p>
    <w:p w:rsidR="007E4667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(ГЭК) </w:t>
      </w:r>
      <w:r>
        <w:rPr>
          <w:sz w:val="16"/>
          <w:szCs w:val="16"/>
        </w:rPr>
        <w:t xml:space="preserve">заявление </w:t>
      </w:r>
      <w:r w:rsidRPr="00C343EC">
        <w:rPr>
          <w:sz w:val="16"/>
          <w:szCs w:val="16"/>
        </w:rPr>
        <w:t>с указанием измене</w:t>
      </w:r>
      <w:r>
        <w:rPr>
          <w:sz w:val="16"/>
          <w:szCs w:val="16"/>
        </w:rPr>
        <w:t>нного перечня учебных предметов.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Для участия в ЕГЭ в основные сроки и досрочно необходимо подать </w:t>
      </w:r>
      <w:r w:rsidRPr="007463B1">
        <w:rPr>
          <w:b/>
          <w:sz w:val="16"/>
          <w:szCs w:val="16"/>
        </w:rPr>
        <w:t xml:space="preserve">заявление до 1 </w:t>
      </w:r>
      <w:r>
        <w:rPr>
          <w:b/>
          <w:sz w:val="16"/>
          <w:szCs w:val="16"/>
        </w:rPr>
        <w:t>февраля</w:t>
      </w:r>
      <w:r w:rsidRPr="00C343EC">
        <w:rPr>
          <w:sz w:val="16"/>
          <w:szCs w:val="16"/>
        </w:rPr>
        <w:t>.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Для обучающихся с ограниченными возможностями здоровья ГИА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проводится в форме государственного выпускного экзамена (ГВЭ), а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также в форме ЕГЭ (по желанию выпускника). При этом допускается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соч</w:t>
      </w:r>
      <w:r>
        <w:rPr>
          <w:sz w:val="16"/>
          <w:szCs w:val="16"/>
        </w:rPr>
        <w:t>етание обеих форм ГИА. Выбранная</w:t>
      </w:r>
      <w:r w:rsidRPr="00C343EC">
        <w:rPr>
          <w:sz w:val="16"/>
          <w:szCs w:val="16"/>
        </w:rPr>
        <w:t xml:space="preserve"> выпускником форма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(формы) аттестации и общеобразовательные предметы указываются </w:t>
      </w:r>
    </w:p>
    <w:p w:rsidR="007E4667" w:rsidRPr="00C343EC" w:rsidRDefault="007E4667" w:rsidP="007463B1">
      <w:pPr>
        <w:shd w:val="clear" w:color="auto" w:fill="FFFFFF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им в заявлении. ГВЭ и ЕГЭ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7E4667" w:rsidRDefault="007E4667" w:rsidP="007463B1">
      <w:pPr>
        <w:shd w:val="clear" w:color="auto" w:fill="FFFFFF"/>
        <w:jc w:val="center"/>
        <w:rPr>
          <w:b/>
          <w:sz w:val="16"/>
          <w:szCs w:val="16"/>
        </w:rPr>
      </w:pPr>
    </w:p>
    <w:p w:rsidR="007E4667" w:rsidRPr="00C343EC" w:rsidRDefault="007E4667" w:rsidP="007463B1">
      <w:pPr>
        <w:shd w:val="clear" w:color="auto" w:fill="FFFFFF"/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АППЕЛЯЦИИ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Апелляция о нарушении установленного порядка проведения ЕГЭ подается участником ЕГЭ в день экзамена, </w:t>
      </w:r>
      <w:r w:rsidRPr="00C343EC">
        <w:rPr>
          <w:b/>
          <w:bCs/>
          <w:sz w:val="16"/>
          <w:szCs w:val="16"/>
        </w:rPr>
        <w:t>не покидая ППЭ</w:t>
      </w:r>
      <w:r w:rsidRPr="00C343EC">
        <w:rPr>
          <w:sz w:val="16"/>
          <w:szCs w:val="16"/>
        </w:rPr>
        <w:t xml:space="preserve">.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Апелляция о несогласии с результатами ЕГЭ подается в течение 2- х рабочих дней после официального объявления индивидуальных результатов экзамена и ознакомления с ними участника ЕГЭ.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b/>
          <w:bCs/>
          <w:sz w:val="16"/>
          <w:szCs w:val="16"/>
        </w:rPr>
        <w:t xml:space="preserve">Действия участника ЕГЭ: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>1.Получить по месту регистрации на ЕГ</w:t>
      </w:r>
      <w:r>
        <w:rPr>
          <w:sz w:val="16"/>
          <w:szCs w:val="16"/>
        </w:rPr>
        <w:t>Э или у ответственного секрета</w:t>
      </w:r>
      <w:r w:rsidRPr="00C343EC">
        <w:rPr>
          <w:sz w:val="16"/>
          <w:szCs w:val="16"/>
        </w:rPr>
        <w:t xml:space="preserve">ря конфликтной комиссии форму (в двух экземплярах), по которой составляется апелляция;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2.Составить апелляцию в 2-х экземплярах;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3.Передать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4.Получить информацию о времени и месте рассмотрения апелляции;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>5. Прийти на процедуру рассмотрен</w:t>
      </w:r>
      <w:r>
        <w:rPr>
          <w:sz w:val="16"/>
          <w:szCs w:val="16"/>
        </w:rPr>
        <w:t>ия апелляции</w:t>
      </w:r>
      <w:r w:rsidRPr="00C343EC">
        <w:rPr>
          <w:sz w:val="16"/>
          <w:szCs w:val="16"/>
        </w:rPr>
        <w:t xml:space="preserve"> в конфликтную ко- миссию, имея при себе паспорт. </w:t>
      </w:r>
    </w:p>
    <w:p w:rsidR="007E4667" w:rsidRPr="00C343EC" w:rsidRDefault="007E4667" w:rsidP="007463B1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Конфликтная комиссия рассматривает апелляцию о несогласии с выставленными баллами не более 4-х рабочих дней с момента ее подачи участником ЕГЭ. </w:t>
      </w:r>
    </w:p>
    <w:p w:rsidR="007E4667" w:rsidRDefault="007E4667" w:rsidP="00012FED">
      <w:pPr>
        <w:rPr>
          <w:b/>
          <w:sz w:val="16"/>
          <w:szCs w:val="16"/>
        </w:rPr>
      </w:pPr>
    </w:p>
    <w:p w:rsidR="007E4667" w:rsidRPr="00C343EC" w:rsidRDefault="007E4667" w:rsidP="007463B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НА  ЭКЗАМЕНЫ   </w:t>
      </w:r>
      <w:r w:rsidRPr="00C343EC">
        <w:rPr>
          <w:b/>
          <w:sz w:val="16"/>
          <w:szCs w:val="16"/>
        </w:rPr>
        <w:t>Н</w:t>
      </w:r>
      <w:r>
        <w:rPr>
          <w:b/>
          <w:sz w:val="16"/>
          <w:szCs w:val="16"/>
        </w:rPr>
        <w:t>ЕОБХОДИМО</w:t>
      </w:r>
      <w:r w:rsidRPr="00C343EC">
        <w:rPr>
          <w:b/>
          <w:sz w:val="16"/>
          <w:szCs w:val="16"/>
        </w:rPr>
        <w:t xml:space="preserve"> ВЗЯТЬ С СОБОЙ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sz w:val="16"/>
          <w:szCs w:val="16"/>
        </w:rPr>
        <w:t xml:space="preserve">Документ, удостоверяющий личность: </w:t>
      </w:r>
    </w:p>
    <w:p w:rsidR="007E4667" w:rsidRPr="00C343EC" w:rsidRDefault="007E4667" w:rsidP="007463B1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C343EC">
        <w:rPr>
          <w:sz w:val="16"/>
          <w:szCs w:val="16"/>
        </w:rPr>
        <w:t xml:space="preserve">паспорт гражданина Российской Федерации; </w:t>
      </w:r>
    </w:p>
    <w:p w:rsidR="007E4667" w:rsidRPr="00C343EC" w:rsidRDefault="007E4667" w:rsidP="007463B1">
      <w:pPr>
        <w:pStyle w:val="Default"/>
        <w:numPr>
          <w:ilvl w:val="0"/>
          <w:numId w:val="4"/>
        </w:numPr>
        <w:rPr>
          <w:sz w:val="16"/>
          <w:szCs w:val="16"/>
        </w:rPr>
      </w:pPr>
      <w:r w:rsidRPr="00C343EC">
        <w:rPr>
          <w:sz w:val="16"/>
          <w:szCs w:val="16"/>
        </w:rPr>
        <w:t xml:space="preserve">паспорт гражданина иностранного государства; </w:t>
      </w:r>
    </w:p>
    <w:p w:rsidR="007E4667" w:rsidRPr="00C343EC" w:rsidRDefault="007E4667" w:rsidP="007463B1">
      <w:pPr>
        <w:pStyle w:val="Default"/>
        <w:rPr>
          <w:sz w:val="16"/>
          <w:szCs w:val="16"/>
        </w:rPr>
      </w:pPr>
      <w:r w:rsidRPr="00C343EC">
        <w:rPr>
          <w:b/>
          <w:bCs/>
          <w:i/>
          <w:iCs/>
          <w:sz w:val="16"/>
          <w:szCs w:val="16"/>
        </w:rPr>
        <w:t xml:space="preserve">Свидетельство о рождении участника ЕГЭ не является документом, удостоверяющим личность. </w:t>
      </w:r>
    </w:p>
    <w:p w:rsidR="007E4667" w:rsidRPr="00C343EC" w:rsidRDefault="007E4667" w:rsidP="007463B1">
      <w:pPr>
        <w:rPr>
          <w:sz w:val="16"/>
          <w:szCs w:val="16"/>
        </w:rPr>
      </w:pPr>
      <w:r w:rsidRPr="00C343EC">
        <w:rPr>
          <w:sz w:val="16"/>
          <w:szCs w:val="16"/>
        </w:rPr>
        <w:t>Гелиевую ручку с черными яркими чернилами, оставляющую заметный след. Лучше иметь с собой запасную ручку. Карандаш или ручки иного цвета к использованию на экзамене не допускаются.</w:t>
      </w: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ЧЕМ ПОЛЬЗОВАТЬСЯ НА ЕГЭ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математике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Разрешается пользоваться линейкой.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географии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Разрешено использование непрограммируемого калькулятора (на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каждого ученика), линейки и транспортира.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химии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Разрешено использование непрограммируемого калькулятора с возможностью вычисления тригонометрических функций (cos, sin, tg) и линейки. Также к экзаменационной работе прилагаются материалы: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- периодическая система химических элементов Д.И. Менделеева;- таблица растворимости солей, кислот и оснований в воде;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- электрохимический ряд напряжений металлов.</w:t>
      </w:r>
    </w:p>
    <w:p w:rsidR="007E4667" w:rsidRPr="00173CFE" w:rsidRDefault="007E4667" w:rsidP="00173CFE">
      <w:pPr>
        <w:jc w:val="both"/>
        <w:rPr>
          <w:sz w:val="16"/>
          <w:szCs w:val="16"/>
        </w:rPr>
      </w:pPr>
      <w:r w:rsidRPr="00C343EC">
        <w:rPr>
          <w:b/>
          <w:sz w:val="16"/>
          <w:szCs w:val="16"/>
        </w:rPr>
        <w:t>ЕГЭ по физике</w:t>
      </w:r>
      <w:r>
        <w:rPr>
          <w:b/>
          <w:sz w:val="16"/>
          <w:szCs w:val="16"/>
        </w:rPr>
        <w:t xml:space="preserve">: </w:t>
      </w:r>
      <w:r w:rsidRPr="00C343EC">
        <w:rPr>
          <w:sz w:val="16"/>
          <w:szCs w:val="16"/>
        </w:rPr>
        <w:t>Разрешено использование непрограммируемого калькулятора с возможностью вычисления тригонометрических функций (cos, sin, tg) и линейки.</w:t>
      </w: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ЗАПРЕЩАЕТСЯ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- участникам - иметь при себе средства связи, электронно- вычислительную технику, фото, аудио и видеоаппаратуру, справочные материалы, письменные заметки и иные средства хранения и передачи информации; - организаторам - иметь при себе средства связи; 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 xml:space="preserve">- всем присутствующим в </w:t>
      </w:r>
      <w:r>
        <w:rPr>
          <w:sz w:val="16"/>
          <w:szCs w:val="16"/>
        </w:rPr>
        <w:t>пунктах проведения экзаменов</w:t>
      </w:r>
      <w:r w:rsidRPr="00C343EC">
        <w:rPr>
          <w:sz w:val="16"/>
          <w:szCs w:val="16"/>
        </w:rPr>
        <w:t xml:space="preserve"> - оказывать содействие участникам;</w:t>
      </w:r>
      <w:r>
        <w:rPr>
          <w:sz w:val="16"/>
          <w:szCs w:val="16"/>
        </w:rPr>
        <w:t xml:space="preserve"> </w:t>
      </w:r>
      <w:r w:rsidRPr="00C343EC">
        <w:rPr>
          <w:sz w:val="16"/>
          <w:szCs w:val="16"/>
        </w:rPr>
        <w:t>- участникам и организаторам - выносить экзаменационные материалы (ЭМ) из аудитории и ППЭ, фотографировать ЭМ.</w:t>
      </w:r>
    </w:p>
    <w:p w:rsidR="007E4667" w:rsidRPr="00D50C8C" w:rsidRDefault="007E4667" w:rsidP="00F777A1">
      <w:pPr>
        <w:keepNext/>
        <w:shd w:val="clear" w:color="auto" w:fill="FFFFFF"/>
        <w:jc w:val="both"/>
        <w:outlineLvl w:val="2"/>
        <w:rPr>
          <w:sz w:val="16"/>
          <w:szCs w:val="16"/>
        </w:rPr>
      </w:pPr>
      <w:r w:rsidRPr="00D50C8C">
        <w:rPr>
          <w:sz w:val="16"/>
          <w:szCs w:val="16"/>
        </w:rPr>
        <w:t>Внимание!</w:t>
      </w:r>
      <w:r w:rsidRPr="00C343EC">
        <w:rPr>
          <w:sz w:val="16"/>
          <w:szCs w:val="16"/>
        </w:rPr>
        <w:t xml:space="preserve"> </w:t>
      </w:r>
      <w:r w:rsidRPr="00D50C8C">
        <w:rPr>
          <w:sz w:val="16"/>
          <w:szCs w:val="16"/>
        </w:rPr>
        <w:t>С 2014 года в аудиториях проведения ГИА</w:t>
      </w:r>
      <w:r>
        <w:rPr>
          <w:sz w:val="16"/>
          <w:szCs w:val="16"/>
        </w:rPr>
        <w:t xml:space="preserve"> </w:t>
      </w:r>
      <w:r w:rsidRPr="00D50C8C">
        <w:rPr>
          <w:sz w:val="16"/>
          <w:szCs w:val="16"/>
        </w:rPr>
        <w:t xml:space="preserve">ведется </w:t>
      </w:r>
      <w:r w:rsidRPr="00D50C8C">
        <w:rPr>
          <w:b/>
          <w:sz w:val="16"/>
          <w:szCs w:val="16"/>
        </w:rPr>
        <w:t>видеонаблюдение.</w:t>
      </w:r>
      <w:r w:rsidRPr="00D50C8C">
        <w:rPr>
          <w:sz w:val="16"/>
          <w:szCs w:val="16"/>
        </w:rPr>
        <w:t xml:space="preserve"> Полученные видеозаписи применяются, в том числе, как доказательная база при рассмотрении вопросов об аннулировании результатов в случае обнаружения нарушений установленного порядка проведения ГИА.</w:t>
      </w:r>
    </w:p>
    <w:p w:rsidR="007E4667" w:rsidRDefault="007E4667" w:rsidP="00F777A1">
      <w:pPr>
        <w:jc w:val="center"/>
        <w:rPr>
          <w:b/>
          <w:sz w:val="16"/>
          <w:szCs w:val="16"/>
        </w:rPr>
      </w:pP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РЕЗУЛЬТАТЫ ЕГЭ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Утверждение результатов ЕГЭ осуществляется в течение 1-го рабочего дня с момента получения результатов централизованной проверки экзаменационных работ участников ЕГЭ.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Ознакомление участников ЕГЭ с полученными ими резу</w:t>
      </w:r>
      <w:r>
        <w:rPr>
          <w:sz w:val="16"/>
          <w:szCs w:val="16"/>
        </w:rPr>
        <w:t>льтата</w:t>
      </w:r>
      <w:r w:rsidRPr="00C343EC">
        <w:rPr>
          <w:sz w:val="16"/>
          <w:szCs w:val="16"/>
        </w:rPr>
        <w:t xml:space="preserve">ми ЕГЭ по общеобразовательному предмету осуществляется не позднее 3-х рабочих дней со дня их утверждения ГЭК.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В соответствии с Федеральным законом от 29.12.2012 № 273-ФЗ «Об образовании в Российской Федерации» результаты единого государственного экзамена при приеме на обучение по программам баклавриата и программам специалиста действительны четыре года, следующих за годом получения таких результатов.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Необходимо отметить, что бумажные свидетельства отменены, все данные заносятся в федеральную информационную систему. Вузы будут брать информацию из неё. </w:t>
      </w:r>
    </w:p>
    <w:p w:rsidR="007E4667" w:rsidRPr="00C343EC" w:rsidRDefault="007E4667" w:rsidP="00F777A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ЕГЭ можно сдавать каждый год, в том числе при наличии действующих результатов ЕГЭ прошлых лет. </w:t>
      </w:r>
    </w:p>
    <w:p w:rsidR="007E4667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Результаты ЕГЭ можно узнать в автоматизированной информационной системе</w:t>
      </w:r>
      <w:r>
        <w:rPr>
          <w:sz w:val="16"/>
          <w:szCs w:val="16"/>
        </w:rPr>
        <w:t xml:space="preserve">: </w:t>
      </w:r>
      <w:hyperlink r:id="rId7" w:history="1">
        <w:r w:rsidRPr="00133F6C">
          <w:rPr>
            <w:rStyle w:val="Hyperlink"/>
            <w:sz w:val="16"/>
            <w:szCs w:val="16"/>
          </w:rPr>
          <w:t>http://www.ege.spb.ru/result</w:t>
        </w:r>
      </w:hyperlink>
      <w:r>
        <w:rPr>
          <w:sz w:val="16"/>
          <w:szCs w:val="16"/>
        </w:rPr>
        <w:t xml:space="preserve"> по паспортным данным.</w:t>
      </w:r>
    </w:p>
    <w:p w:rsidR="007E4667" w:rsidRDefault="007E4667" w:rsidP="00F777A1">
      <w:pPr>
        <w:jc w:val="both"/>
        <w:rPr>
          <w:sz w:val="16"/>
          <w:szCs w:val="16"/>
        </w:rPr>
      </w:pPr>
    </w:p>
    <w:p w:rsidR="007E4667" w:rsidRPr="008C4720" w:rsidRDefault="007E4667" w:rsidP="008C4720">
      <w:pPr>
        <w:jc w:val="both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.05pt;width:225pt;height:102.85pt;z-index:251658240">
            <v:imagedata r:id="rId8" o:title="" croptop="10627f" cropbottom="26569f" cropleft="9160f" cropright="10577f"/>
            <w10:wrap type="square" side="right"/>
          </v:shape>
        </w:pict>
      </w:r>
    </w:p>
    <w:p w:rsidR="007E4667" w:rsidRDefault="007E4667" w:rsidP="00F777A1">
      <w:pPr>
        <w:jc w:val="center"/>
        <w:rPr>
          <w:b/>
          <w:sz w:val="16"/>
          <w:szCs w:val="16"/>
        </w:rPr>
      </w:pPr>
    </w:p>
    <w:p w:rsidR="007E4667" w:rsidRPr="00C343EC" w:rsidRDefault="007E4667" w:rsidP="00F777A1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МИНИМАЛЬНОЕ КОЛИЧЕСТВО БАЛЛОВ</w:t>
      </w:r>
    </w:p>
    <w:p w:rsidR="007E4667" w:rsidRPr="00C343EC" w:rsidRDefault="007E4667" w:rsidP="00F777A1">
      <w:pPr>
        <w:rPr>
          <w:sz w:val="16"/>
          <w:szCs w:val="16"/>
        </w:rPr>
      </w:pPr>
      <w:r w:rsidRPr="00C343EC">
        <w:rPr>
          <w:sz w:val="16"/>
          <w:szCs w:val="16"/>
        </w:rPr>
        <w:t>Получение результата не ниже минимального количества тестовых баллов по каждому сданному экзамену означает, что участник</w:t>
      </w:r>
    </w:p>
    <w:p w:rsidR="007E4667" w:rsidRPr="00C343EC" w:rsidRDefault="007E4667" w:rsidP="00F777A1">
      <w:pPr>
        <w:rPr>
          <w:sz w:val="16"/>
          <w:szCs w:val="16"/>
        </w:rPr>
      </w:pPr>
      <w:r w:rsidRPr="00C343EC">
        <w:rPr>
          <w:sz w:val="16"/>
          <w:szCs w:val="16"/>
        </w:rPr>
        <w:t>ЕГЭ успешно освоил программу среднего общего образования и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может использовать полученные результаты вступительных экзаменов для продолжения образования в вузах и ссузах</w:t>
      </w:r>
      <w:r>
        <w:rPr>
          <w:sz w:val="16"/>
          <w:szCs w:val="16"/>
        </w:rPr>
        <w:t xml:space="preserve"> (Распоряжение МОиН РФ от 04.09.2014 №1701-10)</w:t>
      </w:r>
      <w:r w:rsidRPr="00C343EC">
        <w:rPr>
          <w:sz w:val="16"/>
          <w:szCs w:val="16"/>
        </w:rPr>
        <w:t>.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Получив результат ниже установленного минимума по одному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из двух обязательных ЕГЭ, выпускник текущего года вправе пере-</w:t>
      </w:r>
    </w:p>
    <w:p w:rsidR="007E4667" w:rsidRPr="00C343EC" w:rsidRDefault="007E4667" w:rsidP="00F777A1">
      <w:pPr>
        <w:jc w:val="both"/>
        <w:rPr>
          <w:sz w:val="16"/>
          <w:szCs w:val="16"/>
        </w:rPr>
      </w:pPr>
      <w:r w:rsidRPr="00C343EC">
        <w:rPr>
          <w:sz w:val="16"/>
          <w:szCs w:val="16"/>
        </w:rPr>
        <w:t>сдать экзамен. Сделать это можно в специальные резервные дни в</w:t>
      </w:r>
    </w:p>
    <w:p w:rsidR="007E4667" w:rsidRPr="00DE2015" w:rsidRDefault="007E4667" w:rsidP="00246688">
      <w:pPr>
        <w:jc w:val="both"/>
        <w:rPr>
          <w:sz w:val="16"/>
          <w:szCs w:val="16"/>
        </w:rPr>
      </w:pPr>
      <w:r>
        <w:rPr>
          <w:sz w:val="16"/>
          <w:szCs w:val="16"/>
        </w:rPr>
        <w:t>основной период</w:t>
      </w:r>
      <w:r w:rsidRPr="00C343E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Pr="00930532">
        <w:rPr>
          <w:sz w:val="16"/>
          <w:szCs w:val="16"/>
        </w:rPr>
        <w:t>Обучающимся, получившим на ЕГЭ неудовлетворительные</w:t>
      </w:r>
      <w:r>
        <w:rPr>
          <w:sz w:val="16"/>
          <w:szCs w:val="16"/>
        </w:rPr>
        <w:t xml:space="preserve"> результаты более, чем по одному обязательному предмету, либо получившим повторно неудовлетворительный результат по одному из этих предметов, а также не преодолевшим минимальный порог по предметам по выбору, будет предоставлена возможность сдать экзамен в дополнительные сроки в сентябре 2017 года в специализированных центрах  не более одного раза.</w:t>
      </w:r>
    </w:p>
    <w:p w:rsidR="007E4667" w:rsidRDefault="007E4667" w:rsidP="008C4720">
      <w:pPr>
        <w:jc w:val="center"/>
        <w:rPr>
          <w:b/>
          <w:sz w:val="16"/>
          <w:szCs w:val="16"/>
        </w:rPr>
      </w:pPr>
    </w:p>
    <w:p w:rsidR="007E4667" w:rsidRPr="00C343EC" w:rsidRDefault="007E4667" w:rsidP="008C4720">
      <w:pPr>
        <w:jc w:val="center"/>
        <w:rPr>
          <w:b/>
          <w:sz w:val="16"/>
          <w:szCs w:val="16"/>
        </w:rPr>
      </w:pPr>
      <w:r w:rsidRPr="00C343EC">
        <w:rPr>
          <w:b/>
          <w:sz w:val="16"/>
          <w:szCs w:val="16"/>
        </w:rPr>
        <w:t>СРОКИ ПРОВЕДЕНИЯ ГИА в 201</w:t>
      </w:r>
      <w:r>
        <w:rPr>
          <w:b/>
          <w:sz w:val="16"/>
          <w:szCs w:val="16"/>
        </w:rPr>
        <w:t>8</w:t>
      </w:r>
      <w:r w:rsidRPr="00C343EC">
        <w:rPr>
          <w:b/>
          <w:sz w:val="16"/>
          <w:szCs w:val="16"/>
        </w:rPr>
        <w:t xml:space="preserve"> году</w:t>
      </w:r>
      <w:r>
        <w:rPr>
          <w:b/>
          <w:sz w:val="16"/>
          <w:szCs w:val="16"/>
        </w:rPr>
        <w:t xml:space="preserve"> (ПРОЕКТ)</w:t>
      </w:r>
    </w:p>
    <w:p w:rsidR="007E4667" w:rsidRPr="00C343EC" w:rsidRDefault="007E4667" w:rsidP="00F777A1">
      <w:pPr>
        <w:pStyle w:val="ListParagraph"/>
        <w:shd w:val="clear" w:color="auto" w:fill="FFFFFF"/>
        <w:ind w:left="0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Основные сроки проведения ЕГЭ: май - июнь.</w:t>
      </w:r>
    </w:p>
    <w:p w:rsidR="007E4667" w:rsidRDefault="007E4667" w:rsidP="00F777A1">
      <w:pPr>
        <w:shd w:val="clear" w:color="auto" w:fill="FFFFFF"/>
        <w:jc w:val="both"/>
        <w:rPr>
          <w:b/>
          <w:bCs/>
          <w:sz w:val="14"/>
          <w:szCs w:val="14"/>
        </w:rPr>
      </w:pPr>
      <w:r w:rsidRPr="00C343EC">
        <w:rPr>
          <w:sz w:val="16"/>
          <w:szCs w:val="16"/>
        </w:rPr>
        <w:t xml:space="preserve">Для участия в ЕГЭ в основные сроки и досрочно необходимо подать </w:t>
      </w:r>
      <w:r w:rsidRPr="007463B1">
        <w:rPr>
          <w:b/>
          <w:sz w:val="16"/>
          <w:szCs w:val="16"/>
        </w:rPr>
        <w:t xml:space="preserve">заявление до 1 </w:t>
      </w:r>
      <w:r>
        <w:rPr>
          <w:b/>
          <w:sz w:val="16"/>
          <w:szCs w:val="16"/>
        </w:rPr>
        <w:t>февраля</w:t>
      </w:r>
      <w:r w:rsidRPr="00351331">
        <w:rPr>
          <w:b/>
          <w:bCs/>
          <w:sz w:val="14"/>
          <w:szCs w:val="14"/>
        </w:rPr>
        <w:t xml:space="preserve"> </w:t>
      </w:r>
    </w:p>
    <w:p w:rsidR="007E4667" w:rsidRPr="00351331" w:rsidRDefault="007E4667" w:rsidP="00351331">
      <w:pPr>
        <w:shd w:val="clear" w:color="auto" w:fill="FFFFFF"/>
        <w:jc w:val="center"/>
        <w:rPr>
          <w:b/>
          <w:sz w:val="16"/>
          <w:szCs w:val="16"/>
        </w:rPr>
      </w:pPr>
      <w:r>
        <w:rPr>
          <w:b/>
          <w:bCs/>
          <w:sz w:val="14"/>
          <w:szCs w:val="14"/>
        </w:rPr>
        <w:t>Основной период</w:t>
      </w:r>
    </w:p>
    <w:tbl>
      <w:tblPr>
        <w:tblW w:w="5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0"/>
        <w:gridCol w:w="3594"/>
      </w:tblGrid>
      <w:tr w:rsidR="007E4667" w:rsidRPr="00D4323F" w:rsidTr="00246688">
        <w:trPr>
          <w:trHeight w:val="270"/>
          <w:tblCellSpacing w:w="0" w:type="dxa"/>
        </w:trPr>
        <w:tc>
          <w:tcPr>
            <w:tcW w:w="1450" w:type="dxa"/>
            <w:vAlign w:val="center"/>
          </w:tcPr>
          <w:p w:rsidR="007E4667" w:rsidRDefault="007E4667" w:rsidP="004B4ECF">
            <w:pPr>
              <w:jc w:val="center"/>
              <w:rPr>
                <w:b/>
                <w:bCs/>
                <w:sz w:val="14"/>
                <w:szCs w:val="14"/>
              </w:rPr>
            </w:pPr>
            <w:r w:rsidRPr="004B4ECF">
              <w:rPr>
                <w:b/>
                <w:bCs/>
                <w:sz w:val="14"/>
                <w:szCs w:val="14"/>
              </w:rPr>
              <w:t>Дата</w:t>
            </w:r>
          </w:p>
          <w:p w:rsidR="007E4667" w:rsidRPr="004B4ECF" w:rsidRDefault="007E4667" w:rsidP="004B4E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4" w:type="dxa"/>
            <w:vAlign w:val="center"/>
          </w:tcPr>
          <w:p w:rsidR="007E4667" w:rsidRPr="004B4ECF" w:rsidRDefault="007E4667" w:rsidP="004B4ECF">
            <w:pPr>
              <w:jc w:val="center"/>
              <w:rPr>
                <w:sz w:val="14"/>
                <w:szCs w:val="14"/>
              </w:rPr>
            </w:pPr>
            <w:r w:rsidRPr="004B4ECF">
              <w:rPr>
                <w:b/>
                <w:bCs/>
                <w:sz w:val="14"/>
                <w:szCs w:val="14"/>
              </w:rPr>
              <w:t>ЕГЭ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2B3166">
              <w:rPr>
                <w:sz w:val="16"/>
                <w:szCs w:val="16"/>
              </w:rPr>
              <w:t xml:space="preserve"> мая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география, информатика и ИКТ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  <w:r w:rsidRPr="002B3166">
              <w:rPr>
                <w:sz w:val="16"/>
                <w:szCs w:val="16"/>
              </w:rPr>
              <w:t xml:space="preserve"> мая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математика Б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математика П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химия, история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русский язык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9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иностранные языки (</w:t>
            </w:r>
            <w:r>
              <w:rPr>
                <w:sz w:val="16"/>
                <w:szCs w:val="16"/>
              </w:rPr>
              <w:t>«Говорение»</w:t>
            </w:r>
            <w:r w:rsidRPr="002B3166">
              <w:rPr>
                <w:sz w:val="16"/>
                <w:szCs w:val="16"/>
              </w:rPr>
              <w:t>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13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иностранные языки (</w:t>
            </w:r>
            <w:r>
              <w:rPr>
                <w:sz w:val="16"/>
                <w:szCs w:val="16"/>
              </w:rPr>
              <w:t>«Говорение»</w:t>
            </w:r>
            <w:r w:rsidRPr="002B3166">
              <w:rPr>
                <w:sz w:val="16"/>
                <w:szCs w:val="16"/>
              </w:rPr>
              <w:t>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обществознание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иностранные языки</w:t>
            </w:r>
            <w:r>
              <w:rPr>
                <w:sz w:val="16"/>
                <w:szCs w:val="16"/>
              </w:rPr>
              <w:t xml:space="preserve"> (кроме раздела «Говорение»)</w:t>
            </w:r>
            <w:r w:rsidRPr="002B3166">
              <w:rPr>
                <w:sz w:val="16"/>
                <w:szCs w:val="16"/>
              </w:rPr>
              <w:t>, биология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20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физика, литература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география,  информатика и ИКТ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математика Б, П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русский язык иностранные языки (устно)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2B3166">
              <w:rPr>
                <w:sz w:val="16"/>
                <w:szCs w:val="16"/>
              </w:rPr>
              <w:t xml:space="preserve"> июня</w:t>
            </w:r>
          </w:p>
        </w:tc>
        <w:tc>
          <w:tcPr>
            <w:tcW w:w="3594" w:type="dxa"/>
          </w:tcPr>
          <w:p w:rsidR="007E4667" w:rsidRPr="002B3166" w:rsidRDefault="007E4667" w:rsidP="00E67EB9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Резерв: химия, история</w:t>
            </w:r>
            <w:r>
              <w:rPr>
                <w:sz w:val="16"/>
                <w:szCs w:val="16"/>
              </w:rPr>
              <w:t xml:space="preserve">, </w:t>
            </w:r>
            <w:r w:rsidRPr="002B3166">
              <w:rPr>
                <w:sz w:val="16"/>
                <w:szCs w:val="16"/>
              </w:rPr>
              <w:t>иностранные языки</w:t>
            </w:r>
            <w:r>
              <w:rPr>
                <w:sz w:val="16"/>
                <w:szCs w:val="16"/>
              </w:rPr>
              <w:t xml:space="preserve"> (кроме раздела «Говорение»)</w:t>
            </w:r>
            <w:r w:rsidRPr="002B3166">
              <w:rPr>
                <w:sz w:val="16"/>
                <w:szCs w:val="16"/>
              </w:rPr>
              <w:t>, биология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28 июня</w:t>
            </w:r>
          </w:p>
        </w:tc>
        <w:tc>
          <w:tcPr>
            <w:tcW w:w="3594" w:type="dxa"/>
          </w:tcPr>
          <w:p w:rsidR="007E4667" w:rsidRPr="002B3166" w:rsidRDefault="007E4667" w:rsidP="00F03E73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 xml:space="preserve">Резерв: физика, литература, обществознание 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29 июня</w:t>
            </w:r>
          </w:p>
        </w:tc>
        <w:tc>
          <w:tcPr>
            <w:tcW w:w="3594" w:type="dxa"/>
          </w:tcPr>
          <w:p w:rsidR="007E4667" w:rsidRPr="002B3166" w:rsidRDefault="007E4667" w:rsidP="00F03E73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иностранные языки (</w:t>
            </w:r>
            <w:r>
              <w:rPr>
                <w:sz w:val="16"/>
                <w:szCs w:val="16"/>
              </w:rPr>
              <w:t>«Говорение»</w:t>
            </w:r>
            <w:r w:rsidRPr="002B3166">
              <w:rPr>
                <w:sz w:val="16"/>
                <w:szCs w:val="16"/>
              </w:rPr>
              <w:t>)</w:t>
            </w:r>
          </w:p>
        </w:tc>
      </w:tr>
      <w:tr w:rsidR="007E4667" w:rsidRPr="00D4323F" w:rsidTr="00246688">
        <w:trPr>
          <w:trHeight w:val="190"/>
          <w:tblCellSpacing w:w="0" w:type="dxa"/>
        </w:trPr>
        <w:tc>
          <w:tcPr>
            <w:tcW w:w="1450" w:type="dxa"/>
          </w:tcPr>
          <w:p w:rsidR="007E4667" w:rsidRPr="002B3166" w:rsidRDefault="007E4667" w:rsidP="004B4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июля</w:t>
            </w:r>
          </w:p>
        </w:tc>
        <w:tc>
          <w:tcPr>
            <w:tcW w:w="3594" w:type="dxa"/>
          </w:tcPr>
          <w:p w:rsidR="007E4667" w:rsidRPr="002B3166" w:rsidRDefault="007E4667" w:rsidP="00F03E73">
            <w:pPr>
              <w:rPr>
                <w:sz w:val="16"/>
                <w:szCs w:val="16"/>
              </w:rPr>
            </w:pPr>
            <w:r w:rsidRPr="002B3166">
              <w:rPr>
                <w:sz w:val="16"/>
                <w:szCs w:val="16"/>
              </w:rPr>
              <w:t>Резерв по всем предметам</w:t>
            </w:r>
          </w:p>
        </w:tc>
      </w:tr>
    </w:tbl>
    <w:p w:rsidR="007E4667" w:rsidRPr="00C343EC" w:rsidRDefault="007E4667" w:rsidP="00DE2015">
      <w:pPr>
        <w:jc w:val="center"/>
        <w:rPr>
          <w:sz w:val="16"/>
          <w:szCs w:val="16"/>
        </w:rPr>
      </w:pPr>
      <w:r w:rsidRPr="00C343EC">
        <w:rPr>
          <w:b/>
          <w:sz w:val="16"/>
          <w:szCs w:val="16"/>
        </w:rPr>
        <w:t>ПРОДОЛЖИТЕЛЬНОСТЬ ЭКЗАМЕНОВ</w:t>
      </w:r>
    </w:p>
    <w:p w:rsidR="007E4667" w:rsidRPr="00C343EC" w:rsidRDefault="007E4667" w:rsidP="00592DFE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ГВЭ и ЕГЭ по всем общеобр</w:t>
      </w:r>
      <w:r>
        <w:rPr>
          <w:sz w:val="16"/>
          <w:szCs w:val="16"/>
        </w:rPr>
        <w:t>азовательным предметам в субъек</w:t>
      </w:r>
      <w:r w:rsidRPr="00C343EC">
        <w:rPr>
          <w:sz w:val="16"/>
          <w:szCs w:val="16"/>
        </w:rPr>
        <w:t xml:space="preserve">тах Российской Федерации начинается в </w:t>
      </w:r>
      <w:r w:rsidRPr="00C343EC">
        <w:rPr>
          <w:b/>
          <w:bCs/>
          <w:sz w:val="16"/>
          <w:szCs w:val="16"/>
        </w:rPr>
        <w:t xml:space="preserve">10.00 </w:t>
      </w:r>
      <w:r w:rsidRPr="00C343EC">
        <w:rPr>
          <w:sz w:val="16"/>
          <w:szCs w:val="16"/>
        </w:rPr>
        <w:t xml:space="preserve">по местному времени. </w:t>
      </w:r>
    </w:p>
    <w:p w:rsidR="007E4667" w:rsidRPr="00C343EC" w:rsidRDefault="007E4667" w:rsidP="006C32FC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>Продолжительность ЕГЭ по математике</w:t>
      </w:r>
      <w:r>
        <w:rPr>
          <w:sz w:val="16"/>
          <w:szCs w:val="16"/>
        </w:rPr>
        <w:t xml:space="preserve"> П</w:t>
      </w:r>
      <w:r w:rsidRPr="00C343EC">
        <w:rPr>
          <w:sz w:val="16"/>
          <w:szCs w:val="16"/>
        </w:rPr>
        <w:t xml:space="preserve">, физике, литературе, </w:t>
      </w:r>
      <w:r>
        <w:rPr>
          <w:sz w:val="16"/>
          <w:szCs w:val="16"/>
        </w:rPr>
        <w:t xml:space="preserve">истории, </w:t>
      </w:r>
      <w:r w:rsidRPr="00C343EC">
        <w:rPr>
          <w:sz w:val="16"/>
          <w:szCs w:val="16"/>
        </w:rPr>
        <w:t>обществознанию</w:t>
      </w:r>
      <w:r>
        <w:rPr>
          <w:sz w:val="16"/>
          <w:szCs w:val="16"/>
        </w:rPr>
        <w:t>,</w:t>
      </w:r>
      <w:r w:rsidRPr="00C343EC">
        <w:rPr>
          <w:sz w:val="16"/>
          <w:szCs w:val="16"/>
        </w:rPr>
        <w:t xml:space="preserve"> информатике и информа</w:t>
      </w:r>
      <w:bookmarkStart w:id="0" w:name="_GoBack"/>
      <w:bookmarkEnd w:id="0"/>
      <w:r w:rsidRPr="00C343EC">
        <w:rPr>
          <w:sz w:val="16"/>
          <w:szCs w:val="16"/>
        </w:rPr>
        <w:t>ционно-коммуникационным технологиям (ИКТ) составляет 3 часа 55 минут (235 ми</w:t>
      </w:r>
      <w:r>
        <w:rPr>
          <w:sz w:val="16"/>
          <w:szCs w:val="16"/>
        </w:rPr>
        <w:t>нут); по русскому языку, биоло</w:t>
      </w:r>
      <w:r w:rsidRPr="00C343EC">
        <w:rPr>
          <w:sz w:val="16"/>
          <w:szCs w:val="16"/>
        </w:rPr>
        <w:t>гии,</w:t>
      </w:r>
      <w:r>
        <w:rPr>
          <w:sz w:val="16"/>
          <w:szCs w:val="16"/>
        </w:rPr>
        <w:t xml:space="preserve"> химии</w:t>
      </w:r>
      <w:r w:rsidRPr="00C343EC">
        <w:rPr>
          <w:sz w:val="16"/>
          <w:szCs w:val="16"/>
        </w:rPr>
        <w:t xml:space="preserve">, – 3 часа </w:t>
      </w:r>
      <w:r>
        <w:rPr>
          <w:sz w:val="16"/>
          <w:szCs w:val="16"/>
        </w:rPr>
        <w:t>30 минут (210 минут); по</w:t>
      </w:r>
      <w:r w:rsidRPr="00C343EC">
        <w:rPr>
          <w:sz w:val="16"/>
          <w:szCs w:val="16"/>
        </w:rPr>
        <w:t xml:space="preserve"> географии, </w:t>
      </w:r>
      <w:r>
        <w:rPr>
          <w:sz w:val="16"/>
          <w:szCs w:val="16"/>
        </w:rPr>
        <w:t>математике Б</w:t>
      </w:r>
      <w:r w:rsidRPr="00C343EC">
        <w:rPr>
          <w:sz w:val="16"/>
          <w:szCs w:val="16"/>
        </w:rPr>
        <w:t>, иностр</w:t>
      </w:r>
      <w:r>
        <w:rPr>
          <w:sz w:val="16"/>
          <w:szCs w:val="16"/>
        </w:rPr>
        <w:t>анным языкам (английский, фран</w:t>
      </w:r>
      <w:r w:rsidRPr="00C343EC">
        <w:rPr>
          <w:sz w:val="16"/>
          <w:szCs w:val="16"/>
        </w:rPr>
        <w:t>цузский, немецкий, испанский) – 3 часа (180 минут)</w:t>
      </w:r>
      <w:r>
        <w:rPr>
          <w:sz w:val="16"/>
          <w:szCs w:val="16"/>
        </w:rPr>
        <w:t>, иностранный язык (устно) – не более 15 минут</w:t>
      </w:r>
      <w:r w:rsidRPr="00C343EC">
        <w:rPr>
          <w:sz w:val="16"/>
          <w:szCs w:val="16"/>
        </w:rPr>
        <w:t xml:space="preserve">. </w:t>
      </w:r>
    </w:p>
    <w:p w:rsidR="007E4667" w:rsidRPr="00C343EC" w:rsidRDefault="007E4667" w:rsidP="00351331">
      <w:pPr>
        <w:pStyle w:val="Default"/>
        <w:jc w:val="both"/>
        <w:rPr>
          <w:sz w:val="16"/>
          <w:szCs w:val="16"/>
        </w:rPr>
      </w:pPr>
      <w:r w:rsidRPr="00C343EC">
        <w:rPr>
          <w:sz w:val="16"/>
          <w:szCs w:val="16"/>
        </w:rPr>
        <w:t xml:space="preserve">Время, выделенное на подготовительные мероприятия (проведение инструктажа участников ЕГЭ, </w:t>
      </w:r>
      <w:r>
        <w:rPr>
          <w:sz w:val="16"/>
          <w:szCs w:val="16"/>
        </w:rPr>
        <w:t>распечатка бланков и КИМов</w:t>
      </w:r>
      <w:r w:rsidRPr="00C343EC">
        <w:rPr>
          <w:sz w:val="16"/>
          <w:szCs w:val="16"/>
        </w:rPr>
        <w:t xml:space="preserve">, заполнение области регистрации бланков), в продолжительность ЕГЭ не включается. </w:t>
      </w:r>
    </w:p>
    <w:p w:rsidR="007E4667" w:rsidRDefault="007E4667" w:rsidP="00C343EC">
      <w:pPr>
        <w:rPr>
          <w:sz w:val="16"/>
          <w:szCs w:val="16"/>
        </w:rPr>
      </w:pPr>
    </w:p>
    <w:p w:rsidR="007E4667" w:rsidRPr="00DE2015" w:rsidRDefault="007E4667" w:rsidP="00C343EC">
      <w:pPr>
        <w:rPr>
          <w:sz w:val="16"/>
          <w:szCs w:val="16"/>
        </w:rPr>
      </w:pPr>
      <w:r w:rsidRPr="00DE2015">
        <w:rPr>
          <w:sz w:val="16"/>
          <w:szCs w:val="16"/>
        </w:rPr>
        <w:t xml:space="preserve">Полная информация об ЕГЭ: </w:t>
      </w:r>
      <w:hyperlink r:id="rId9" w:history="1">
        <w:r w:rsidRPr="00DE2015">
          <w:rPr>
            <w:rStyle w:val="Hyperlink"/>
            <w:sz w:val="16"/>
            <w:szCs w:val="16"/>
          </w:rPr>
          <w:t>www.ege.edu.ru</w:t>
        </w:r>
      </w:hyperlink>
    </w:p>
    <w:p w:rsidR="007E4667" w:rsidRPr="00C343EC" w:rsidRDefault="007E4667" w:rsidP="00C343EC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 </w:t>
      </w: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0D6FA7">
      <w:pPr>
        <w:jc w:val="center"/>
        <w:rPr>
          <w:sz w:val="16"/>
          <w:szCs w:val="16"/>
        </w:rPr>
      </w:pPr>
      <w:r>
        <w:pict>
          <v:shape id="_x0000_i1025" type="#_x0000_t75" style="width:215.25pt;height:69pt">
            <v:imagedata r:id="rId10" o:title="" croptop="11162f" cropbottom="38702f" cropleft="7609f" cropright="8690f"/>
          </v:shape>
        </w:pict>
      </w: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C343EC">
      <w:pPr>
        <w:rPr>
          <w:sz w:val="16"/>
          <w:szCs w:val="16"/>
        </w:rPr>
      </w:pPr>
    </w:p>
    <w:p w:rsidR="007E4667" w:rsidRDefault="007E4667" w:rsidP="000D6FA7">
      <w:pPr>
        <w:rPr>
          <w:b/>
          <w:i/>
        </w:rPr>
      </w:pPr>
    </w:p>
    <w:p w:rsidR="007E4667" w:rsidRDefault="007E4667" w:rsidP="00C343EC">
      <w:pPr>
        <w:jc w:val="center"/>
        <w:rPr>
          <w:b/>
          <w:i/>
        </w:rPr>
      </w:pPr>
    </w:p>
    <w:p w:rsidR="007E4667" w:rsidRPr="00943F72" w:rsidRDefault="007E4667" w:rsidP="00C343EC">
      <w:pPr>
        <w:jc w:val="center"/>
        <w:rPr>
          <w:b/>
          <w:i/>
        </w:rPr>
      </w:pPr>
      <w:r w:rsidRPr="00943F72">
        <w:rPr>
          <w:b/>
          <w:i/>
        </w:rPr>
        <w:t>Государственное бюджетное общеобразовательное учреждение средняя общеобразовательная школа № 339</w:t>
      </w:r>
    </w:p>
    <w:p w:rsidR="007E4667" w:rsidRDefault="007E4667" w:rsidP="00C343EC">
      <w:pPr>
        <w:jc w:val="center"/>
        <w:rPr>
          <w:sz w:val="16"/>
          <w:szCs w:val="16"/>
        </w:rPr>
      </w:pPr>
      <w:r w:rsidRPr="00943F72">
        <w:rPr>
          <w:b/>
          <w:i/>
        </w:rPr>
        <w:t xml:space="preserve"> Невского района Санкт-Петербурга</w:t>
      </w:r>
    </w:p>
    <w:p w:rsidR="007E4667" w:rsidRDefault="007E4667" w:rsidP="00C343EC">
      <w:pPr>
        <w:jc w:val="center"/>
        <w:rPr>
          <w:sz w:val="16"/>
          <w:szCs w:val="16"/>
        </w:rPr>
      </w:pPr>
    </w:p>
    <w:p w:rsidR="007E4667" w:rsidRDefault="007E4667" w:rsidP="00C343EC">
      <w:pPr>
        <w:jc w:val="center"/>
        <w:rPr>
          <w:sz w:val="40"/>
          <w:szCs w:val="40"/>
        </w:rPr>
      </w:pPr>
    </w:p>
    <w:p w:rsidR="007E4667" w:rsidRDefault="007E4667" w:rsidP="00C343EC">
      <w:pPr>
        <w:jc w:val="center"/>
        <w:rPr>
          <w:sz w:val="40"/>
          <w:szCs w:val="40"/>
        </w:rPr>
      </w:pPr>
    </w:p>
    <w:p w:rsidR="007E4667" w:rsidRDefault="007E4667" w:rsidP="00C343EC">
      <w:pPr>
        <w:jc w:val="center"/>
        <w:rPr>
          <w:b/>
          <w:sz w:val="40"/>
          <w:szCs w:val="40"/>
        </w:rPr>
      </w:pPr>
      <w:r w:rsidRPr="00943F72">
        <w:rPr>
          <w:b/>
          <w:sz w:val="40"/>
          <w:szCs w:val="40"/>
        </w:rPr>
        <w:t xml:space="preserve">ПАМЯТКА ДЛЯ УЧАСТНИКОВ </w:t>
      </w:r>
    </w:p>
    <w:p w:rsidR="007E4667" w:rsidRPr="00943F72" w:rsidRDefault="007E4667" w:rsidP="008C4720">
      <w:pPr>
        <w:jc w:val="center"/>
        <w:rPr>
          <w:b/>
          <w:sz w:val="40"/>
          <w:szCs w:val="40"/>
        </w:rPr>
      </w:pPr>
      <w:r w:rsidRPr="00943F72">
        <w:rPr>
          <w:b/>
          <w:sz w:val="40"/>
          <w:szCs w:val="40"/>
        </w:rPr>
        <w:t>ЕГЭ</w:t>
      </w:r>
      <w:r>
        <w:rPr>
          <w:b/>
          <w:sz w:val="40"/>
          <w:szCs w:val="40"/>
        </w:rPr>
        <w:t>-2018</w:t>
      </w:r>
      <w:r w:rsidRPr="00943F72">
        <w:rPr>
          <w:b/>
          <w:sz w:val="40"/>
          <w:szCs w:val="40"/>
        </w:rPr>
        <w:t xml:space="preserve"> </w:t>
      </w:r>
    </w:p>
    <w:p w:rsidR="007E4667" w:rsidRPr="00943F72" w:rsidRDefault="007E4667" w:rsidP="00C343EC">
      <w:pPr>
        <w:jc w:val="center"/>
        <w:rPr>
          <w:b/>
          <w:sz w:val="40"/>
          <w:szCs w:val="40"/>
        </w:rPr>
      </w:pPr>
      <w:r w:rsidRPr="00943F72">
        <w:rPr>
          <w:b/>
          <w:sz w:val="40"/>
          <w:szCs w:val="40"/>
        </w:rPr>
        <w:t>И ИХ РОДИТЕЛЕЙ</w:t>
      </w:r>
    </w:p>
    <w:p w:rsidR="007E4667" w:rsidRDefault="007E4667" w:rsidP="00C343EC">
      <w:pPr>
        <w:rPr>
          <w:sz w:val="40"/>
          <w:szCs w:val="40"/>
        </w:rPr>
      </w:pPr>
    </w:p>
    <w:p w:rsidR="007E4667" w:rsidRDefault="007E4667" w:rsidP="00C343EC">
      <w:pPr>
        <w:rPr>
          <w:sz w:val="40"/>
          <w:szCs w:val="40"/>
        </w:rPr>
      </w:pPr>
      <w:r>
        <w:rPr>
          <w:noProof/>
        </w:rPr>
        <w:pict>
          <v:shape id="Рисунок 5" o:spid="_x0000_s1027" type="#_x0000_t75" alt="&quot;Известия&quot;: в следующем году способ доставки заданий в пункты сдачи ЕГЭ будет изменен - Рамблер-Новости" style="position:absolute;margin-left:38.45pt;margin-top:5.4pt;width:168.75pt;height:126.5pt;z-index:-251659264;visibility:visible" wrapcoords="-96 0 -96 21472 21600 21472 21600 0 -96 0">
            <v:imagedata r:id="rId11" o:title=""/>
            <w10:wrap type="through"/>
          </v:shape>
        </w:pict>
      </w:r>
    </w:p>
    <w:p w:rsidR="007E4667" w:rsidRDefault="007E4667" w:rsidP="00C343EC">
      <w:pPr>
        <w:rPr>
          <w:sz w:val="16"/>
          <w:szCs w:val="16"/>
        </w:rPr>
      </w:pPr>
    </w:p>
    <w:p w:rsidR="007E4667" w:rsidRPr="00C343EC" w:rsidRDefault="007E4667" w:rsidP="00C343EC">
      <w:pPr>
        <w:rPr>
          <w:sz w:val="16"/>
          <w:szCs w:val="16"/>
        </w:rPr>
      </w:pPr>
    </w:p>
    <w:p w:rsidR="007E4667" w:rsidRPr="00C343EC" w:rsidRDefault="007E4667" w:rsidP="00C343EC">
      <w:pPr>
        <w:rPr>
          <w:sz w:val="16"/>
          <w:szCs w:val="16"/>
        </w:rPr>
      </w:pPr>
      <w:r w:rsidRPr="00C343EC">
        <w:rPr>
          <w:sz w:val="16"/>
          <w:szCs w:val="16"/>
        </w:rPr>
        <w:t xml:space="preserve"> </w:t>
      </w:r>
    </w:p>
    <w:sectPr w:rsidR="007E4667" w:rsidRPr="00C343EC" w:rsidSect="006C32FC">
      <w:pgSz w:w="16838" w:h="11906" w:orient="landscape"/>
      <w:pgMar w:top="360" w:right="678" w:bottom="426" w:left="709" w:header="708" w:footer="708" w:gutter="0"/>
      <w:cols w:num="3" w:space="5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91F"/>
    <w:multiLevelType w:val="multilevel"/>
    <w:tmpl w:val="BD2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090F"/>
    <w:multiLevelType w:val="multilevel"/>
    <w:tmpl w:val="61D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E16D1"/>
    <w:multiLevelType w:val="hybridMultilevel"/>
    <w:tmpl w:val="54F831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22C1"/>
    <w:multiLevelType w:val="hybridMultilevel"/>
    <w:tmpl w:val="30A0CE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993B04"/>
    <w:multiLevelType w:val="hybridMultilevel"/>
    <w:tmpl w:val="74F2CA6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A25FB0"/>
    <w:multiLevelType w:val="multilevel"/>
    <w:tmpl w:val="558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136DB"/>
    <w:multiLevelType w:val="hybridMultilevel"/>
    <w:tmpl w:val="3AD67CF0"/>
    <w:lvl w:ilvl="0" w:tplc="0419000D">
      <w:start w:val="1"/>
      <w:numFmt w:val="bullet"/>
      <w:lvlText w:val="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AD037D9"/>
    <w:multiLevelType w:val="hybridMultilevel"/>
    <w:tmpl w:val="91A8671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C62B09"/>
    <w:multiLevelType w:val="multilevel"/>
    <w:tmpl w:val="4C4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466"/>
    <w:rsid w:val="00012FED"/>
    <w:rsid w:val="000225D3"/>
    <w:rsid w:val="000D6FA7"/>
    <w:rsid w:val="00133F6C"/>
    <w:rsid w:val="00157B5E"/>
    <w:rsid w:val="001728BE"/>
    <w:rsid w:val="00173CFE"/>
    <w:rsid w:val="00196221"/>
    <w:rsid w:val="00246688"/>
    <w:rsid w:val="002619A3"/>
    <w:rsid w:val="00274813"/>
    <w:rsid w:val="002B3166"/>
    <w:rsid w:val="00302B39"/>
    <w:rsid w:val="0033401B"/>
    <w:rsid w:val="00351331"/>
    <w:rsid w:val="00370BF2"/>
    <w:rsid w:val="003A63A5"/>
    <w:rsid w:val="003C22DE"/>
    <w:rsid w:val="00415681"/>
    <w:rsid w:val="004B4ECF"/>
    <w:rsid w:val="005412C0"/>
    <w:rsid w:val="005505AF"/>
    <w:rsid w:val="0056265C"/>
    <w:rsid w:val="00592DFE"/>
    <w:rsid w:val="006C32FC"/>
    <w:rsid w:val="006E4AD0"/>
    <w:rsid w:val="00737A38"/>
    <w:rsid w:val="007463B1"/>
    <w:rsid w:val="007705EC"/>
    <w:rsid w:val="007D174F"/>
    <w:rsid w:val="007E4667"/>
    <w:rsid w:val="007E4AC7"/>
    <w:rsid w:val="00827E23"/>
    <w:rsid w:val="00880538"/>
    <w:rsid w:val="008C4720"/>
    <w:rsid w:val="00930532"/>
    <w:rsid w:val="00943F72"/>
    <w:rsid w:val="009558D2"/>
    <w:rsid w:val="00994F1B"/>
    <w:rsid w:val="00A40D72"/>
    <w:rsid w:val="00A543BD"/>
    <w:rsid w:val="00A96739"/>
    <w:rsid w:val="00AD3232"/>
    <w:rsid w:val="00AE3141"/>
    <w:rsid w:val="00B177DE"/>
    <w:rsid w:val="00B77E7E"/>
    <w:rsid w:val="00B94DB0"/>
    <w:rsid w:val="00C343EC"/>
    <w:rsid w:val="00C45994"/>
    <w:rsid w:val="00D126F4"/>
    <w:rsid w:val="00D4323F"/>
    <w:rsid w:val="00D50C8C"/>
    <w:rsid w:val="00D66A53"/>
    <w:rsid w:val="00D77966"/>
    <w:rsid w:val="00DE2015"/>
    <w:rsid w:val="00E440F7"/>
    <w:rsid w:val="00E46594"/>
    <w:rsid w:val="00E62FDC"/>
    <w:rsid w:val="00E67EB9"/>
    <w:rsid w:val="00EA7E95"/>
    <w:rsid w:val="00F03466"/>
    <w:rsid w:val="00F03E73"/>
    <w:rsid w:val="00F12396"/>
    <w:rsid w:val="00F26C27"/>
    <w:rsid w:val="00F71EF6"/>
    <w:rsid w:val="00F777A1"/>
    <w:rsid w:val="00F803B2"/>
    <w:rsid w:val="00FB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B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A543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543B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543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543B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43BD"/>
    <w:rPr>
      <w:rFonts w:cs="Times New Roman"/>
    </w:rPr>
  </w:style>
  <w:style w:type="character" w:styleId="Hyperlink">
    <w:name w:val="Hyperlink"/>
    <w:basedOn w:val="DefaultParagraphFont"/>
    <w:uiPriority w:val="99"/>
    <w:rsid w:val="00A543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15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27E23"/>
    <w:pPr>
      <w:ind w:left="720"/>
      <w:contextualSpacing/>
    </w:pPr>
  </w:style>
  <w:style w:type="table" w:styleId="TableGrid">
    <w:name w:val="Table Grid"/>
    <w:basedOn w:val="TableNormal"/>
    <w:uiPriority w:val="99"/>
    <w:rsid w:val="00D50C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3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F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spb.ru/resu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fipi.ru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2004</Words>
  <Characters>11427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ВЫПУСКНИКАМ 11 КЛАССОВ И ИХ РОДИТЕЛЯМ НЕОБХОДИМО ЗНАТЬ:</dc:title>
  <dc:subject/>
  <dc:creator>user</dc:creator>
  <cp:keywords/>
  <dc:description/>
  <cp:lastModifiedBy>Учитель</cp:lastModifiedBy>
  <cp:revision>5</cp:revision>
  <cp:lastPrinted>2016-11-18T07:05:00Z</cp:lastPrinted>
  <dcterms:created xsi:type="dcterms:W3CDTF">2017-11-17T06:22:00Z</dcterms:created>
  <dcterms:modified xsi:type="dcterms:W3CDTF">2017-11-17T07:07:00Z</dcterms:modified>
</cp:coreProperties>
</file>