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00" w:rsidRPr="00BD00B1" w:rsidRDefault="00902300" w:rsidP="00DB0253">
      <w:pPr>
        <w:autoSpaceDE w:val="0"/>
        <w:autoSpaceDN w:val="0"/>
        <w:adjustRightInd w:val="0"/>
        <w:spacing w:after="0" w:line="240" w:lineRule="auto"/>
        <w:ind w:left="-12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0253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766.5pt">
            <v:imagedata r:id="rId5" o:title=""/>
          </v:shape>
        </w:pict>
      </w:r>
      <w:r w:rsidRPr="00BD00B1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0B1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Мир моей души</w:t>
      </w:r>
      <w:r w:rsidRPr="00BD00B1">
        <w:rPr>
          <w:rFonts w:ascii="Times New Roman" w:hAnsi="Times New Roman"/>
          <w:b/>
          <w:bCs/>
          <w:sz w:val="24"/>
          <w:szCs w:val="24"/>
        </w:rPr>
        <w:t>»</w:t>
      </w:r>
    </w:p>
    <w:p w:rsidR="00902300" w:rsidRDefault="00902300" w:rsidP="00415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EBF">
        <w:rPr>
          <w:rFonts w:ascii="Times New Roman" w:hAnsi="Times New Roman"/>
          <w:bCs/>
          <w:sz w:val="24"/>
          <w:szCs w:val="24"/>
        </w:rPr>
        <w:t>Авторская программа составлена в соответствии</w:t>
      </w:r>
      <w:r>
        <w:rPr>
          <w:rFonts w:ascii="Times New Roman" w:hAnsi="Times New Roman"/>
          <w:bCs/>
          <w:sz w:val="24"/>
          <w:szCs w:val="24"/>
        </w:rPr>
        <w:t xml:space="preserve"> с требованиями Федерального</w:t>
      </w:r>
    </w:p>
    <w:p w:rsidR="00902300" w:rsidRPr="00415EBF" w:rsidRDefault="00902300" w:rsidP="00415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государственного образовательного стандарта начального общего образования,</w:t>
      </w:r>
    </w:p>
    <w:p w:rsidR="00902300" w:rsidRPr="00D60CAC" w:rsidRDefault="00902300" w:rsidP="00D60CAC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</w:t>
      </w:r>
      <w:r w:rsidRPr="00BD00B1">
        <w:rPr>
          <w:rFonts w:ascii="Times New Roman" w:hAnsi="Times New Roman"/>
          <w:sz w:val="24"/>
          <w:szCs w:val="24"/>
        </w:rPr>
        <w:t xml:space="preserve"> основе авторской  программы курса «Самосовершенствование личности» Г.К.Селевко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0CAC">
        <w:rPr>
          <w:rFonts w:ascii="Times New Roman" w:hAnsi="Times New Roman"/>
          <w:sz w:val="24"/>
        </w:rPr>
        <w:t>- М. Народное образование. НИИ школьных технологий, 2008</w:t>
      </w:r>
      <w:r>
        <w:rPr>
          <w:rFonts w:ascii="Arial" w:hAnsi="Arial" w:cs="Arial"/>
          <w:sz w:val="20"/>
          <w:szCs w:val="20"/>
        </w:rPr>
        <w:t xml:space="preserve">, </w:t>
      </w:r>
      <w:r w:rsidRPr="00415EBF">
        <w:rPr>
          <w:rStyle w:val="BodyTextChar"/>
          <w:rFonts w:ascii="Times New Roman" w:hAnsi="Times New Roman"/>
          <w:color w:val="000000"/>
          <w:sz w:val="24"/>
          <w:szCs w:val="24"/>
        </w:rPr>
        <w:t>Учебного плана МАОУ Сладковско</w:t>
      </w:r>
      <w:r>
        <w:rPr>
          <w:rStyle w:val="BodyTextChar"/>
          <w:rFonts w:ascii="Times New Roman" w:hAnsi="Times New Roman"/>
          <w:color w:val="000000"/>
          <w:sz w:val="24"/>
          <w:szCs w:val="24"/>
        </w:rPr>
        <w:t>го района Маслянская СОШ на 2018-2019</w:t>
      </w:r>
      <w:r w:rsidRPr="00415EBF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0B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00B1">
        <w:rPr>
          <w:rFonts w:ascii="Times New Roman" w:hAnsi="Times New Roman"/>
          <w:sz w:val="24"/>
          <w:szCs w:val="24"/>
        </w:rPr>
        <w:t>Переход общества к новому социально – экономическому и политическому укладу вызывает острую необходимость в людях высокообразованных, инициативных и предприимчивых, обладающих чувством социальной ответственности, способных приумножить духовные и материальные богатства общества. Это предъявляет повышенные требования к выпускникам школы, которые должны быть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0B1">
        <w:rPr>
          <w:rFonts w:ascii="Times New Roman" w:hAnsi="Times New Roman"/>
          <w:sz w:val="24"/>
          <w:szCs w:val="24"/>
        </w:rPr>
        <w:t>подготовлены к новым общественным отношениям; социально защищены, вооружены средствами к непрерывному саморазвитию: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0B1">
        <w:rPr>
          <w:rFonts w:ascii="Times New Roman" w:hAnsi="Times New Roman"/>
          <w:sz w:val="24"/>
          <w:szCs w:val="24"/>
        </w:rPr>
        <w:t>развитыми потребностями на основе нравственной ориентации.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0B1">
        <w:rPr>
          <w:rFonts w:ascii="Times New Roman" w:hAnsi="Times New Roman"/>
          <w:sz w:val="24"/>
          <w:szCs w:val="24"/>
        </w:rPr>
        <w:t>Саморазвитие начинается с формирования самооценки, интенсивное развитие которой приходится на период начальной школы.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0B1">
        <w:rPr>
          <w:rFonts w:ascii="Times New Roman" w:hAnsi="Times New Roman"/>
          <w:sz w:val="24"/>
          <w:szCs w:val="24"/>
        </w:rPr>
        <w:tab/>
        <w:t>Происхождение самооценки связано с общением и деятельностью ребенка. Поэтому велика необходимость в установлении контактов с окружающими, вплоть до сложных видов кооперации, то есть развития коммуникации во всех направлениях. Как невозможно развитие нравственных компетентностей без развития общения, так и развитие коммуникации необходимо сочетать с развитием нравственных компетенций.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0B1">
        <w:rPr>
          <w:rFonts w:ascii="Times New Roman" w:hAnsi="Times New Roman"/>
          <w:sz w:val="24"/>
          <w:szCs w:val="24"/>
        </w:rPr>
        <w:t>Необходимость нравственно – этической ориентации учащихся и развития коммуникации разработчики нового проекта государственных образовательных стандартов считают одними из приоритетных задач школьного образования.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0B1">
        <w:rPr>
          <w:rFonts w:ascii="Times New Roman" w:hAnsi="Times New Roman"/>
          <w:sz w:val="24"/>
          <w:szCs w:val="24"/>
        </w:rPr>
        <w:tab/>
        <w:t>Задача школы – «обеспечить каждому выпускнику его личностное саморазвитие», а цель начальной ступени образования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0B1">
        <w:rPr>
          <w:rFonts w:ascii="Times New Roman" w:hAnsi="Times New Roman"/>
          <w:sz w:val="24"/>
          <w:szCs w:val="24"/>
        </w:rPr>
        <w:t>«способствовать становлению свободной, здоровой личности, обладающей сформированной системой гуманистических ценностей, способной к саморазвитию и самосовершенствованию».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0B1">
        <w:rPr>
          <w:rFonts w:ascii="Times New Roman" w:hAnsi="Times New Roman"/>
          <w:sz w:val="24"/>
          <w:szCs w:val="24"/>
        </w:rPr>
        <w:t>Встречающиеся случаи конфликтов, нетерпимости учащихся друг к другу, оскорблений, подтверждают факт, что процессы социального становления личности отстают от требований современного образования и возможностей учащихся. Особенно это актуально в начальных классах в связи с переходом учеников в среднее звено школы и повышением значимости общения в жизни будущего подростка.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0B1">
        <w:rPr>
          <w:rFonts w:ascii="Times New Roman" w:hAnsi="Times New Roman"/>
          <w:sz w:val="24"/>
          <w:szCs w:val="24"/>
        </w:rPr>
        <w:t>Младшему школьнику характерны произвольность поведения и появление рефлексии, которые создают возможность анализа и управления собственным поведением. Но процессы становления коммуникации и нравственно – этической ориентации учащихся требуют глубокой целенаправленной работы.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0B1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BD00B1">
        <w:rPr>
          <w:rFonts w:ascii="Times New Roman" w:hAnsi="Times New Roman"/>
          <w:sz w:val="24"/>
          <w:szCs w:val="24"/>
        </w:rPr>
        <w:t>Создать условия для развития у детей навыков эффективного общения для обеспечения полноценного взаимодействия, сотрудничества и возможности саморазвития.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00B1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902300" w:rsidRDefault="00902300" w:rsidP="00B256EE">
      <w:pPr>
        <w:spacing w:after="0" w:line="240" w:lineRule="auto"/>
        <w:ind w:firstLine="4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t>• пробудить у ребёнка интерес к самому себе, своему внутреннему духовному миру;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• привлечь внимание учащихся к основным нрадственным категориям, первично ознакомить с ними;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• формировать самооценку своих качеств, своих достижений и возможностей;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• ознакомить с понятиями: нравственность, добро, совесть, любовь, трудолюбие, долг;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• ознакомить с азбукой ученья, формами организации здорового режима, культурного поведения;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• ознакомить детей с возможностями управлять собственным поведением;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• создать у учащихся первый опыт самоанализа, саморегуляции поведения;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• формировать положительную эмоциональную Я-концепцию: «Я нравл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юсь», «Я способен», «Я защищён»;</w:t>
      </w:r>
    </w:p>
    <w:p w:rsidR="00902300" w:rsidRPr="00FC7AA8" w:rsidRDefault="00902300" w:rsidP="00B25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  <w:r w:rsidRPr="00FC7AA8">
        <w:rPr>
          <w:rFonts w:ascii="Times New Roman" w:hAnsi="Times New Roman"/>
          <w:color w:val="000000"/>
          <w:sz w:val="24"/>
          <w:szCs w:val="27"/>
        </w:rPr>
        <w:t>Я в школе, Я дома, Я на улице, Я в транспорте, Я в кино, музее, театре, Я в гостях, Я на отдыхе.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0B1">
        <w:rPr>
          <w:rFonts w:ascii="Times New Roman" w:hAnsi="Times New Roman"/>
          <w:b/>
          <w:bCs/>
          <w:sz w:val="24"/>
          <w:szCs w:val="24"/>
        </w:rPr>
        <w:t>К концу обучения ожидаемые результаты реализации программы: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0B1">
        <w:rPr>
          <w:rFonts w:ascii="Times New Roman" w:hAnsi="Times New Roman"/>
          <w:sz w:val="24"/>
          <w:szCs w:val="24"/>
        </w:rPr>
        <w:t>- расширение сферы потребностей личности учащихся,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0B1">
        <w:rPr>
          <w:rFonts w:ascii="Times New Roman" w:hAnsi="Times New Roman"/>
          <w:sz w:val="24"/>
          <w:szCs w:val="24"/>
        </w:rPr>
        <w:t>-децентрация личности учащихся,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0B1">
        <w:rPr>
          <w:rFonts w:ascii="Times New Roman" w:hAnsi="Times New Roman"/>
          <w:sz w:val="24"/>
          <w:szCs w:val="24"/>
        </w:rPr>
        <w:t>-наличие адекватной дифференцированной самооценки,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0B1">
        <w:rPr>
          <w:rFonts w:ascii="Times New Roman" w:hAnsi="Times New Roman"/>
          <w:sz w:val="24"/>
          <w:szCs w:val="24"/>
        </w:rPr>
        <w:t>-умение согласовать усилия по достижению цели с партнерами.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0B1">
        <w:rPr>
          <w:rFonts w:ascii="Times New Roman" w:hAnsi="Times New Roman"/>
          <w:b/>
          <w:bCs/>
          <w:sz w:val="24"/>
          <w:szCs w:val="24"/>
        </w:rPr>
        <w:t>Структура и содержание разделов программы</w:t>
      </w:r>
    </w:p>
    <w:p w:rsidR="00902300" w:rsidRPr="00FC7AA8" w:rsidRDefault="00902300" w:rsidP="00415EBF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2300" w:rsidRPr="00FC7AA8" w:rsidRDefault="00902300" w:rsidP="00415EBF">
      <w:pPr>
        <w:spacing w:after="0" w:line="240" w:lineRule="auto"/>
        <w:ind w:firstLine="4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I. Общечеловеческие ценности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а) Добро. Значение и содержание понятия. Добродетель. Милосердие. Добрый ли ты?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б) Совесть. Правдивость. Справедливость. Честность. Правдивый ли ты?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в) Любовь к близким: матери, отцу, бабушке, дедушке, брату, сестре; к друзьям и близким знакомым, к слабым, ко всем, кто в нас нуждается; ко всему живому. Любовь к природе (к живой и неживой) как умение понимать, беречь и заботиться о природе. Кого и что ты любишь?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г) Дружба и товарищество. Законы дружбы. Верность и самоотверженность в дружбе, бережное отношение к тем, кого мы «приручили». Твои друзья. Отношения мальчиков и девочек: между собой.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д) Трудолюбие. Посильный труд для себя и близких. Твоё отношение к труду.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е) Отражение нравственности в поведении человека – в поступках, делах, деятельности. «Золотое правило» нравственности. Примеры для подражания.</w:t>
      </w:r>
    </w:p>
    <w:p w:rsidR="00902300" w:rsidRPr="00FC7AA8" w:rsidRDefault="00902300" w:rsidP="00415EBF">
      <w:pPr>
        <w:spacing w:after="0" w:line="240" w:lineRule="auto"/>
        <w:ind w:firstLine="4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II. Воспитанность и её составные части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Культура общения, культура внешности, культура быта, культура учебного труда.</w:t>
      </w:r>
    </w:p>
    <w:p w:rsidR="00902300" w:rsidRPr="00FC7AA8" w:rsidRDefault="00902300" w:rsidP="00415EBF">
      <w:pPr>
        <w:spacing w:after="0" w:line="240" w:lineRule="auto"/>
        <w:ind w:firstLine="4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III. Культура общения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а) Человек среди людей. Формы приветствия. Формы знакомства и представления. Формы обращения к разным людям.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б) Азбука беседы. Способность выражать свои мысли. Способность слушать. Спор, но не ссора. Поведение во время разговора.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в) Вежливая речь. «Ты» и «Вы». Интонации вежливой речи. Извинение и отказ (несогласие).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г) «У меня зазвонил телефон». Этикет разговора по телефону.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д) Человек среди своих и чужих. Поведение дома и в школе, на улице, в транспорте, в магазине. Поведение в театре, в кино, на концерте, в музее, в библиотеке. Поведение в гостях.</w:t>
      </w:r>
    </w:p>
    <w:p w:rsidR="00902300" w:rsidRPr="00FC7AA8" w:rsidRDefault="00902300" w:rsidP="00415EBF">
      <w:pPr>
        <w:spacing w:after="0" w:line="240" w:lineRule="auto"/>
        <w:ind w:firstLine="4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IV. Культура внешности 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а) Смотрим в зеркало. Внешний облик. Секреты красоты. Чистота и красота. Здоровье и красота. Гигиена – союзница красоты и здоровья. Взгляд на себя со стороны.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б) Одежда. Немного истории о нашей одежде. Виды и назначение одежды. Уход за одеждой. «Платье чисто, да и речь честна».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в) Осанка и походка. Поза. Жесты и жестикуляция.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г) Причёска. Здоровые волосы – красивые волосы. Уход за волосами. Головной убор.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д) Обувь. Уход за ногами. Красивая и удобная обувь.</w:t>
      </w:r>
    </w:p>
    <w:p w:rsidR="00902300" w:rsidRPr="00FC7AA8" w:rsidRDefault="00902300" w:rsidP="00415EBF">
      <w:pPr>
        <w:spacing w:after="0" w:line="240" w:lineRule="auto"/>
        <w:ind w:firstLine="4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V. Культура быта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а) Наш дом. От пещеры до квартиры. Дом. «Мой дом – моя крепость».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б) Уют и красота в доме. Вещи – друзья и помощники. Чистота, порядок, каждой вещи – своё место. Подъезд, двор, улица – сфера внимания и влияния воспитанного человека.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в) Твой уголок в доме. Твоё рабочее место – предмет твоей особой заботы. Предметы, которые окружают тебя. Уход за ними. Твои домашние обязанности.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г) Режим дня. Твоё время и как его беречь. Точность – вежливость королей. Режим дня как средство воспитания воли и характера. Режим дня и здоровье.</w:t>
      </w:r>
    </w:p>
    <w:p w:rsidR="00902300" w:rsidRPr="00FC7AA8" w:rsidRDefault="00902300" w:rsidP="00415EBF">
      <w:pPr>
        <w:spacing w:after="0" w:line="240" w:lineRule="auto"/>
        <w:ind w:firstLine="4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VI. Культура учебного труда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а) Азбука учебного труда.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б) Не откладывай на завтра то, что можно сделать сегодня.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в) Сделал дело – гуляй смело. Повторенье – мать ученья.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г) Оптимальное чтение.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д) Правила: пять «надо»; пять «хорошо»; «этого делать нельзя».</w:t>
      </w:r>
    </w:p>
    <w:p w:rsidR="00902300" w:rsidRPr="00FC7AA8" w:rsidRDefault="00902300" w:rsidP="00415EBF">
      <w:pPr>
        <w:spacing w:after="0" w:line="240" w:lineRule="auto"/>
        <w:ind w:firstLine="4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VII. Сквозная тема курса: На сцене нашего «Я»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а) Наши разные роли – наши разные лица. Я дома (сын, дочь, внук, внучка, сестра, брат и т.д.). Я в школе (ученик, ученица, активист, надёжный товарищ, член кружка, команды, первый ученик и т.д.). Я на улице (прохожий, пешеход, горожанин, горожанка, гуляющий и т.д.). Я в транспорте (пассажир, пассажирка). Я в кино, в музее, театре (экскурсовод, слушатель, посетитель и т.д.). Я в гостях, на отдыхе и в других ситуациях.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б) Неизменное в поведении воспитанного человека в любых ситуациях: вежливость, внимательность, чуткость, тактичность, доброта, честность, бережное отношение ко всему, что его окружает.</w:t>
      </w: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Pr="00BD00B1" w:rsidRDefault="00902300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4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9E2">
        <w:rPr>
          <w:rFonts w:ascii="Times New Roman" w:hAnsi="Times New Roman"/>
          <w:b/>
          <w:bCs/>
          <w:sz w:val="24"/>
          <w:szCs w:val="24"/>
        </w:rPr>
        <w:t>Учебно – тематический план</w:t>
      </w:r>
    </w:p>
    <w:p w:rsidR="00902300" w:rsidRDefault="00902300" w:rsidP="004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F939E2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902300" w:rsidRPr="00962F5D" w:rsidRDefault="00902300" w:rsidP="004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609"/>
        <w:gridCol w:w="2253"/>
        <w:gridCol w:w="2914"/>
        <w:gridCol w:w="2309"/>
        <w:gridCol w:w="831"/>
      </w:tblGrid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№п/п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раздела</w:t>
            </w: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Форма проведения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Кол-во часов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Раздел 1</w:t>
            </w:r>
            <w:r w:rsidRPr="00962F5D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Общечеловеческие ценности</w:t>
            </w:r>
            <w:r w:rsidRPr="00962F5D">
              <w:rPr>
                <w:rFonts w:ascii="Times New Roman" w:hAnsi="Times New Roman"/>
                <w:sz w:val="18"/>
                <w:szCs w:val="18"/>
              </w:rPr>
              <w:t xml:space="preserve"> (9 </w:t>
            </w:r>
            <w:bookmarkStart w:id="0" w:name="_GoBack"/>
            <w:bookmarkEnd w:id="0"/>
            <w:r w:rsidRPr="00962F5D">
              <w:rPr>
                <w:rFonts w:ascii="Times New Roman" w:hAnsi="Times New Roman"/>
                <w:sz w:val="18"/>
                <w:szCs w:val="18"/>
              </w:rPr>
              <w:t>ч.)</w:t>
            </w: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sz w:val="18"/>
                <w:szCs w:val="18"/>
              </w:rPr>
              <w:t>1.Добро. Значение и содержание понятия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2.Совесть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3.Любовь к близким: матери, отцу, бабушке, дедушке, брату, сестре.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Беседа, 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4-5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4.Дружба и товарищество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5.Трудолюбие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7-8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6.Отражение нравственности в поведение человека, в поступках, делах, деятельности «Золотое правило»  нравственности.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7. «Хорошо ли ты умеешь учиться?»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Анкета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Раздел 2</w:t>
            </w:r>
            <w:r w:rsidRPr="00962F5D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 xml:space="preserve">Воспитанность и её составные части 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(2 ч.)</w:t>
            </w: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1.Культура общения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2.Общение.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Раздел 3</w:t>
            </w:r>
            <w:r w:rsidRPr="00962F5D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Культура общения.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(6 ч.)</w:t>
            </w: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1.Человек среди людей.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2.Азбука беседы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3.Вежливая речь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4.Этикет разговора по телефону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Просмотр мультфильма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5.Человек среди своих и чужих.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 4.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Культура внешности (6 ч.)</w:t>
            </w: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1.Смотрим в зеркало. Внешний облик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2.Виды и назначение одежды.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3.Осанка и походка. Поза.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4.Причёска. Здоровые волосы- красивые волосы. Уход за волосами.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5.Обувь. Уход за ногами. Красивая и удобная обувь.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6.Как красиво одеваться?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 5.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 xml:space="preserve">Культура быта 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(5 ч.)</w:t>
            </w: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1.Наш дом. «Мой дом- моя крепость».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2.Уют и красота в доме.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3.Твой уголок в доме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4.Режим дня и здоровье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  <w:r w:rsidRPr="00962F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Как вести себя за столом?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 6.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Культура учебного труда (3 ч.)</w:t>
            </w: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1.Азбука учебного труда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Pr="00962F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Технологический тренинг оптимальной скорости чтения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Pr="00962F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Тренинг быстроты письма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 7.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Сквозная тема курса: На сцене нашего «Я» ( 2 ч.)</w:t>
            </w: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1.Наши новые роли – наши разные лица (я дома, я в транспорте, я в школе, я на улице, я в транспорте, я в кино, я в гостях и т.)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произведениями, беседа,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4" w:type="dxa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Итоговое занятие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</w:tbl>
    <w:p w:rsidR="00902300" w:rsidRPr="00BD00B1" w:rsidRDefault="00902300" w:rsidP="0080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2300" w:rsidRDefault="00902300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2300" w:rsidRPr="00962F5D" w:rsidRDefault="00902300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02300" w:rsidRDefault="00902300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9E2">
        <w:rPr>
          <w:rFonts w:ascii="Times New Roman" w:hAnsi="Times New Roman"/>
          <w:b/>
          <w:bCs/>
          <w:sz w:val="24"/>
          <w:szCs w:val="24"/>
        </w:rPr>
        <w:t>Учебно – тематический план</w:t>
      </w:r>
    </w:p>
    <w:p w:rsidR="00902300" w:rsidRDefault="00902300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F939E2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902300" w:rsidRPr="00962F5D" w:rsidRDefault="00902300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609"/>
        <w:gridCol w:w="2146"/>
        <w:gridCol w:w="3229"/>
        <w:gridCol w:w="2136"/>
        <w:gridCol w:w="796"/>
      </w:tblGrid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№п/п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раздела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Форма проведения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Кол-во часов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Раздел 1</w:t>
            </w:r>
            <w:r w:rsidRPr="00962F5D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Общечеловеческие ценности</w:t>
            </w:r>
            <w:r w:rsidRPr="00962F5D">
              <w:rPr>
                <w:rFonts w:ascii="Times New Roman" w:hAnsi="Times New Roman"/>
                <w:sz w:val="18"/>
                <w:szCs w:val="18"/>
              </w:rPr>
              <w:t xml:space="preserve"> (9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1.Добродетель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2-3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2.Правдивый ли ты?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3.Любовь к друзьям и близким, знакомым, к слабым, ко всем, кто в нас нуждается.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Беседа, 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5-6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 Законы дружбы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5.Посильный труд для себя и близких.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6.Отражение нравственности в поведение человека, в поступках, делах, деятельности «Золотое правило»  нравственности.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7.Хорошо ли ты умеешь учиться?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Анкетирование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Раздел 2</w:t>
            </w:r>
            <w:r w:rsidRPr="00962F5D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Воспитанность и её составные части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(2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1.Культура внешности.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2.Общение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iCs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Раздел 3</w:t>
            </w:r>
            <w:r w:rsidRPr="00962F5D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Культура общения (6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1.Формы приветствия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2.Способность выражать свои мысли. Способность слушать.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 «Ты» и «Вы»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4.Этикет разговора по телефону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Просмотр мультфильма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5.Поведение в общественных местах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 4.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Культура внешности (6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1.Секреты красоты. Чистота и красота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2.Одежда. Уход за одеждой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3.Осанка и походка. Поза.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4.Причёска. Здоровые волосы- красивые волосы. Уход за волосами.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5.Обувь. Уход за ногами. Красивая и удобная обувь.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6.Как красиво одеваться?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 5.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Культура быта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(5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1.Наш дом. «Мой дом- моя крепость».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2.Вещи – друзья и помощники.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3.Твоё рабочее место – предмет твоей особой заботы.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4.Твоё время и как его беречь.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Просмотр фильма «Сказка о потерянном времени»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  <w:r w:rsidRPr="00962F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Как вести себя за столом?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 6.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Культура учебного труда (4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1.Не откладывай на завтра то, что можно сделать сегодня.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Pr="00962F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Технологический тренинг оптимальной скорости чтения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Pr="00962F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Тренинг быстроты письма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 Проверка вычислительных навыков.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 7.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Сквозная тема курса: На сцене нашего «Я» ( 2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1.Наши новые роли – наши разные лица (я дома, я в транспорте, я в школе, я на улице, я в транспорте, я в кино, я в гостях и т.)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произведениями, беседа,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2.Итоговое занятие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</w:tbl>
    <w:p w:rsidR="00902300" w:rsidRPr="00962F5D" w:rsidRDefault="00902300" w:rsidP="0080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2300" w:rsidRPr="00BD00B1" w:rsidRDefault="00902300" w:rsidP="0080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9E2">
        <w:rPr>
          <w:rFonts w:ascii="Times New Roman" w:hAnsi="Times New Roman"/>
          <w:b/>
          <w:bCs/>
          <w:sz w:val="24"/>
          <w:szCs w:val="24"/>
        </w:rPr>
        <w:t>Учебно – тематический план</w:t>
      </w:r>
    </w:p>
    <w:p w:rsidR="00902300" w:rsidRDefault="00902300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F939E2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902300" w:rsidRPr="00962F5D" w:rsidRDefault="00902300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609"/>
        <w:gridCol w:w="2117"/>
        <w:gridCol w:w="3291"/>
        <w:gridCol w:w="2108"/>
        <w:gridCol w:w="791"/>
      </w:tblGrid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№п/п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раздела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Форма проведения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Кол-во часов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Раздел 1</w:t>
            </w:r>
            <w:r w:rsidRPr="00962F5D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Общечеловеческие ценности</w:t>
            </w:r>
            <w:r w:rsidRPr="00962F5D">
              <w:rPr>
                <w:rFonts w:ascii="Times New Roman" w:hAnsi="Times New Roman"/>
                <w:sz w:val="18"/>
                <w:szCs w:val="18"/>
              </w:rPr>
              <w:t xml:space="preserve"> (10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1.Милосердие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Беседа, работа с литературными произведениями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3-4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2.Правдивость, справедливость.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3.Любовь ко всему живому, к природе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Беседа, 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6-7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4.Верность и самоотверженность в дружбе, бережное отношение к тем, кого мы «приручили»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5.Посильный труд для себя и близких.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6.Отражение нравственности в поведение человека, в поступках, делах, деятельности «Золотое правило»  нравственности.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7.Хорошо ли ты умеешь учиться?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Анкетирование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Раздел 2</w:t>
            </w:r>
            <w:r w:rsidRPr="00962F5D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 xml:space="preserve">Воспитанность и её составные части 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(2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1.Культура быта.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2.Общение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Раздел 3</w:t>
            </w:r>
            <w:r w:rsidRPr="00962F5D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Культура общения (5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1.Формы знакомства и представления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 Спор, но не ссора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3.Интонации вежливой речи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4.Этикет разговора по телефону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Просмотр мультфильма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5.Поведение в общественных местах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 4.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Культура внешности (6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1.Здоровье и красота. Гигиена – союзница красоты и здоровье.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2.Немного истории о нашей одежде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3.Жесты и жестикуляция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Пантомима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4.Головные уборы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Презентация, выставка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5.Обувь. Уход за ногами. Красивая и удобная обувь.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6.Как красиво одеваться?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 5.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 xml:space="preserve">Культура быта 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(5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1.Дом. От пещеры до квартиры.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2.Чистота, порядок, каждой вещи – своё место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3.Предметы, которые окружают тебя, уход за ними.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4.Время. Точность – вежливость королей.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  <w:r w:rsidRPr="00962F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Как вести себя за столом?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 6.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Культура учебного труда (4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1.Сделал дело – гуляй смело. Повторенье – мать ученья.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Pr="00962F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Технологический тренинг оптимальной скорости чтения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Pr="00962F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Тренинг быстроты письма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 Проверка вычислительных навыков.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 7.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Сквозная тема курса: На сцене нашего «Я» (2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1.Наши новые роли – наши разные лица (я дома, я в транспорте, я в школе, я на улице, я в транспорте, я в кино, я в гостях и т.)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произведениями, беседа,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2.Итоговое занятие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</w:tbl>
    <w:p w:rsidR="00902300" w:rsidRPr="00F939E2" w:rsidRDefault="00902300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2300" w:rsidRPr="00BD00B1" w:rsidRDefault="00902300" w:rsidP="0080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0" w:rsidRDefault="00902300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02300" w:rsidRDefault="00902300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9E2">
        <w:rPr>
          <w:rFonts w:ascii="Times New Roman" w:hAnsi="Times New Roman"/>
          <w:b/>
          <w:bCs/>
          <w:sz w:val="24"/>
          <w:szCs w:val="24"/>
        </w:rPr>
        <w:t>Учебно – тематический план</w:t>
      </w:r>
    </w:p>
    <w:p w:rsidR="00902300" w:rsidRDefault="00902300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F939E2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902300" w:rsidRPr="00962F5D" w:rsidRDefault="00902300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609"/>
        <w:gridCol w:w="2138"/>
        <w:gridCol w:w="3234"/>
        <w:gridCol w:w="2138"/>
        <w:gridCol w:w="797"/>
      </w:tblGrid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№п/п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раздела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Форма проведения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Кол-во часов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Раздел 1</w:t>
            </w:r>
            <w:r w:rsidRPr="00962F5D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Общечеловеческие ценности</w:t>
            </w:r>
            <w:r w:rsidRPr="00962F5D">
              <w:rPr>
                <w:rFonts w:ascii="Times New Roman" w:hAnsi="Times New Roman"/>
                <w:sz w:val="18"/>
                <w:szCs w:val="18"/>
              </w:rPr>
              <w:t xml:space="preserve"> (10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1.Добрый ли ты?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3-4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2.Честность. Справедливость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3.Кого и что ты любишь?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Беседа, 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4.Твои друзья. Отношение мальчиков и девочек между собой.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5.Твоё отношение к труду.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8-9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6.Отражение нравственности в поведение человека, в поступках, делах, деятельности «Золотое правило»  нравственности.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7.Хорошо ли ты умеешь учиться?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Анкетирование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Раздел 2</w:t>
            </w:r>
            <w:r w:rsidRPr="00962F5D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Воспитанность и её составные части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 xml:space="preserve"> (2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1.Культура учебного труда.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iCs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2.Общение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Раздел 3</w:t>
            </w:r>
            <w:r w:rsidRPr="00962F5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Культура общения (5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1.Формы обращения к разным людям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Инсценировка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2.Поведение во время разговора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3.Извинение и отказ (несогласие)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4.Этикет разговора по телефону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Просмотр мультфильма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5.Поведение в гостях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 4.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Культура внешности (6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1.Взгляд на себя со стороны.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2.Немного истории о нашей одежде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3.Жесты и жестикуляция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Пантомима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4.Головные уборы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Презентация, выставка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5.Обувь. Уход за ногами. Красивая и удобная обувь.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6.Как красиво одеваться?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 5.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Культура быта (5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1.Дом. От пещеры до квартиры.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2.Подъезд, двор, улица – сфера внимания и влияния воспитанного человека.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Презентация,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3.Твои домашние обязанности.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4.Режим дня как средство воспитания воли и характера.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  <w:r w:rsidRPr="00962F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Как вести себя за столом, как красиво одеваться и др.;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 6.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Культура учебного труда (4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1.Оптимаальное чтение.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Pr="00962F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Технологический тренинг оптимальной скорости чтения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Pr="00962F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Тренинг быстроты письма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4. Проверка вычислительных навыков.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 7.</w:t>
            </w:r>
          </w:p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Сквозная тема курса: На сцене нашего «Я» (2 ч.)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1.Наши новые роли – наши разные лица (я дома, я в транспорте, я в школе, я на улице, я в транспорте, я в кино, я в гостях и т.)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Работа с литературными произведениями, беседа, беседа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2300" w:rsidRPr="00962F5D" w:rsidTr="00662624"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Cs/>
                <w:sz w:val="18"/>
                <w:szCs w:val="18"/>
              </w:rPr>
              <w:t>2.Итоговое занятие</w:t>
            </w: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02300" w:rsidRPr="00962F5D" w:rsidRDefault="00902300" w:rsidP="0066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2F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</w:tbl>
    <w:p w:rsidR="00902300" w:rsidRDefault="00902300" w:rsidP="00B91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2300" w:rsidRDefault="00902300" w:rsidP="00B256EE">
      <w:pPr>
        <w:spacing w:after="0" w:line="240" w:lineRule="auto"/>
        <w:ind w:firstLine="400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902300" w:rsidRDefault="00902300" w:rsidP="00B256EE">
      <w:pPr>
        <w:spacing w:after="0" w:line="240" w:lineRule="auto"/>
        <w:ind w:firstLine="400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902300" w:rsidRDefault="00902300" w:rsidP="00B256EE">
      <w:pPr>
        <w:spacing w:after="0" w:line="240" w:lineRule="auto"/>
        <w:ind w:firstLine="400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902300" w:rsidRDefault="00902300" w:rsidP="00B256EE">
      <w:pPr>
        <w:spacing w:after="0" w:line="240" w:lineRule="auto"/>
        <w:ind w:firstLine="400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902300" w:rsidRPr="00FC7AA8" w:rsidRDefault="00902300" w:rsidP="00B256EE">
      <w:pPr>
        <w:spacing w:after="0" w:line="240" w:lineRule="auto"/>
        <w:ind w:firstLine="4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Примеры практических занятий и упражнений: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• технологический тренинг оптимальной скорости чтения;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• тренинг быстроты письма;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• тренинг вычислительных умений;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• тренинг общения;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• выполнение режима дня;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• практикумы: как вести себя за столом, как красиво одеваться и др.;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• выполнение памяток «Как готовить уроки дома», «Как стать внимательным», «Как стать настойчивым»;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• заполнение анкеты «Хорошо ли ты умеешь учиться?»;</w:t>
      </w:r>
      <w:r w:rsidRPr="00FC7AA8">
        <w:rPr>
          <w:rFonts w:ascii="Times New Roman" w:hAnsi="Times New Roman"/>
          <w:color w:val="000000"/>
          <w:sz w:val="24"/>
          <w:szCs w:val="24"/>
          <w:lang w:eastAsia="ru-RU"/>
        </w:rPr>
        <w:br/>
        <w:t>• выполнение памяток самоконтроля за учебным трудом и поведением.</w:t>
      </w:r>
    </w:p>
    <w:p w:rsidR="00902300" w:rsidRPr="00B256EE" w:rsidRDefault="00902300" w:rsidP="00B256EE">
      <w:pPr>
        <w:rPr>
          <w:rFonts w:ascii="Times New Roman" w:hAnsi="Times New Roman"/>
          <w:sz w:val="24"/>
          <w:szCs w:val="24"/>
        </w:rPr>
      </w:pPr>
    </w:p>
    <w:sectPr w:rsidR="00902300" w:rsidRPr="00B256EE" w:rsidSect="00DB025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1FF9"/>
    <w:multiLevelType w:val="hybridMultilevel"/>
    <w:tmpl w:val="8E8AA78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A77"/>
    <w:rsid w:val="00034EF5"/>
    <w:rsid w:val="00043CEF"/>
    <w:rsid w:val="0008467C"/>
    <w:rsid w:val="000C4A5E"/>
    <w:rsid w:val="001F61DE"/>
    <w:rsid w:val="002321C1"/>
    <w:rsid w:val="002B150C"/>
    <w:rsid w:val="003062D7"/>
    <w:rsid w:val="00331ED1"/>
    <w:rsid w:val="003A30D5"/>
    <w:rsid w:val="00415EBF"/>
    <w:rsid w:val="00485957"/>
    <w:rsid w:val="005C3971"/>
    <w:rsid w:val="00662624"/>
    <w:rsid w:val="00710D83"/>
    <w:rsid w:val="007B694C"/>
    <w:rsid w:val="00803C1C"/>
    <w:rsid w:val="00902300"/>
    <w:rsid w:val="009344C2"/>
    <w:rsid w:val="00940EE6"/>
    <w:rsid w:val="00962F5D"/>
    <w:rsid w:val="00A1095E"/>
    <w:rsid w:val="00A33218"/>
    <w:rsid w:val="00B256EE"/>
    <w:rsid w:val="00B91DB3"/>
    <w:rsid w:val="00BD00B1"/>
    <w:rsid w:val="00D60CAC"/>
    <w:rsid w:val="00DB0253"/>
    <w:rsid w:val="00E855C1"/>
    <w:rsid w:val="00F71A77"/>
    <w:rsid w:val="00F90E17"/>
    <w:rsid w:val="00F939E2"/>
    <w:rsid w:val="00FC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21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56EE"/>
    <w:pPr>
      <w:ind w:left="720"/>
      <w:contextualSpacing/>
    </w:pPr>
  </w:style>
  <w:style w:type="character" w:customStyle="1" w:styleId="BodyTextChar">
    <w:name w:val="Body Text Char"/>
    <w:link w:val="BodyText"/>
    <w:uiPriority w:val="99"/>
    <w:locked/>
    <w:rsid w:val="00415EBF"/>
    <w:rPr>
      <w:sz w:val="19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415EBF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415E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8</Pages>
  <Words>2554</Words>
  <Characters>14559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2018-09-12T13:46:00Z</cp:lastPrinted>
  <dcterms:created xsi:type="dcterms:W3CDTF">2016-10-03T16:37:00Z</dcterms:created>
  <dcterms:modified xsi:type="dcterms:W3CDTF">2019-04-24T14:53:00Z</dcterms:modified>
</cp:coreProperties>
</file>