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D1" w:rsidRPr="00AA3392" w:rsidRDefault="00CC6CD1" w:rsidP="00AA3392">
      <w:pPr>
        <w:ind w:left="-720"/>
        <w:rPr>
          <w:rFonts w:ascii="Arial" w:hAnsi="Arial" w:cs="Arial"/>
        </w:rPr>
      </w:pPr>
      <w:r w:rsidRPr="00AA3392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6.75pt;height:840.75pt">
            <v:imagedata r:id="rId5" o:title=""/>
          </v:shape>
        </w:pict>
      </w:r>
    </w:p>
    <w:p w:rsidR="00CC6CD1" w:rsidRPr="009450A5" w:rsidRDefault="00CC6CD1" w:rsidP="007D4DEF">
      <w:pPr>
        <w:rPr>
          <w:rFonts w:ascii="Arial" w:hAnsi="Arial" w:cs="Arial"/>
        </w:rPr>
      </w:pPr>
    </w:p>
    <w:p w:rsidR="00CC6CD1" w:rsidRDefault="00CC6CD1" w:rsidP="007D4DEF">
      <w:pPr>
        <w:rPr>
          <w:rFonts w:ascii="Arial" w:hAnsi="Arial" w:cs="Arial"/>
        </w:rPr>
      </w:pPr>
    </w:p>
    <w:p w:rsidR="00CC6CD1" w:rsidRPr="007D4DEF" w:rsidRDefault="00CC6CD1" w:rsidP="007D4DEF">
      <w:pPr>
        <w:jc w:val="center"/>
        <w:rPr>
          <w:rFonts w:ascii="Arial" w:hAnsi="Arial" w:cs="Arial"/>
          <w:b/>
        </w:rPr>
      </w:pPr>
      <w:r w:rsidRPr="007D4DEF">
        <w:rPr>
          <w:rFonts w:ascii="Arial" w:hAnsi="Arial" w:cs="Arial"/>
          <w:b/>
        </w:rPr>
        <w:t>БЕЗОПАСНЫЙ МИР</w:t>
      </w:r>
    </w:p>
    <w:p w:rsidR="00CC6CD1" w:rsidRPr="007D4DEF" w:rsidRDefault="00CC6CD1" w:rsidP="007D4DEF">
      <w:pPr>
        <w:jc w:val="center"/>
        <w:rPr>
          <w:rFonts w:ascii="Arial" w:hAnsi="Arial" w:cs="Arial"/>
          <w:b/>
        </w:rPr>
      </w:pPr>
    </w:p>
    <w:p w:rsidR="00CC6CD1" w:rsidRPr="007D4DEF" w:rsidRDefault="00CC6CD1" w:rsidP="007D4DEF">
      <w:pPr>
        <w:ind w:left="2124"/>
        <w:rPr>
          <w:rFonts w:ascii="Arial" w:hAnsi="Arial" w:cs="Arial"/>
          <w:b/>
        </w:rPr>
      </w:pPr>
      <w:r w:rsidRPr="007D4DEF">
        <w:rPr>
          <w:rFonts w:ascii="Arial" w:hAnsi="Arial" w:cs="Arial"/>
          <w:b/>
        </w:rPr>
        <w:t xml:space="preserve">Раздел </w:t>
      </w:r>
      <w:r w:rsidRPr="007D4DEF">
        <w:rPr>
          <w:rFonts w:ascii="Arial" w:hAnsi="Arial" w:cs="Arial"/>
          <w:b/>
          <w:lang w:val="en-US"/>
        </w:rPr>
        <w:t>I</w:t>
      </w:r>
      <w:r w:rsidRPr="007D4DEF">
        <w:rPr>
          <w:rFonts w:ascii="Arial" w:hAnsi="Arial" w:cs="Arial"/>
          <w:b/>
        </w:rPr>
        <w:t>. Планируемые результаты обучения</w:t>
      </w:r>
    </w:p>
    <w:p w:rsidR="00CC6CD1" w:rsidRPr="007D4DEF" w:rsidRDefault="00CC6CD1" w:rsidP="007D4DEF">
      <w:pPr>
        <w:jc w:val="center"/>
        <w:rPr>
          <w:rFonts w:ascii="Arial" w:hAnsi="Arial" w:cs="Arial"/>
        </w:rPr>
      </w:pPr>
    </w:p>
    <w:p w:rsidR="00CC6CD1" w:rsidRPr="007D4DEF" w:rsidRDefault="00CC6CD1" w:rsidP="007D4D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7D4DEF">
        <w:rPr>
          <w:rFonts w:ascii="Arial" w:hAnsi="Arial" w:cs="Arial"/>
          <w:b/>
          <w:bCs/>
          <w:color w:val="000000"/>
        </w:rPr>
        <w:t>Предметные</w:t>
      </w:r>
    </w:p>
    <w:p w:rsidR="00CC6CD1" w:rsidRPr="00EC320E" w:rsidRDefault="00CC6CD1" w:rsidP="00EC320E">
      <w:pPr>
        <w:pStyle w:val="20"/>
        <w:shd w:val="clear" w:color="auto" w:fill="auto"/>
        <w:spacing w:line="360" w:lineRule="auto"/>
        <w:ind w:left="20" w:firstLine="360"/>
        <w:jc w:val="both"/>
        <w:rPr>
          <w:rFonts w:ascii="Arial" w:hAnsi="Arial" w:cs="Arial"/>
          <w:b w:val="0"/>
          <w:sz w:val="24"/>
          <w:szCs w:val="24"/>
        </w:rPr>
      </w:pPr>
      <w:r w:rsidRPr="00EC320E">
        <w:rPr>
          <w:rStyle w:val="2"/>
          <w:rFonts w:ascii="Arial" w:eastAsia="MS Gothic" w:hAnsi="Arial" w:cs="Arial"/>
          <w:b/>
          <w:color w:val="000000"/>
          <w:sz w:val="24"/>
          <w:szCs w:val="24"/>
        </w:rPr>
        <w:t>К концу 2 класса учащиеся должны знать:</w:t>
      </w:r>
    </w:p>
    <w:p w:rsidR="00CC6CD1" w:rsidRPr="00EC320E" w:rsidRDefault="00CC6CD1" w:rsidP="00EC320E">
      <w:pPr>
        <w:pStyle w:val="BodyText"/>
        <w:numPr>
          <w:ilvl w:val="0"/>
          <w:numId w:val="1"/>
        </w:numPr>
        <w:shd w:val="clear" w:color="auto" w:fill="auto"/>
        <w:tabs>
          <w:tab w:val="left" w:pos="543"/>
        </w:tabs>
        <w:spacing w:before="0" w:after="0" w:line="360" w:lineRule="auto"/>
        <w:ind w:left="20" w:right="20" w:firstLine="360"/>
        <w:jc w:val="both"/>
        <w:rPr>
          <w:rFonts w:ascii="Arial" w:hAnsi="Arial" w:cs="Arial"/>
          <w:sz w:val="24"/>
          <w:szCs w:val="24"/>
        </w:rPr>
      </w:pP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t>чем опасны водоемы зимой, какие меры предосторожности следует принять при движении по льду водоемов;</w:t>
      </w:r>
    </w:p>
    <w:p w:rsidR="00CC6CD1" w:rsidRPr="00EC320E" w:rsidRDefault="00CC6CD1" w:rsidP="00EC320E">
      <w:pPr>
        <w:pStyle w:val="BodyText"/>
        <w:numPr>
          <w:ilvl w:val="0"/>
          <w:numId w:val="1"/>
        </w:numPr>
        <w:shd w:val="clear" w:color="auto" w:fill="auto"/>
        <w:tabs>
          <w:tab w:val="left" w:pos="548"/>
        </w:tabs>
        <w:spacing w:before="0" w:after="0" w:line="360" w:lineRule="auto"/>
        <w:ind w:left="20" w:right="20" w:firstLine="360"/>
        <w:jc w:val="both"/>
        <w:rPr>
          <w:rFonts w:ascii="Arial" w:hAnsi="Arial" w:cs="Arial"/>
          <w:sz w:val="24"/>
          <w:szCs w:val="24"/>
        </w:rPr>
      </w:pP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t>правила поведения на пляже. Правила купания в оборудован</w:t>
      </w: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softHyphen/>
        <w:t>ных и необорудованных местах;</w:t>
      </w:r>
    </w:p>
    <w:p w:rsidR="00CC6CD1" w:rsidRPr="00EC320E" w:rsidRDefault="00CC6CD1" w:rsidP="00EC320E">
      <w:pPr>
        <w:pStyle w:val="BodyText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0" w:line="360" w:lineRule="auto"/>
        <w:ind w:left="20" w:firstLine="360"/>
        <w:jc w:val="both"/>
        <w:rPr>
          <w:rFonts w:ascii="Arial" w:hAnsi="Arial" w:cs="Arial"/>
          <w:sz w:val="24"/>
          <w:szCs w:val="24"/>
        </w:rPr>
      </w:pP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t>правила безопасного поведения в лесу, в поле;</w:t>
      </w:r>
    </w:p>
    <w:p w:rsidR="00CC6CD1" w:rsidRPr="00EC320E" w:rsidRDefault="00CC6CD1" w:rsidP="00EC320E">
      <w:pPr>
        <w:pStyle w:val="BodyText"/>
        <w:numPr>
          <w:ilvl w:val="0"/>
          <w:numId w:val="1"/>
        </w:numPr>
        <w:shd w:val="clear" w:color="auto" w:fill="auto"/>
        <w:tabs>
          <w:tab w:val="left" w:pos="548"/>
        </w:tabs>
        <w:spacing w:before="0" w:after="0" w:line="360" w:lineRule="auto"/>
        <w:ind w:left="20" w:right="20" w:firstLine="360"/>
        <w:jc w:val="both"/>
        <w:rPr>
          <w:rFonts w:ascii="Arial" w:hAnsi="Arial" w:cs="Arial"/>
          <w:sz w:val="24"/>
          <w:szCs w:val="24"/>
        </w:rPr>
      </w:pP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t>возможные опасные ситуации при движении по открытой мест</w:t>
      </w: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softHyphen/>
        <w:t>ности: ориентирование, правила поведения во время дождя, грозы, снегопада и др.;</w:t>
      </w:r>
    </w:p>
    <w:p w:rsidR="00CC6CD1" w:rsidRPr="00EC320E" w:rsidRDefault="00CC6CD1" w:rsidP="00EC320E">
      <w:pPr>
        <w:pStyle w:val="BodyText"/>
        <w:numPr>
          <w:ilvl w:val="0"/>
          <w:numId w:val="1"/>
        </w:numPr>
        <w:shd w:val="clear" w:color="auto" w:fill="auto"/>
        <w:tabs>
          <w:tab w:val="left" w:pos="543"/>
        </w:tabs>
        <w:spacing w:before="0" w:after="0" w:line="360" w:lineRule="auto"/>
        <w:ind w:left="20" w:right="20" w:firstLine="360"/>
        <w:jc w:val="both"/>
        <w:rPr>
          <w:rFonts w:ascii="Arial" w:hAnsi="Arial" w:cs="Arial"/>
          <w:sz w:val="24"/>
          <w:szCs w:val="24"/>
        </w:rPr>
      </w:pP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t>ядовитые растения, грибы, ягоды. Правила поведения при встрече с опасными животными и насекомыми;</w:t>
      </w:r>
    </w:p>
    <w:p w:rsidR="00CC6CD1" w:rsidRPr="00EC320E" w:rsidRDefault="00CC6CD1" w:rsidP="00EC320E">
      <w:pPr>
        <w:pStyle w:val="BodyText"/>
        <w:numPr>
          <w:ilvl w:val="0"/>
          <w:numId w:val="1"/>
        </w:numPr>
        <w:shd w:val="clear" w:color="auto" w:fill="auto"/>
        <w:tabs>
          <w:tab w:val="left" w:pos="553"/>
        </w:tabs>
        <w:spacing w:before="0" w:after="0" w:line="360" w:lineRule="auto"/>
        <w:ind w:left="20" w:right="20" w:firstLine="360"/>
        <w:jc w:val="both"/>
        <w:rPr>
          <w:rFonts w:ascii="Arial" w:hAnsi="Arial" w:cs="Arial"/>
          <w:sz w:val="24"/>
          <w:szCs w:val="24"/>
        </w:rPr>
      </w:pP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t>от чего зависит наше здоровье? Как живет наш организм? Наши органы: головной мозг, нервы, глаза, уши, зубы, мышцы, кос</w:t>
      </w: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softHyphen/>
        <w:t>ти и суставы; сердце и кровеносные сосуды, желудок и кишечник. Что такое неинфекционные заболевания, их связь с образом жизни. Избыточный вес;</w:t>
      </w:r>
    </w:p>
    <w:p w:rsidR="00CC6CD1" w:rsidRPr="00EC320E" w:rsidRDefault="00CC6CD1" w:rsidP="00EC320E">
      <w:pPr>
        <w:pStyle w:val="BodyText"/>
        <w:numPr>
          <w:ilvl w:val="0"/>
          <w:numId w:val="1"/>
        </w:numPr>
        <w:shd w:val="clear" w:color="auto" w:fill="auto"/>
        <w:tabs>
          <w:tab w:val="left" w:pos="543"/>
        </w:tabs>
        <w:spacing w:before="0" w:after="0" w:line="360" w:lineRule="auto"/>
        <w:ind w:left="20" w:right="20" w:firstLine="360"/>
        <w:jc w:val="both"/>
        <w:rPr>
          <w:rFonts w:ascii="Arial" w:hAnsi="Arial" w:cs="Arial"/>
          <w:sz w:val="24"/>
          <w:szCs w:val="24"/>
        </w:rPr>
      </w:pP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t>травмы, порезы, ссадины и царапины. Отравления. Их причи</w:t>
      </w: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softHyphen/>
        <w:t>ны и признаки;</w:t>
      </w:r>
    </w:p>
    <w:p w:rsidR="00CC6CD1" w:rsidRPr="00EC320E" w:rsidRDefault="00CC6CD1" w:rsidP="00EC320E">
      <w:pPr>
        <w:pStyle w:val="BodyText"/>
        <w:numPr>
          <w:ilvl w:val="0"/>
          <w:numId w:val="1"/>
        </w:numPr>
        <w:shd w:val="clear" w:color="auto" w:fill="auto"/>
        <w:tabs>
          <w:tab w:val="left" w:pos="548"/>
        </w:tabs>
        <w:spacing w:before="0" w:after="0" w:line="360" w:lineRule="auto"/>
        <w:ind w:left="20" w:right="20" w:firstLine="360"/>
        <w:jc w:val="both"/>
        <w:rPr>
          <w:rFonts w:ascii="Arial" w:hAnsi="Arial" w:cs="Arial"/>
          <w:sz w:val="24"/>
          <w:szCs w:val="24"/>
        </w:rPr>
      </w:pP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t>какими бывают чрезвычайные ситуации. Чрезвычайные ситуа</w:t>
      </w: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softHyphen/>
        <w:t>ции природного происхождения. Наводнения, причины наводнений;</w:t>
      </w:r>
    </w:p>
    <w:p w:rsidR="00CC6CD1" w:rsidRPr="00EC320E" w:rsidRDefault="00CC6CD1" w:rsidP="00EC320E">
      <w:pPr>
        <w:pStyle w:val="BodyText"/>
        <w:numPr>
          <w:ilvl w:val="0"/>
          <w:numId w:val="1"/>
        </w:numPr>
        <w:shd w:val="clear" w:color="auto" w:fill="auto"/>
        <w:tabs>
          <w:tab w:val="left" w:pos="553"/>
        </w:tabs>
        <w:spacing w:before="0" w:after="0" w:line="360" w:lineRule="auto"/>
        <w:ind w:left="20" w:right="20" w:firstLine="360"/>
        <w:jc w:val="both"/>
        <w:rPr>
          <w:rFonts w:ascii="Arial" w:hAnsi="Arial" w:cs="Arial"/>
          <w:sz w:val="24"/>
          <w:szCs w:val="24"/>
        </w:rPr>
      </w:pP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t>как оповещают население о чрезвычайных ситуациях. Что не</w:t>
      </w: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softHyphen/>
        <w:t>обходимо сделать по сигналу «Внимание всем!».</w:t>
      </w:r>
    </w:p>
    <w:p w:rsidR="00CC6CD1" w:rsidRPr="00EC320E" w:rsidRDefault="00CC6CD1" w:rsidP="00EC320E">
      <w:pPr>
        <w:pStyle w:val="20"/>
        <w:shd w:val="clear" w:color="auto" w:fill="auto"/>
        <w:spacing w:line="360" w:lineRule="auto"/>
        <w:ind w:left="20" w:right="20" w:firstLine="360"/>
        <w:jc w:val="both"/>
        <w:rPr>
          <w:rStyle w:val="2"/>
          <w:rFonts w:ascii="Arial" w:eastAsia="MS Gothic" w:hAnsi="Arial" w:cs="Arial"/>
          <w:color w:val="000000"/>
          <w:sz w:val="24"/>
          <w:szCs w:val="24"/>
        </w:rPr>
      </w:pPr>
      <w:r w:rsidRPr="00EC320E">
        <w:rPr>
          <w:rStyle w:val="2"/>
          <w:rFonts w:ascii="Arial" w:eastAsia="MS Gothic" w:hAnsi="Arial" w:cs="Arial"/>
          <w:color w:val="000000"/>
          <w:sz w:val="24"/>
          <w:szCs w:val="24"/>
        </w:rPr>
        <w:t xml:space="preserve">Практическая работа. </w:t>
      </w:r>
    </w:p>
    <w:p w:rsidR="00CC6CD1" w:rsidRPr="00EC320E" w:rsidRDefault="00CC6CD1" w:rsidP="00EC320E">
      <w:pPr>
        <w:pStyle w:val="20"/>
        <w:shd w:val="clear" w:color="auto" w:fill="auto"/>
        <w:spacing w:line="360" w:lineRule="auto"/>
        <w:ind w:left="20" w:right="20" w:firstLine="360"/>
        <w:jc w:val="both"/>
        <w:rPr>
          <w:rFonts w:ascii="Arial" w:hAnsi="Arial" w:cs="Arial"/>
          <w:b w:val="0"/>
          <w:sz w:val="24"/>
          <w:szCs w:val="24"/>
        </w:rPr>
      </w:pPr>
      <w:r w:rsidRPr="00EC320E">
        <w:rPr>
          <w:rStyle w:val="2"/>
          <w:rFonts w:ascii="Arial" w:eastAsia="MS Gothic" w:hAnsi="Arial" w:cs="Arial"/>
          <w:b/>
          <w:color w:val="000000"/>
          <w:sz w:val="24"/>
          <w:szCs w:val="24"/>
        </w:rPr>
        <w:t>К концу 2 класса учащиеся должны уметь:</w:t>
      </w:r>
    </w:p>
    <w:p w:rsidR="00CC6CD1" w:rsidRPr="00EC320E" w:rsidRDefault="00CC6CD1" w:rsidP="00EC320E">
      <w:pPr>
        <w:pStyle w:val="BodyText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0" w:line="360" w:lineRule="auto"/>
        <w:ind w:left="20" w:firstLine="360"/>
        <w:jc w:val="both"/>
        <w:rPr>
          <w:rFonts w:ascii="Arial" w:hAnsi="Arial" w:cs="Arial"/>
          <w:sz w:val="24"/>
          <w:szCs w:val="24"/>
        </w:rPr>
      </w:pP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t>правильно перейти водоем по льду;</w:t>
      </w:r>
    </w:p>
    <w:p w:rsidR="00CC6CD1" w:rsidRPr="00EC320E" w:rsidRDefault="00CC6CD1" w:rsidP="00EC320E">
      <w:pPr>
        <w:pStyle w:val="BodyText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0" w:line="360" w:lineRule="auto"/>
        <w:ind w:left="20" w:firstLine="360"/>
        <w:jc w:val="both"/>
        <w:rPr>
          <w:rFonts w:ascii="Arial" w:hAnsi="Arial" w:cs="Arial"/>
          <w:sz w:val="24"/>
          <w:szCs w:val="24"/>
        </w:rPr>
      </w:pP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t>правильно вести себя на пляже;</w:t>
      </w:r>
    </w:p>
    <w:p w:rsidR="00CC6CD1" w:rsidRPr="00EC320E" w:rsidRDefault="00CC6CD1" w:rsidP="00EC320E">
      <w:pPr>
        <w:pStyle w:val="BodyText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0" w:line="360" w:lineRule="auto"/>
        <w:ind w:left="20" w:firstLine="360"/>
        <w:jc w:val="both"/>
        <w:rPr>
          <w:rFonts w:ascii="Arial" w:hAnsi="Arial" w:cs="Arial"/>
          <w:sz w:val="24"/>
          <w:szCs w:val="24"/>
        </w:rPr>
      </w:pP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t>плавать техникой плавания «кроль на груди»;</w:t>
      </w:r>
    </w:p>
    <w:p w:rsidR="00CC6CD1" w:rsidRPr="00EC320E" w:rsidRDefault="00CC6CD1" w:rsidP="00EC320E">
      <w:pPr>
        <w:pStyle w:val="BodyText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0" w:line="360" w:lineRule="auto"/>
        <w:ind w:left="20" w:firstLine="360"/>
        <w:jc w:val="both"/>
        <w:rPr>
          <w:rFonts w:ascii="Arial" w:hAnsi="Arial" w:cs="Arial"/>
          <w:sz w:val="24"/>
          <w:szCs w:val="24"/>
        </w:rPr>
      </w:pP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t>ориентироваться в лесу. Уметь вести себя на реке зимой;</w:t>
      </w:r>
    </w:p>
    <w:p w:rsidR="00CC6CD1" w:rsidRPr="00EC320E" w:rsidRDefault="00CC6CD1" w:rsidP="00EC320E">
      <w:pPr>
        <w:pStyle w:val="BodyText"/>
        <w:numPr>
          <w:ilvl w:val="0"/>
          <w:numId w:val="1"/>
        </w:numPr>
        <w:shd w:val="clear" w:color="auto" w:fill="auto"/>
        <w:tabs>
          <w:tab w:val="left" w:pos="548"/>
        </w:tabs>
        <w:spacing w:before="0" w:after="0" w:line="360" w:lineRule="auto"/>
        <w:ind w:left="20" w:right="20" w:firstLine="360"/>
        <w:jc w:val="both"/>
        <w:rPr>
          <w:rFonts w:ascii="Arial" w:hAnsi="Arial" w:cs="Arial"/>
          <w:sz w:val="24"/>
          <w:szCs w:val="24"/>
        </w:rPr>
      </w:pP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t>уметь правильно вести себя при встрече с опасными животны</w:t>
      </w: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softHyphen/>
        <w:t>ми и насекомыми, суметь защититься от них;</w:t>
      </w:r>
    </w:p>
    <w:p w:rsidR="00CC6CD1" w:rsidRPr="00EC320E" w:rsidRDefault="00CC6CD1" w:rsidP="00EC320E">
      <w:pPr>
        <w:pStyle w:val="BodyText"/>
        <w:numPr>
          <w:ilvl w:val="0"/>
          <w:numId w:val="1"/>
        </w:numPr>
        <w:shd w:val="clear" w:color="auto" w:fill="auto"/>
        <w:tabs>
          <w:tab w:val="left" w:pos="543"/>
        </w:tabs>
        <w:spacing w:before="0" w:after="0" w:line="360" w:lineRule="auto"/>
        <w:ind w:left="20" w:right="20" w:firstLine="360"/>
        <w:jc w:val="both"/>
        <w:rPr>
          <w:rFonts w:ascii="Arial" w:hAnsi="Arial" w:cs="Arial"/>
          <w:sz w:val="24"/>
          <w:szCs w:val="24"/>
        </w:rPr>
      </w:pP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t>уметь распознать отравление и оказать первую помощь при отравлении грибами;</w:t>
      </w:r>
    </w:p>
    <w:p w:rsidR="00CC6CD1" w:rsidRPr="00EC320E" w:rsidRDefault="00CC6CD1" w:rsidP="00EC320E">
      <w:pPr>
        <w:pStyle w:val="BodyText"/>
        <w:numPr>
          <w:ilvl w:val="0"/>
          <w:numId w:val="1"/>
        </w:numPr>
        <w:shd w:val="clear" w:color="auto" w:fill="auto"/>
        <w:tabs>
          <w:tab w:val="left" w:pos="553"/>
        </w:tabs>
        <w:spacing w:before="0" w:after="0" w:line="360" w:lineRule="auto"/>
        <w:ind w:left="20" w:right="20" w:firstLine="360"/>
        <w:jc w:val="both"/>
        <w:rPr>
          <w:rFonts w:ascii="Arial" w:hAnsi="Arial" w:cs="Arial"/>
          <w:sz w:val="24"/>
          <w:szCs w:val="24"/>
        </w:rPr>
      </w:pP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t>оказать первую помощь при царапине, ссадине, порезе, при не</w:t>
      </w: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softHyphen/>
        <w:t>большом ожоге или обморожении;</w:t>
      </w:r>
    </w:p>
    <w:p w:rsidR="00CC6CD1" w:rsidRPr="00EC320E" w:rsidRDefault="00CC6CD1" w:rsidP="00EC320E">
      <w:pPr>
        <w:pStyle w:val="BodyText"/>
        <w:numPr>
          <w:ilvl w:val="0"/>
          <w:numId w:val="1"/>
        </w:numPr>
        <w:shd w:val="clear" w:color="auto" w:fill="auto"/>
        <w:tabs>
          <w:tab w:val="left" w:pos="553"/>
        </w:tabs>
        <w:spacing w:before="0" w:after="0" w:line="360" w:lineRule="auto"/>
        <w:ind w:left="20" w:firstLine="360"/>
        <w:jc w:val="both"/>
        <w:rPr>
          <w:rStyle w:val="10"/>
          <w:rFonts w:ascii="Arial" w:hAnsi="Arial" w:cs="Arial"/>
          <w:b w:val="0"/>
          <w:sz w:val="24"/>
          <w:szCs w:val="24"/>
        </w:rPr>
      </w:pP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t>уметь действовать по сигналу «Внимание всем!».</w:t>
      </w:r>
    </w:p>
    <w:p w:rsidR="00CC6CD1" w:rsidRPr="00EC320E" w:rsidRDefault="00CC6CD1" w:rsidP="007D4D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CC6CD1" w:rsidRPr="007D4DEF" w:rsidRDefault="00CC6CD1" w:rsidP="007D4D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7D4DEF">
        <w:rPr>
          <w:rFonts w:ascii="Arial" w:hAnsi="Arial" w:cs="Arial"/>
          <w:b/>
          <w:bCs/>
          <w:color w:val="000000"/>
        </w:rPr>
        <w:t>Личностные учебные умения и действия:</w:t>
      </w:r>
      <w:r w:rsidRPr="007D4DEF">
        <w:rPr>
          <w:rFonts w:ascii="Arial" w:hAnsi="Arial" w:cs="Arial"/>
          <w:color w:val="000000"/>
        </w:rPr>
        <w:t> формируется умение оценивать жиз</w:t>
      </w:r>
      <w:r w:rsidRPr="007D4DEF">
        <w:rPr>
          <w:rFonts w:ascii="Arial" w:hAnsi="Arial" w:cs="Arial"/>
          <w:color w:val="000000"/>
        </w:rPr>
        <w:softHyphen/>
        <w:t>ненные ситуации с точки зрения безопасности; самостоятельно формулировать самые простые, общие для всех людей правила здорового образа жизни, безопасного поведения.</w:t>
      </w:r>
    </w:p>
    <w:p w:rsidR="00CC6CD1" w:rsidRPr="00EC320E" w:rsidRDefault="00CC6CD1" w:rsidP="007D4D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EC320E">
        <w:rPr>
          <w:rFonts w:ascii="Arial" w:hAnsi="Arial" w:cs="Arial"/>
          <w:b/>
          <w:color w:val="000000"/>
        </w:rPr>
        <w:t>Метапредметные</w:t>
      </w:r>
      <w:r>
        <w:rPr>
          <w:rFonts w:ascii="Arial" w:hAnsi="Arial" w:cs="Arial"/>
          <w:b/>
          <w:color w:val="000000"/>
        </w:rPr>
        <w:t>:</w:t>
      </w:r>
    </w:p>
    <w:p w:rsidR="00CC6CD1" w:rsidRPr="007D4DEF" w:rsidRDefault="00CC6CD1" w:rsidP="007D4D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7D4DEF">
        <w:rPr>
          <w:rFonts w:ascii="Arial" w:hAnsi="Arial" w:cs="Arial"/>
          <w:b/>
          <w:bCs/>
          <w:color w:val="000000"/>
        </w:rPr>
        <w:t>Регулятивные универсальные учебные действия:</w:t>
      </w:r>
      <w:r w:rsidRPr="007D4DEF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учащиеся</w:t>
      </w:r>
      <w:r w:rsidRPr="007D4DEF">
        <w:rPr>
          <w:rFonts w:ascii="Arial" w:hAnsi="Arial" w:cs="Arial"/>
          <w:color w:val="000000"/>
        </w:rPr>
        <w:t xml:space="preserve"> с помощью учителя определяют цели своей деятельности, последователь</w:t>
      </w:r>
      <w:r w:rsidRPr="007D4DEF">
        <w:rPr>
          <w:rFonts w:ascii="Arial" w:hAnsi="Arial" w:cs="Arial"/>
          <w:color w:val="000000"/>
        </w:rPr>
        <w:softHyphen/>
        <w:t>ность работы по плану; отличают верно выполненное задание от выполненного неверно.</w:t>
      </w:r>
    </w:p>
    <w:p w:rsidR="00CC6CD1" w:rsidRPr="007D4DEF" w:rsidRDefault="00CC6CD1" w:rsidP="007D4D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CC6CD1" w:rsidRPr="007D4DEF" w:rsidRDefault="00CC6CD1" w:rsidP="007D4D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7D4DEF">
        <w:rPr>
          <w:rFonts w:ascii="Arial" w:hAnsi="Arial" w:cs="Arial"/>
          <w:b/>
          <w:bCs/>
          <w:color w:val="000000"/>
        </w:rPr>
        <w:t>Познавательные универсальные учебные действия:</w:t>
      </w:r>
      <w:r>
        <w:rPr>
          <w:rFonts w:ascii="Arial" w:hAnsi="Arial" w:cs="Arial"/>
          <w:color w:val="000000"/>
        </w:rPr>
        <w:t> уча</w:t>
      </w:r>
      <w:r w:rsidRPr="007D4DEF">
        <w:rPr>
          <w:rFonts w:ascii="Arial" w:hAnsi="Arial" w:cs="Arial"/>
          <w:color w:val="000000"/>
        </w:rPr>
        <w:t>щиеся учатся с помощью учителя выдвигать предположения о факторах безопасной жизнедеятельности и осуществлять их проверку; ориентироваться в своей системе знаний о составляющих безопасной жизнедеятельности (отличать новое от уже известного); пользоваться доступными источ</w:t>
      </w:r>
      <w:r w:rsidRPr="007D4DEF">
        <w:rPr>
          <w:rFonts w:ascii="Arial" w:hAnsi="Arial" w:cs="Arial"/>
          <w:color w:val="000000"/>
        </w:rPr>
        <w:softHyphen/>
        <w:t>никами информации; выстраивать в устной форме речевое высказывание о своих знаниях, умениях, направленных на безопасную жизнедеятельность.</w:t>
      </w:r>
    </w:p>
    <w:p w:rsidR="00CC6CD1" w:rsidRPr="007D4DEF" w:rsidRDefault="00CC6CD1" w:rsidP="007D4D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CC6CD1" w:rsidRPr="007D4DEF" w:rsidRDefault="00CC6CD1" w:rsidP="007D4D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7D4DEF">
        <w:rPr>
          <w:rFonts w:ascii="Arial" w:hAnsi="Arial" w:cs="Arial"/>
          <w:b/>
          <w:bCs/>
          <w:color w:val="000000"/>
        </w:rPr>
        <w:t>Коммуникативные универсальные учебные действия: </w:t>
      </w:r>
      <w:r>
        <w:rPr>
          <w:rFonts w:ascii="Arial" w:hAnsi="Arial" w:cs="Arial"/>
          <w:color w:val="000000"/>
        </w:rPr>
        <w:t>уча</w:t>
      </w:r>
      <w:r w:rsidRPr="007D4DEF">
        <w:rPr>
          <w:rFonts w:ascii="Arial" w:hAnsi="Arial" w:cs="Arial"/>
          <w:color w:val="000000"/>
        </w:rPr>
        <w:t>щиеся с помощью учителя учатся выражать свои мысли, объяснять свою позицию по вопросам безопасной жизнедеятельности (ОБЖ).</w:t>
      </w:r>
    </w:p>
    <w:p w:rsidR="00CC6CD1" w:rsidRPr="00477F36" w:rsidRDefault="00CC6CD1" w:rsidP="007D4DEF">
      <w:pPr>
        <w:jc w:val="both"/>
        <w:rPr>
          <w:rFonts w:ascii="Arial" w:hAnsi="Arial" w:cs="Arial"/>
        </w:rPr>
      </w:pPr>
    </w:p>
    <w:p w:rsidR="00CC6CD1" w:rsidRPr="00477F36" w:rsidRDefault="00CC6CD1" w:rsidP="007D4DEF">
      <w:pPr>
        <w:pStyle w:val="ListParagraph"/>
        <w:spacing w:line="360" w:lineRule="auto"/>
        <w:jc w:val="center"/>
        <w:rPr>
          <w:rFonts w:ascii="Arial" w:hAnsi="Arial" w:cs="Arial"/>
          <w:b/>
        </w:rPr>
      </w:pPr>
      <w:r w:rsidRPr="00477F36">
        <w:rPr>
          <w:rFonts w:ascii="Arial" w:hAnsi="Arial" w:cs="Arial"/>
          <w:b/>
        </w:rPr>
        <w:t xml:space="preserve">Раздел </w:t>
      </w:r>
      <w:r w:rsidRPr="00477F36">
        <w:rPr>
          <w:rFonts w:ascii="Arial" w:hAnsi="Arial" w:cs="Arial"/>
          <w:b/>
          <w:lang w:val="en-US"/>
        </w:rPr>
        <w:t>II</w:t>
      </w:r>
      <w:r w:rsidRPr="00477F36">
        <w:rPr>
          <w:rFonts w:ascii="Arial" w:hAnsi="Arial" w:cs="Arial"/>
          <w:b/>
        </w:rPr>
        <w:t>. Содержани</w:t>
      </w:r>
      <w:r>
        <w:rPr>
          <w:rFonts w:ascii="Arial" w:hAnsi="Arial" w:cs="Arial"/>
          <w:b/>
        </w:rPr>
        <w:t>е учебного предмета (34</w:t>
      </w:r>
      <w:r w:rsidRPr="00477F36">
        <w:rPr>
          <w:rFonts w:ascii="Arial" w:hAnsi="Arial" w:cs="Arial"/>
          <w:b/>
        </w:rPr>
        <w:t xml:space="preserve"> часа)</w:t>
      </w:r>
    </w:p>
    <w:p w:rsidR="00CC6CD1" w:rsidRPr="00477F36" w:rsidRDefault="00CC6CD1" w:rsidP="007D4DEF">
      <w:pPr>
        <w:pStyle w:val="ListParagraph"/>
        <w:spacing w:line="360" w:lineRule="auto"/>
        <w:jc w:val="center"/>
        <w:rPr>
          <w:rFonts w:ascii="Arial" w:hAnsi="Arial" w:cs="Arial"/>
          <w:b/>
        </w:rPr>
      </w:pPr>
    </w:p>
    <w:p w:rsidR="00CC6CD1" w:rsidRPr="00EC320E" w:rsidRDefault="00CC6CD1" w:rsidP="00EC320E">
      <w:pPr>
        <w:pStyle w:val="20"/>
        <w:shd w:val="clear" w:color="auto" w:fill="auto"/>
        <w:spacing w:line="360" w:lineRule="auto"/>
        <w:ind w:firstLine="340"/>
        <w:jc w:val="both"/>
        <w:rPr>
          <w:rFonts w:ascii="Arial" w:hAnsi="Arial" w:cs="Arial"/>
          <w:sz w:val="24"/>
          <w:szCs w:val="24"/>
        </w:rPr>
      </w:pPr>
      <w:r w:rsidRPr="00EC320E">
        <w:rPr>
          <w:rStyle w:val="2"/>
          <w:rFonts w:ascii="Arial" w:eastAsia="MS Gothic" w:hAnsi="Arial" w:cs="Arial"/>
          <w:b/>
          <w:color w:val="000000"/>
          <w:sz w:val="24"/>
          <w:szCs w:val="24"/>
        </w:rPr>
        <w:t>I. Зашита человека в чрезвычайных ситуациях</w:t>
      </w:r>
    </w:p>
    <w:p w:rsidR="00CC6CD1" w:rsidRPr="00EC320E" w:rsidRDefault="00CC6CD1" w:rsidP="00EC320E">
      <w:pPr>
        <w:pStyle w:val="30"/>
        <w:shd w:val="clear" w:color="auto" w:fill="auto"/>
        <w:tabs>
          <w:tab w:val="left" w:pos="849"/>
        </w:tabs>
        <w:spacing w:line="360" w:lineRule="auto"/>
        <w:ind w:left="340" w:firstLine="0"/>
        <w:rPr>
          <w:rFonts w:ascii="Arial" w:hAnsi="Arial" w:cs="Arial"/>
          <w:sz w:val="24"/>
          <w:szCs w:val="24"/>
        </w:rPr>
      </w:pPr>
      <w:r w:rsidRPr="00EC320E">
        <w:rPr>
          <w:rStyle w:val="3"/>
          <w:rFonts w:ascii="Arial" w:hAnsi="Arial" w:cs="Arial"/>
          <w:i/>
          <w:color w:val="000000"/>
          <w:sz w:val="24"/>
          <w:szCs w:val="24"/>
        </w:rPr>
        <w:t>1.1.Чрезвычайные ситуации</w:t>
      </w:r>
    </w:p>
    <w:p w:rsidR="00CC6CD1" w:rsidRPr="00EC320E" w:rsidRDefault="00CC6CD1" w:rsidP="00EC320E">
      <w:pPr>
        <w:pStyle w:val="BodyText"/>
        <w:shd w:val="clear" w:color="auto" w:fill="auto"/>
        <w:spacing w:before="0" w:after="0" w:line="360" w:lineRule="auto"/>
        <w:ind w:right="400" w:firstLine="340"/>
        <w:jc w:val="both"/>
        <w:rPr>
          <w:rFonts w:ascii="Arial" w:hAnsi="Arial" w:cs="Arial"/>
          <w:sz w:val="24"/>
          <w:szCs w:val="24"/>
        </w:rPr>
      </w:pP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t>Какими бывают чрезвычайные ситуации. Чрезвычайные ситуации природного происхождения. Наводнения, причины наводнений. Ме</w:t>
      </w: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softHyphen/>
        <w:t>роприятия по защите от наводнений.</w:t>
      </w:r>
    </w:p>
    <w:p w:rsidR="00CC6CD1" w:rsidRPr="00EC320E" w:rsidRDefault="00CC6CD1" w:rsidP="00EC320E">
      <w:pPr>
        <w:pStyle w:val="30"/>
        <w:shd w:val="clear" w:color="auto" w:fill="auto"/>
        <w:tabs>
          <w:tab w:val="left" w:pos="859"/>
        </w:tabs>
        <w:spacing w:line="360" w:lineRule="auto"/>
        <w:ind w:right="400"/>
        <w:rPr>
          <w:rFonts w:ascii="Arial" w:hAnsi="Arial" w:cs="Arial"/>
          <w:sz w:val="24"/>
          <w:szCs w:val="24"/>
        </w:rPr>
      </w:pPr>
      <w:r w:rsidRPr="00EC320E">
        <w:rPr>
          <w:rStyle w:val="3"/>
          <w:rFonts w:ascii="Arial" w:hAnsi="Arial" w:cs="Arial"/>
          <w:i/>
          <w:color w:val="000000"/>
          <w:sz w:val="24"/>
          <w:szCs w:val="24"/>
        </w:rPr>
        <w:t>1.2.Основные мероприятия гражданской обороны по защите населения</w:t>
      </w:r>
    </w:p>
    <w:p w:rsidR="00CC6CD1" w:rsidRPr="00EC320E" w:rsidRDefault="00CC6CD1" w:rsidP="00EC320E">
      <w:pPr>
        <w:pStyle w:val="BodyText"/>
        <w:shd w:val="clear" w:color="auto" w:fill="auto"/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t>Оповещение населения о чрезвычайных ситуациях.</w:t>
      </w:r>
    </w:p>
    <w:p w:rsidR="00CC6CD1" w:rsidRPr="00EC320E" w:rsidRDefault="00CC6CD1" w:rsidP="00EC320E">
      <w:pPr>
        <w:pStyle w:val="BodyText"/>
        <w:shd w:val="clear" w:color="auto" w:fill="auto"/>
        <w:spacing w:before="0" w:after="0" w:line="360" w:lineRule="auto"/>
        <w:ind w:right="400"/>
        <w:jc w:val="both"/>
        <w:rPr>
          <w:rFonts w:ascii="Arial" w:hAnsi="Arial" w:cs="Arial"/>
          <w:sz w:val="24"/>
          <w:szCs w:val="24"/>
        </w:rPr>
      </w:pP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t>Сигнал «Внимание всем!». Что необходимо сделать по сигналу «Внимание всем!».</w:t>
      </w:r>
    </w:p>
    <w:p w:rsidR="00CC6CD1" w:rsidRPr="00EC320E" w:rsidRDefault="00CC6CD1" w:rsidP="00EC320E">
      <w:pPr>
        <w:pStyle w:val="20"/>
        <w:numPr>
          <w:ilvl w:val="0"/>
          <w:numId w:val="15"/>
        </w:numPr>
        <w:shd w:val="clear" w:color="auto" w:fill="auto"/>
        <w:tabs>
          <w:tab w:val="left" w:pos="744"/>
        </w:tabs>
        <w:spacing w:line="360" w:lineRule="auto"/>
        <w:ind w:right="400"/>
        <w:jc w:val="both"/>
        <w:rPr>
          <w:rFonts w:ascii="Arial" w:hAnsi="Arial" w:cs="Arial"/>
          <w:sz w:val="24"/>
          <w:szCs w:val="24"/>
        </w:rPr>
      </w:pPr>
      <w:r w:rsidRPr="00EC320E">
        <w:rPr>
          <w:rStyle w:val="2"/>
          <w:rFonts w:ascii="Arial" w:eastAsia="MS Gothic" w:hAnsi="Arial" w:cs="Arial"/>
          <w:b/>
          <w:color w:val="000000"/>
          <w:sz w:val="24"/>
          <w:szCs w:val="24"/>
        </w:rPr>
        <w:t>Основы медицинских знаний и оказание первой меди</w:t>
      </w:r>
      <w:r w:rsidRPr="00EC320E">
        <w:rPr>
          <w:rStyle w:val="2"/>
          <w:rFonts w:ascii="Arial" w:eastAsia="MS Gothic" w:hAnsi="Arial" w:cs="Arial"/>
          <w:b/>
          <w:color w:val="000000"/>
          <w:sz w:val="24"/>
          <w:szCs w:val="24"/>
        </w:rPr>
        <w:softHyphen/>
        <w:t>цинской помощи</w:t>
      </w:r>
    </w:p>
    <w:p w:rsidR="00CC6CD1" w:rsidRPr="00EC320E" w:rsidRDefault="00CC6CD1" w:rsidP="00EC320E">
      <w:pPr>
        <w:pStyle w:val="30"/>
        <w:numPr>
          <w:ilvl w:val="1"/>
          <w:numId w:val="13"/>
        </w:numPr>
        <w:shd w:val="clear" w:color="auto" w:fill="auto"/>
        <w:tabs>
          <w:tab w:val="left" w:pos="839"/>
        </w:tabs>
        <w:spacing w:line="360" w:lineRule="auto"/>
        <w:rPr>
          <w:rFonts w:ascii="Arial" w:hAnsi="Arial" w:cs="Arial"/>
          <w:sz w:val="24"/>
          <w:szCs w:val="24"/>
        </w:rPr>
      </w:pPr>
      <w:r w:rsidRPr="00EC320E">
        <w:rPr>
          <w:rStyle w:val="3"/>
          <w:rFonts w:ascii="Arial" w:hAnsi="Arial" w:cs="Arial"/>
          <w:i/>
          <w:color w:val="000000"/>
          <w:sz w:val="24"/>
          <w:szCs w:val="24"/>
        </w:rPr>
        <w:t>Болезни, их причины, связь с образом жизни</w:t>
      </w:r>
    </w:p>
    <w:p w:rsidR="00CC6CD1" w:rsidRPr="00EC320E" w:rsidRDefault="00CC6CD1" w:rsidP="00EC320E">
      <w:pPr>
        <w:pStyle w:val="BodyText"/>
        <w:shd w:val="clear" w:color="auto" w:fill="auto"/>
        <w:spacing w:before="0" w:after="0" w:line="360" w:lineRule="auto"/>
        <w:ind w:right="400"/>
        <w:jc w:val="both"/>
        <w:rPr>
          <w:rFonts w:ascii="Arial" w:hAnsi="Arial" w:cs="Arial"/>
          <w:sz w:val="24"/>
          <w:szCs w:val="24"/>
        </w:rPr>
      </w:pP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t>От чего зависит наше здоровье? Как живет наш организм, из чего состоит тело человека?</w:t>
      </w:r>
    </w:p>
    <w:p w:rsidR="00CC6CD1" w:rsidRPr="00EC320E" w:rsidRDefault="00CC6CD1" w:rsidP="00EC320E">
      <w:pPr>
        <w:pStyle w:val="BodyText"/>
        <w:shd w:val="clear" w:color="auto" w:fill="auto"/>
        <w:spacing w:before="0" w:after="0" w:line="360" w:lineRule="auto"/>
        <w:ind w:right="400"/>
        <w:jc w:val="both"/>
        <w:rPr>
          <w:rFonts w:ascii="Arial" w:hAnsi="Arial" w:cs="Arial"/>
          <w:sz w:val="24"/>
          <w:szCs w:val="24"/>
        </w:rPr>
      </w:pP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t>Наши органы: головной мозг, нервы, глаза, уши, зубы, мышцы, кости и суставы; сердце и кровеносные сосуды, желудок и кишечник. Органы дыхания.</w:t>
      </w:r>
    </w:p>
    <w:p w:rsidR="00CC6CD1" w:rsidRPr="00EC320E" w:rsidRDefault="00CC6CD1" w:rsidP="00EC320E">
      <w:pPr>
        <w:pStyle w:val="BodyText"/>
        <w:shd w:val="clear" w:color="auto" w:fill="auto"/>
        <w:spacing w:before="0" w:after="0" w:line="360" w:lineRule="auto"/>
        <w:ind w:right="400"/>
        <w:jc w:val="both"/>
        <w:rPr>
          <w:rFonts w:ascii="Arial" w:hAnsi="Arial" w:cs="Arial"/>
          <w:sz w:val="24"/>
          <w:szCs w:val="24"/>
        </w:rPr>
      </w:pP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t>Болезни и их возможные причины. Пути передачи инфекцион</w:t>
      </w: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softHyphen/>
        <w:t>ных заболеваний.</w:t>
      </w:r>
    </w:p>
    <w:p w:rsidR="00CC6CD1" w:rsidRPr="00EC320E" w:rsidRDefault="00CC6CD1" w:rsidP="00EC320E">
      <w:pPr>
        <w:pStyle w:val="BodyText"/>
        <w:shd w:val="clear" w:color="auto" w:fill="auto"/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t>Заноза, кровотечение, укус, ушиб.</w:t>
      </w:r>
    </w:p>
    <w:p w:rsidR="00CC6CD1" w:rsidRPr="00EC320E" w:rsidRDefault="00CC6CD1" w:rsidP="00EC320E">
      <w:pPr>
        <w:pStyle w:val="30"/>
        <w:shd w:val="clear" w:color="auto" w:fill="auto"/>
        <w:tabs>
          <w:tab w:val="left" w:pos="840"/>
        </w:tabs>
        <w:spacing w:line="360" w:lineRule="auto"/>
        <w:ind w:right="400"/>
        <w:rPr>
          <w:rFonts w:ascii="Arial" w:hAnsi="Arial" w:cs="Arial"/>
          <w:sz w:val="24"/>
          <w:szCs w:val="24"/>
        </w:rPr>
      </w:pPr>
      <w:r w:rsidRPr="00EC320E">
        <w:rPr>
          <w:rStyle w:val="3"/>
          <w:rFonts w:ascii="Arial" w:hAnsi="Arial" w:cs="Arial"/>
          <w:i/>
          <w:color w:val="000000"/>
          <w:sz w:val="24"/>
          <w:szCs w:val="24"/>
        </w:rPr>
        <w:t>2.2.Первая медицинская помощь при отравлении пищевыми продуктами</w:t>
      </w:r>
    </w:p>
    <w:p w:rsidR="00CC6CD1" w:rsidRPr="00EC320E" w:rsidRDefault="00CC6CD1" w:rsidP="00EC320E">
      <w:pPr>
        <w:pStyle w:val="BodyText"/>
        <w:shd w:val="clear" w:color="auto" w:fill="auto"/>
        <w:spacing w:before="0" w:after="0" w:line="360" w:lineRule="auto"/>
        <w:ind w:right="400"/>
        <w:jc w:val="both"/>
        <w:rPr>
          <w:rFonts w:ascii="Arial" w:hAnsi="Arial" w:cs="Arial"/>
          <w:sz w:val="24"/>
          <w:szCs w:val="24"/>
        </w:rPr>
      </w:pP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t>Отравления. Причины отравлений. Признаки отравлений. Первая помощь при отравлении грибами.</w:t>
      </w:r>
    </w:p>
    <w:p w:rsidR="00CC6CD1" w:rsidRPr="00EC320E" w:rsidRDefault="00CC6CD1" w:rsidP="00EC320E">
      <w:pPr>
        <w:pStyle w:val="20"/>
        <w:numPr>
          <w:ilvl w:val="0"/>
          <w:numId w:val="15"/>
        </w:numPr>
        <w:shd w:val="clear" w:color="auto" w:fill="auto"/>
        <w:tabs>
          <w:tab w:val="left" w:pos="840"/>
        </w:tabs>
        <w:spacing w:line="360" w:lineRule="auto"/>
        <w:ind w:right="400"/>
        <w:jc w:val="both"/>
        <w:rPr>
          <w:rFonts w:ascii="Arial" w:hAnsi="Arial" w:cs="Arial"/>
          <w:sz w:val="24"/>
          <w:szCs w:val="24"/>
        </w:rPr>
      </w:pPr>
      <w:r w:rsidRPr="00EC320E">
        <w:rPr>
          <w:rStyle w:val="2"/>
          <w:rFonts w:ascii="Arial" w:eastAsia="MS Gothic" w:hAnsi="Arial" w:cs="Arial"/>
          <w:b/>
          <w:color w:val="000000"/>
          <w:sz w:val="24"/>
          <w:szCs w:val="24"/>
        </w:rPr>
        <w:t>Опасные ситуации, возникающие в повседневной жиз</w:t>
      </w:r>
      <w:r w:rsidRPr="00EC320E">
        <w:rPr>
          <w:rStyle w:val="2"/>
          <w:rFonts w:ascii="Arial" w:eastAsia="MS Gothic" w:hAnsi="Arial" w:cs="Arial"/>
          <w:b/>
          <w:color w:val="000000"/>
          <w:sz w:val="24"/>
          <w:szCs w:val="24"/>
        </w:rPr>
        <w:softHyphen/>
        <w:t>ни, правила поведения учащихся</w:t>
      </w:r>
    </w:p>
    <w:p w:rsidR="00CC6CD1" w:rsidRPr="00EC320E" w:rsidRDefault="00CC6CD1" w:rsidP="00EC320E">
      <w:pPr>
        <w:pStyle w:val="30"/>
        <w:shd w:val="clear" w:color="auto" w:fill="auto"/>
        <w:tabs>
          <w:tab w:val="left" w:pos="844"/>
        </w:tabs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EC320E">
        <w:rPr>
          <w:rStyle w:val="3"/>
          <w:rFonts w:ascii="Arial" w:hAnsi="Arial" w:cs="Arial"/>
          <w:i/>
          <w:color w:val="000000"/>
          <w:sz w:val="24"/>
          <w:szCs w:val="24"/>
        </w:rPr>
        <w:t xml:space="preserve">        3.1</w:t>
      </w:r>
      <w:r w:rsidRPr="00EC320E">
        <w:rPr>
          <w:rStyle w:val="3"/>
          <w:rFonts w:ascii="Arial" w:hAnsi="Arial" w:cs="Arial"/>
          <w:color w:val="000000"/>
          <w:sz w:val="24"/>
          <w:szCs w:val="24"/>
        </w:rPr>
        <w:t>.</w:t>
      </w:r>
      <w:r>
        <w:rPr>
          <w:rStyle w:val="3"/>
          <w:rFonts w:ascii="Arial" w:hAnsi="Arial" w:cs="Arial"/>
          <w:color w:val="000000"/>
          <w:sz w:val="24"/>
          <w:szCs w:val="24"/>
        </w:rPr>
        <w:t xml:space="preserve"> </w:t>
      </w:r>
      <w:r w:rsidRPr="00EC320E">
        <w:rPr>
          <w:rStyle w:val="3"/>
          <w:rFonts w:ascii="Arial" w:hAnsi="Arial" w:cs="Arial"/>
          <w:i/>
          <w:color w:val="000000"/>
          <w:sz w:val="24"/>
          <w:szCs w:val="24"/>
        </w:rPr>
        <w:t>Безопасное поведение на воде</w:t>
      </w:r>
    </w:p>
    <w:p w:rsidR="00CC6CD1" w:rsidRPr="00EC320E" w:rsidRDefault="00CC6CD1" w:rsidP="00EC320E">
      <w:pPr>
        <w:pStyle w:val="BodyText"/>
        <w:shd w:val="clear" w:color="auto" w:fill="auto"/>
        <w:spacing w:before="0" w:after="0" w:line="360" w:lineRule="auto"/>
        <w:ind w:right="400"/>
        <w:jc w:val="both"/>
        <w:rPr>
          <w:rFonts w:ascii="Arial" w:hAnsi="Arial" w:cs="Arial"/>
          <w:sz w:val="24"/>
          <w:szCs w:val="24"/>
        </w:rPr>
      </w:pP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t>Чем опасны водоемы зимой. Меры предосторожности при движе</w:t>
      </w: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softHyphen/>
        <w:t>нии по льду водоемов.</w:t>
      </w:r>
    </w:p>
    <w:p w:rsidR="00CC6CD1" w:rsidRPr="00EC320E" w:rsidRDefault="00CC6CD1" w:rsidP="00EC320E">
      <w:pPr>
        <w:pStyle w:val="BodyText"/>
        <w:shd w:val="clear" w:color="auto" w:fill="auto"/>
        <w:spacing w:before="0" w:after="0" w:line="360" w:lineRule="auto"/>
        <w:ind w:right="400"/>
        <w:jc w:val="both"/>
        <w:rPr>
          <w:rFonts w:ascii="Arial" w:hAnsi="Arial" w:cs="Arial"/>
          <w:sz w:val="24"/>
          <w:szCs w:val="24"/>
        </w:rPr>
      </w:pP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t>Правила купания в оборудованных и необорудованных местах. Правила поведения на пляже.</w:t>
      </w:r>
    </w:p>
    <w:p w:rsidR="00CC6CD1" w:rsidRPr="00EC320E" w:rsidRDefault="00CC6CD1" w:rsidP="00EC320E">
      <w:pPr>
        <w:pStyle w:val="BodyText"/>
        <w:shd w:val="clear" w:color="auto" w:fill="auto"/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t>Уроки плавания:</w:t>
      </w:r>
    </w:p>
    <w:p w:rsidR="00CC6CD1" w:rsidRPr="00EC320E" w:rsidRDefault="00CC6CD1" w:rsidP="00EC320E">
      <w:pPr>
        <w:pStyle w:val="BodyText"/>
        <w:shd w:val="clear" w:color="auto" w:fill="auto"/>
        <w:tabs>
          <w:tab w:val="left" w:pos="657"/>
        </w:tabs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t xml:space="preserve">     -подготовительные упражнения для освоения с водой;</w:t>
      </w:r>
    </w:p>
    <w:p w:rsidR="00CC6CD1" w:rsidRPr="00EC320E" w:rsidRDefault="00CC6CD1" w:rsidP="00EC320E">
      <w:pPr>
        <w:pStyle w:val="BodyText"/>
        <w:shd w:val="clear" w:color="auto" w:fill="auto"/>
        <w:tabs>
          <w:tab w:val="left" w:pos="652"/>
        </w:tabs>
        <w:spacing w:before="0" w:after="0" w:line="360" w:lineRule="auto"/>
        <w:ind w:left="340"/>
        <w:jc w:val="both"/>
        <w:rPr>
          <w:rFonts w:ascii="Arial" w:hAnsi="Arial" w:cs="Arial"/>
          <w:sz w:val="24"/>
          <w:szCs w:val="24"/>
        </w:rPr>
      </w:pP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t>-техника спортивного плавания «кроль на груди».</w:t>
      </w:r>
    </w:p>
    <w:p w:rsidR="00CC6CD1" w:rsidRPr="00EC320E" w:rsidRDefault="00CC6CD1" w:rsidP="00EC320E">
      <w:pPr>
        <w:pStyle w:val="30"/>
        <w:shd w:val="clear" w:color="auto" w:fill="auto"/>
        <w:tabs>
          <w:tab w:val="left" w:pos="850"/>
        </w:tabs>
        <w:spacing w:line="360" w:lineRule="auto"/>
        <w:ind w:right="400" w:firstLine="0"/>
        <w:rPr>
          <w:rFonts w:ascii="Arial" w:hAnsi="Arial" w:cs="Arial"/>
          <w:sz w:val="24"/>
          <w:szCs w:val="24"/>
        </w:rPr>
      </w:pPr>
      <w:r w:rsidRPr="00EC320E">
        <w:rPr>
          <w:rStyle w:val="3"/>
          <w:rFonts w:ascii="Arial" w:hAnsi="Arial" w:cs="Arial"/>
          <w:i/>
          <w:color w:val="000000"/>
          <w:sz w:val="24"/>
          <w:szCs w:val="24"/>
        </w:rPr>
        <w:t>3.2.</w:t>
      </w:r>
      <w:r>
        <w:rPr>
          <w:rStyle w:val="3"/>
          <w:rFonts w:ascii="Arial" w:hAnsi="Arial" w:cs="Arial"/>
          <w:i/>
          <w:color w:val="000000"/>
          <w:sz w:val="24"/>
          <w:szCs w:val="24"/>
        </w:rPr>
        <w:t xml:space="preserve"> </w:t>
      </w:r>
      <w:r w:rsidRPr="00EC320E">
        <w:rPr>
          <w:rStyle w:val="3"/>
          <w:rFonts w:ascii="Arial" w:hAnsi="Arial" w:cs="Arial"/>
          <w:i/>
          <w:color w:val="000000"/>
          <w:sz w:val="24"/>
          <w:szCs w:val="24"/>
        </w:rPr>
        <w:t>Безопасное поведение на природе. Нарушение экологического равновесия в местах проживания, правила поведения</w:t>
      </w:r>
    </w:p>
    <w:p w:rsidR="00CC6CD1" w:rsidRPr="00EC320E" w:rsidRDefault="00CC6CD1" w:rsidP="00EC320E">
      <w:pPr>
        <w:pStyle w:val="BodyText"/>
        <w:shd w:val="clear" w:color="auto" w:fill="auto"/>
        <w:spacing w:before="0" w:after="0" w:line="360" w:lineRule="auto"/>
        <w:ind w:right="400"/>
        <w:jc w:val="both"/>
        <w:rPr>
          <w:rFonts w:ascii="Arial" w:hAnsi="Arial" w:cs="Arial"/>
          <w:sz w:val="24"/>
          <w:szCs w:val="24"/>
        </w:rPr>
      </w:pP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t>Чистый воздух, его значение для здоровья человека, причины за</w:t>
      </w: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softHyphen/>
        <w:t>грязнения.</w:t>
      </w:r>
    </w:p>
    <w:p w:rsidR="00CC6CD1" w:rsidRPr="00EC320E" w:rsidRDefault="00CC6CD1" w:rsidP="00EC320E">
      <w:pPr>
        <w:pStyle w:val="BodyText"/>
        <w:shd w:val="clear" w:color="auto" w:fill="auto"/>
        <w:spacing w:before="0" w:after="0" w:line="360" w:lineRule="auto"/>
        <w:ind w:right="400"/>
        <w:jc w:val="both"/>
        <w:rPr>
          <w:rFonts w:ascii="Arial" w:hAnsi="Arial" w:cs="Arial"/>
          <w:sz w:val="24"/>
          <w:szCs w:val="24"/>
        </w:rPr>
      </w:pP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t>Правила безопасного поведения в лесу, в поле, у водоема. Как ориентироваться в лесу. Как вести себя на реке зимой.</w:t>
      </w:r>
    </w:p>
    <w:p w:rsidR="00CC6CD1" w:rsidRPr="00EC320E" w:rsidRDefault="00CC6CD1" w:rsidP="00EC320E">
      <w:pPr>
        <w:pStyle w:val="BodyText"/>
        <w:shd w:val="clear" w:color="auto" w:fill="auto"/>
        <w:spacing w:before="0" w:after="0" w:line="360" w:lineRule="auto"/>
        <w:ind w:right="400"/>
        <w:jc w:val="both"/>
        <w:rPr>
          <w:rFonts w:ascii="Arial" w:hAnsi="Arial" w:cs="Arial"/>
          <w:sz w:val="24"/>
          <w:szCs w:val="24"/>
        </w:rPr>
      </w:pP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t>Опасные ситуации в природе: дождь, гроза, снегопад и др. Ори</w:t>
      </w: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softHyphen/>
        <w:t>ентирование. Правила поведения.</w:t>
      </w:r>
    </w:p>
    <w:p w:rsidR="00CC6CD1" w:rsidRPr="00EC320E" w:rsidRDefault="00CC6CD1" w:rsidP="00EC320E">
      <w:pPr>
        <w:pStyle w:val="BodyText"/>
        <w:shd w:val="clear" w:color="auto" w:fill="auto"/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t>Ядовитые растения, грибы, ягоды, меры безопасности.</w:t>
      </w:r>
    </w:p>
    <w:p w:rsidR="00CC6CD1" w:rsidRPr="00EC320E" w:rsidRDefault="00CC6CD1" w:rsidP="00EC320E">
      <w:pPr>
        <w:pStyle w:val="BodyText"/>
        <w:shd w:val="clear" w:color="auto" w:fill="auto"/>
        <w:spacing w:before="0" w:after="0" w:line="360" w:lineRule="auto"/>
        <w:ind w:right="400"/>
        <w:jc w:val="both"/>
        <w:rPr>
          <w:rFonts w:ascii="Arial" w:hAnsi="Arial" w:cs="Arial"/>
          <w:sz w:val="24"/>
          <w:szCs w:val="24"/>
        </w:rPr>
      </w:pP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t>Опасные животные и насекомые. Правила поведения при встрече 1 с опасными животными и насекомыми, меры защиты от них.</w:t>
      </w:r>
    </w:p>
    <w:p w:rsidR="00CC6CD1" w:rsidRPr="00EC320E" w:rsidRDefault="00CC6CD1" w:rsidP="00EC320E">
      <w:pPr>
        <w:pStyle w:val="30"/>
        <w:numPr>
          <w:ilvl w:val="1"/>
          <w:numId w:val="15"/>
        </w:numPr>
        <w:shd w:val="clear" w:color="auto" w:fill="auto"/>
        <w:tabs>
          <w:tab w:val="left" w:pos="844"/>
        </w:tabs>
        <w:spacing w:line="360" w:lineRule="auto"/>
        <w:rPr>
          <w:rFonts w:ascii="Arial" w:hAnsi="Arial" w:cs="Arial"/>
          <w:sz w:val="24"/>
          <w:szCs w:val="24"/>
        </w:rPr>
      </w:pPr>
      <w:r w:rsidRPr="00EC320E">
        <w:rPr>
          <w:rStyle w:val="3"/>
          <w:rFonts w:ascii="Arial" w:hAnsi="Arial" w:cs="Arial"/>
          <w:i/>
          <w:color w:val="000000"/>
          <w:sz w:val="24"/>
          <w:szCs w:val="24"/>
        </w:rPr>
        <w:t>Безопасное поведение на дорогах</w:t>
      </w:r>
    </w:p>
    <w:p w:rsidR="00CC6CD1" w:rsidRPr="00EC320E" w:rsidRDefault="00CC6CD1" w:rsidP="00EC320E">
      <w:pPr>
        <w:pStyle w:val="BodyText"/>
        <w:shd w:val="clear" w:color="auto" w:fill="auto"/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t>Движение пешеходов по дорогам. Элементы дорог.</w:t>
      </w:r>
    </w:p>
    <w:p w:rsidR="00CC6CD1" w:rsidRPr="00EC320E" w:rsidRDefault="00CC6CD1" w:rsidP="00EC320E">
      <w:pPr>
        <w:pStyle w:val="BodyText"/>
        <w:shd w:val="clear" w:color="auto" w:fill="auto"/>
        <w:spacing w:before="0" w:after="0" w:line="360" w:lineRule="auto"/>
        <w:ind w:right="400"/>
        <w:jc w:val="both"/>
        <w:rPr>
          <w:rFonts w:ascii="Arial" w:hAnsi="Arial" w:cs="Arial"/>
          <w:sz w:val="24"/>
          <w:szCs w:val="24"/>
        </w:rPr>
      </w:pP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t>Правила перехода дорог. Перекрестки. Сигналы светофора и ре</w:t>
      </w: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softHyphen/>
        <w:t>гулировщика.</w:t>
      </w:r>
    </w:p>
    <w:p w:rsidR="00CC6CD1" w:rsidRPr="00EC320E" w:rsidRDefault="00CC6CD1" w:rsidP="00EC320E">
      <w:pPr>
        <w:pStyle w:val="BodyText"/>
        <w:shd w:val="clear" w:color="auto" w:fill="auto"/>
        <w:spacing w:before="0" w:after="0" w:line="360" w:lineRule="auto"/>
        <w:ind w:left="20" w:right="20"/>
        <w:jc w:val="both"/>
        <w:rPr>
          <w:rFonts w:ascii="Arial" w:hAnsi="Arial" w:cs="Arial"/>
          <w:sz w:val="24"/>
          <w:szCs w:val="24"/>
        </w:rPr>
      </w:pP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t>Правила перехода дорог при высадке из транспортного средства. Обязанности пассажира. Безопасная поза при аварийной ситуации в транспорте.</w:t>
      </w:r>
    </w:p>
    <w:p w:rsidR="00CC6CD1" w:rsidRPr="00EC320E" w:rsidRDefault="00CC6CD1" w:rsidP="00EC320E">
      <w:pPr>
        <w:pStyle w:val="BodyText"/>
        <w:shd w:val="clear" w:color="auto" w:fill="auto"/>
        <w:spacing w:before="0" w:after="0" w:line="360" w:lineRule="auto"/>
        <w:ind w:left="20" w:right="20"/>
        <w:jc w:val="both"/>
        <w:rPr>
          <w:rStyle w:val="BodyTextChar"/>
          <w:rFonts w:ascii="Arial" w:hAnsi="Arial" w:cs="Arial"/>
          <w:color w:val="000000"/>
          <w:sz w:val="24"/>
          <w:szCs w:val="24"/>
        </w:rPr>
      </w:pP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t>Безопасное поведение на улицах и дорогах. Где можно и где нель</w:t>
      </w:r>
      <w:r w:rsidRPr="00EC320E">
        <w:rPr>
          <w:rStyle w:val="BodyTextChar"/>
          <w:rFonts w:ascii="Arial" w:hAnsi="Arial" w:cs="Arial"/>
          <w:color w:val="000000"/>
          <w:sz w:val="24"/>
          <w:szCs w:val="24"/>
        </w:rPr>
        <w:softHyphen/>
        <w:t>зя играть.</w:t>
      </w:r>
    </w:p>
    <w:p w:rsidR="00CC6CD1" w:rsidRPr="007D4DEF" w:rsidRDefault="00CC6CD1" w:rsidP="007D4DEF">
      <w:pPr>
        <w:pStyle w:val="ListParagraph"/>
        <w:spacing w:line="360" w:lineRule="auto"/>
        <w:jc w:val="center"/>
        <w:rPr>
          <w:rFonts w:ascii="Arial" w:hAnsi="Arial" w:cs="Arial"/>
          <w:b/>
        </w:rPr>
      </w:pPr>
    </w:p>
    <w:p w:rsidR="00CC6CD1" w:rsidRPr="008D1D9D" w:rsidRDefault="00CC6CD1" w:rsidP="00EC320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Раздел </w:t>
      </w:r>
      <w:r>
        <w:rPr>
          <w:rFonts w:ascii="Arial" w:hAnsi="Arial" w:cs="Arial"/>
          <w:b/>
          <w:lang w:val="en-US"/>
        </w:rPr>
        <w:t>III</w:t>
      </w:r>
      <w:r w:rsidRPr="00A1742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Тематическое планирование</w:t>
      </w:r>
    </w:p>
    <w:p w:rsidR="00CC6CD1" w:rsidRDefault="00CC6CD1" w:rsidP="007D4DEF">
      <w:pPr>
        <w:tabs>
          <w:tab w:val="left" w:pos="910"/>
        </w:tabs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pPr w:leftFromText="180" w:rightFromText="180" w:vertAnchor="text" w:horzAnchor="margin" w:tblpXSpec="center" w:tblpY="-37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4"/>
        <w:gridCol w:w="6400"/>
        <w:gridCol w:w="3491"/>
      </w:tblGrid>
      <w:tr w:rsidR="00CC6CD1" w:rsidRPr="00B03D56" w:rsidTr="008B6DB3">
        <w:trPr>
          <w:trHeight w:val="615"/>
        </w:trPr>
        <w:tc>
          <w:tcPr>
            <w:tcW w:w="874" w:type="dxa"/>
          </w:tcPr>
          <w:p w:rsidR="00CC6CD1" w:rsidRPr="008B6DB3" w:rsidRDefault="00CC6CD1" w:rsidP="008B6DB3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b/>
                <w:spacing w:val="6"/>
              </w:rPr>
            </w:pPr>
            <w:r w:rsidRPr="008B6DB3">
              <w:rPr>
                <w:rFonts w:ascii="Arial" w:hAnsi="Arial" w:cs="Arial"/>
                <w:b/>
                <w:spacing w:val="6"/>
                <w:sz w:val="22"/>
                <w:szCs w:val="22"/>
              </w:rPr>
              <w:t>№ п/п</w:t>
            </w:r>
          </w:p>
        </w:tc>
        <w:tc>
          <w:tcPr>
            <w:tcW w:w="6400" w:type="dxa"/>
          </w:tcPr>
          <w:p w:rsidR="00CC6CD1" w:rsidRPr="008B6DB3" w:rsidRDefault="00CC6CD1" w:rsidP="008B6DB3">
            <w:pPr>
              <w:jc w:val="center"/>
              <w:rPr>
                <w:rFonts w:ascii="Arial" w:hAnsi="Arial" w:cs="Arial"/>
                <w:b/>
              </w:rPr>
            </w:pPr>
            <w:r w:rsidRPr="008B6DB3">
              <w:rPr>
                <w:rFonts w:ascii="Arial" w:hAnsi="Arial" w:cs="Arial"/>
                <w:b/>
                <w:sz w:val="22"/>
                <w:szCs w:val="22"/>
              </w:rPr>
              <w:t>Название темы</w:t>
            </w:r>
          </w:p>
          <w:p w:rsidR="00CC6CD1" w:rsidRPr="008B6DB3" w:rsidRDefault="00CC6CD1" w:rsidP="008B6DB3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b/>
                <w:spacing w:val="6"/>
              </w:rPr>
            </w:pPr>
          </w:p>
        </w:tc>
        <w:tc>
          <w:tcPr>
            <w:tcW w:w="3491" w:type="dxa"/>
          </w:tcPr>
          <w:p w:rsidR="00CC6CD1" w:rsidRPr="008B6DB3" w:rsidRDefault="00CC6CD1" w:rsidP="008B6DB3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8B6DB3">
              <w:rPr>
                <w:rFonts w:ascii="Arial" w:hAnsi="Arial" w:cs="Arial"/>
                <w:b/>
                <w:sz w:val="22"/>
                <w:szCs w:val="22"/>
              </w:rPr>
              <w:t>Количество часов,</w:t>
            </w:r>
          </w:p>
          <w:p w:rsidR="00CC6CD1" w:rsidRPr="008B6DB3" w:rsidRDefault="00CC6CD1" w:rsidP="008B6DB3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b/>
                <w:spacing w:val="6"/>
              </w:rPr>
            </w:pPr>
            <w:r w:rsidRPr="008B6DB3">
              <w:rPr>
                <w:rFonts w:ascii="Arial" w:hAnsi="Arial" w:cs="Arial"/>
                <w:b/>
                <w:sz w:val="22"/>
                <w:szCs w:val="22"/>
              </w:rPr>
              <w:t>отводимых на освоение темы</w:t>
            </w:r>
          </w:p>
        </w:tc>
      </w:tr>
      <w:tr w:rsidR="00CC6CD1" w:rsidRPr="00B03D56" w:rsidTr="008B6DB3">
        <w:trPr>
          <w:trHeight w:val="494"/>
        </w:trPr>
        <w:tc>
          <w:tcPr>
            <w:tcW w:w="874" w:type="dxa"/>
          </w:tcPr>
          <w:p w:rsidR="00CC6CD1" w:rsidRPr="008B6DB3" w:rsidRDefault="00CC6CD1" w:rsidP="008B6DB3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</w:rPr>
            </w:pPr>
            <w:r w:rsidRPr="008B6DB3">
              <w:rPr>
                <w:rFonts w:ascii="Arial" w:hAnsi="Arial" w:cs="Arial"/>
                <w:spacing w:val="6"/>
                <w:sz w:val="22"/>
                <w:szCs w:val="22"/>
              </w:rPr>
              <w:t>1</w:t>
            </w:r>
          </w:p>
        </w:tc>
        <w:tc>
          <w:tcPr>
            <w:tcW w:w="6400" w:type="dxa"/>
          </w:tcPr>
          <w:p w:rsidR="00CC6CD1" w:rsidRPr="008B6DB3" w:rsidRDefault="00CC6CD1" w:rsidP="008B6DB3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8B6DB3">
              <w:rPr>
                <w:rFonts w:ascii="Arial" w:hAnsi="Arial" w:cs="Arial"/>
                <w:sz w:val="22"/>
                <w:szCs w:val="22"/>
              </w:rPr>
              <w:t>Защита человека в чрезвычайных ситуациях</w:t>
            </w:r>
          </w:p>
        </w:tc>
        <w:tc>
          <w:tcPr>
            <w:tcW w:w="3491" w:type="dxa"/>
          </w:tcPr>
          <w:p w:rsidR="00CC6CD1" w:rsidRPr="008B6DB3" w:rsidRDefault="00CC6CD1" w:rsidP="008B6DB3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8B6DB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C6CD1" w:rsidRPr="00B03D56" w:rsidTr="008B6DB3">
        <w:trPr>
          <w:trHeight w:val="494"/>
        </w:trPr>
        <w:tc>
          <w:tcPr>
            <w:tcW w:w="874" w:type="dxa"/>
          </w:tcPr>
          <w:p w:rsidR="00CC6CD1" w:rsidRPr="008B6DB3" w:rsidRDefault="00CC6CD1" w:rsidP="008B6DB3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</w:rPr>
            </w:pPr>
            <w:r w:rsidRPr="008B6DB3">
              <w:rPr>
                <w:rFonts w:ascii="Arial" w:hAnsi="Arial" w:cs="Arial"/>
                <w:spacing w:val="6"/>
                <w:sz w:val="22"/>
                <w:szCs w:val="22"/>
              </w:rPr>
              <w:t>2</w:t>
            </w:r>
          </w:p>
        </w:tc>
        <w:tc>
          <w:tcPr>
            <w:tcW w:w="6400" w:type="dxa"/>
          </w:tcPr>
          <w:p w:rsidR="00CC6CD1" w:rsidRPr="00960AE2" w:rsidRDefault="00CC6CD1" w:rsidP="008B6DB3">
            <w:pPr>
              <w:pStyle w:val="20"/>
              <w:shd w:val="clear" w:color="auto" w:fill="auto"/>
              <w:tabs>
                <w:tab w:val="left" w:pos="744"/>
              </w:tabs>
              <w:spacing w:line="360" w:lineRule="auto"/>
              <w:ind w:right="400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60AE2">
              <w:rPr>
                <w:rStyle w:val="2"/>
                <w:rFonts w:ascii="Arial" w:eastAsia="MS Gothic" w:hAnsi="Arial" w:cs="Arial"/>
                <w:bCs/>
                <w:color w:val="000000"/>
                <w:sz w:val="24"/>
                <w:szCs w:val="24"/>
                <w:lang w:eastAsia="en-US"/>
              </w:rPr>
              <w:t>Основы медицинских знаний и оказание первой меди</w:t>
            </w:r>
            <w:r w:rsidRPr="00960AE2">
              <w:rPr>
                <w:rStyle w:val="2"/>
                <w:rFonts w:ascii="Arial" w:eastAsia="MS Gothic" w:hAnsi="Arial" w:cs="Arial"/>
                <w:bCs/>
                <w:color w:val="000000"/>
                <w:sz w:val="24"/>
                <w:szCs w:val="24"/>
                <w:lang w:eastAsia="en-US"/>
              </w:rPr>
              <w:softHyphen/>
              <w:t>цинской помощи</w:t>
            </w:r>
          </w:p>
        </w:tc>
        <w:tc>
          <w:tcPr>
            <w:tcW w:w="3491" w:type="dxa"/>
          </w:tcPr>
          <w:p w:rsidR="00CC6CD1" w:rsidRPr="008B6DB3" w:rsidRDefault="00CC6CD1" w:rsidP="008B6DB3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</w:rPr>
            </w:pPr>
            <w:r w:rsidRPr="008B6DB3">
              <w:rPr>
                <w:rFonts w:ascii="Arial" w:hAnsi="Arial" w:cs="Arial"/>
                <w:spacing w:val="6"/>
                <w:sz w:val="22"/>
                <w:szCs w:val="22"/>
              </w:rPr>
              <w:t>8</w:t>
            </w:r>
          </w:p>
        </w:tc>
      </w:tr>
      <w:tr w:rsidR="00CC6CD1" w:rsidRPr="00B03D56" w:rsidTr="008B6DB3">
        <w:trPr>
          <w:trHeight w:val="494"/>
        </w:trPr>
        <w:tc>
          <w:tcPr>
            <w:tcW w:w="874" w:type="dxa"/>
          </w:tcPr>
          <w:p w:rsidR="00CC6CD1" w:rsidRPr="008B6DB3" w:rsidRDefault="00CC6CD1" w:rsidP="008B6DB3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</w:rPr>
            </w:pPr>
            <w:r w:rsidRPr="008B6DB3">
              <w:rPr>
                <w:rFonts w:ascii="Arial" w:hAnsi="Arial" w:cs="Arial"/>
                <w:spacing w:val="6"/>
                <w:sz w:val="22"/>
                <w:szCs w:val="22"/>
              </w:rPr>
              <w:t>3</w:t>
            </w:r>
          </w:p>
        </w:tc>
        <w:tc>
          <w:tcPr>
            <w:tcW w:w="6400" w:type="dxa"/>
          </w:tcPr>
          <w:p w:rsidR="00CC6CD1" w:rsidRPr="00960AE2" w:rsidRDefault="00CC6CD1" w:rsidP="008B6DB3">
            <w:pPr>
              <w:pStyle w:val="20"/>
              <w:shd w:val="clear" w:color="auto" w:fill="auto"/>
              <w:tabs>
                <w:tab w:val="left" w:pos="840"/>
              </w:tabs>
              <w:spacing w:line="360" w:lineRule="auto"/>
              <w:ind w:right="400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60AE2">
              <w:rPr>
                <w:rStyle w:val="2"/>
                <w:rFonts w:ascii="Arial" w:eastAsia="MS Gothic" w:hAnsi="Arial" w:cs="Arial"/>
                <w:bCs/>
                <w:color w:val="000000"/>
                <w:sz w:val="24"/>
                <w:szCs w:val="24"/>
                <w:lang w:eastAsia="en-US"/>
              </w:rPr>
              <w:t>Опасные ситуации, возникающие в повседневной жиз</w:t>
            </w:r>
            <w:r w:rsidRPr="00960AE2">
              <w:rPr>
                <w:rStyle w:val="2"/>
                <w:rFonts w:ascii="Arial" w:eastAsia="MS Gothic" w:hAnsi="Arial" w:cs="Arial"/>
                <w:bCs/>
                <w:color w:val="000000"/>
                <w:sz w:val="24"/>
                <w:szCs w:val="24"/>
                <w:lang w:eastAsia="en-US"/>
              </w:rPr>
              <w:softHyphen/>
              <w:t>ни, правила поведения учащихся</w:t>
            </w:r>
          </w:p>
        </w:tc>
        <w:tc>
          <w:tcPr>
            <w:tcW w:w="3491" w:type="dxa"/>
          </w:tcPr>
          <w:p w:rsidR="00CC6CD1" w:rsidRPr="008B6DB3" w:rsidRDefault="00CC6CD1" w:rsidP="008B6DB3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</w:rPr>
            </w:pPr>
            <w:r w:rsidRPr="008B6DB3">
              <w:rPr>
                <w:rFonts w:ascii="Arial" w:hAnsi="Arial" w:cs="Arial"/>
                <w:spacing w:val="6"/>
                <w:sz w:val="22"/>
                <w:szCs w:val="22"/>
              </w:rPr>
              <w:t>21</w:t>
            </w:r>
          </w:p>
        </w:tc>
      </w:tr>
      <w:tr w:rsidR="00CC6CD1" w:rsidRPr="00B03D56" w:rsidTr="008B6DB3">
        <w:trPr>
          <w:trHeight w:val="494"/>
        </w:trPr>
        <w:tc>
          <w:tcPr>
            <w:tcW w:w="7274" w:type="dxa"/>
            <w:gridSpan w:val="2"/>
          </w:tcPr>
          <w:p w:rsidR="00CC6CD1" w:rsidRPr="008B6DB3" w:rsidRDefault="00CC6CD1" w:rsidP="008B6DB3">
            <w:pPr>
              <w:jc w:val="center"/>
              <w:rPr>
                <w:rFonts w:ascii="Arial" w:hAnsi="Arial" w:cs="Arial"/>
                <w:b/>
              </w:rPr>
            </w:pPr>
            <w:r w:rsidRPr="008B6DB3">
              <w:rPr>
                <w:rFonts w:ascii="Arial" w:hAnsi="Arial"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3491" w:type="dxa"/>
          </w:tcPr>
          <w:p w:rsidR="00CC6CD1" w:rsidRPr="008B6DB3" w:rsidRDefault="00CC6CD1" w:rsidP="008B6DB3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b/>
                <w:spacing w:val="6"/>
              </w:rPr>
            </w:pPr>
            <w:r w:rsidRPr="008B6DB3">
              <w:rPr>
                <w:rFonts w:ascii="Arial" w:hAnsi="Arial" w:cs="Arial"/>
                <w:b/>
                <w:spacing w:val="6"/>
                <w:sz w:val="22"/>
                <w:szCs w:val="22"/>
              </w:rPr>
              <w:t>34</w:t>
            </w:r>
          </w:p>
        </w:tc>
      </w:tr>
    </w:tbl>
    <w:p w:rsidR="00CC6CD1" w:rsidRDefault="00CC6CD1" w:rsidP="00EC320E">
      <w:pPr>
        <w:spacing w:after="160" w:line="259" w:lineRule="auto"/>
        <w:jc w:val="center"/>
        <w:rPr>
          <w:rFonts w:ascii="Arial" w:hAnsi="Arial" w:cs="Arial"/>
          <w:b/>
        </w:rPr>
      </w:pPr>
    </w:p>
    <w:p w:rsidR="00CC6CD1" w:rsidRPr="00B03D56" w:rsidRDefault="00CC6CD1" w:rsidP="00EC320E">
      <w:pPr>
        <w:spacing w:after="160" w:line="259" w:lineRule="auto"/>
        <w:jc w:val="center"/>
        <w:rPr>
          <w:rFonts w:ascii="Arial" w:hAnsi="Arial" w:cs="Arial"/>
          <w:b/>
        </w:rPr>
      </w:pPr>
      <w:r w:rsidRPr="00B03D56">
        <w:rPr>
          <w:rFonts w:ascii="Arial" w:hAnsi="Arial" w:cs="Arial"/>
          <w:b/>
        </w:rPr>
        <w:t>Приложение</w:t>
      </w:r>
    </w:p>
    <w:p w:rsidR="00CC6CD1" w:rsidRPr="00B03D56" w:rsidRDefault="00CC6CD1" w:rsidP="007D4DEF">
      <w:pPr>
        <w:spacing w:after="160" w:line="259" w:lineRule="auto"/>
        <w:jc w:val="center"/>
        <w:rPr>
          <w:rFonts w:ascii="Arial" w:hAnsi="Arial" w:cs="Arial"/>
          <w:b/>
        </w:rPr>
      </w:pPr>
      <w:r w:rsidRPr="00B03D56">
        <w:rPr>
          <w:rFonts w:ascii="Arial" w:hAnsi="Arial" w:cs="Arial"/>
          <w:b/>
        </w:rPr>
        <w:t xml:space="preserve">Календарно </w:t>
      </w:r>
      <w:r>
        <w:rPr>
          <w:rFonts w:ascii="Arial" w:hAnsi="Arial" w:cs="Arial"/>
          <w:b/>
        </w:rPr>
        <w:t>–</w:t>
      </w:r>
      <w:r w:rsidRPr="00B03D56">
        <w:rPr>
          <w:rFonts w:ascii="Arial" w:hAnsi="Arial" w:cs="Arial"/>
          <w:b/>
        </w:rPr>
        <w:t xml:space="preserve"> тематическое планирование</w:t>
      </w:r>
    </w:p>
    <w:tbl>
      <w:tblPr>
        <w:tblW w:w="10048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4"/>
        <w:gridCol w:w="851"/>
        <w:gridCol w:w="6220"/>
        <w:gridCol w:w="2293"/>
      </w:tblGrid>
      <w:tr w:rsidR="00CC6CD1" w:rsidRPr="007D4DEF" w:rsidTr="007D4DEF">
        <w:trPr>
          <w:trHeight w:val="1408"/>
        </w:trPr>
        <w:tc>
          <w:tcPr>
            <w:tcW w:w="684" w:type="dxa"/>
          </w:tcPr>
          <w:p w:rsidR="00CC6CD1" w:rsidRPr="007D4DEF" w:rsidRDefault="00CC6CD1" w:rsidP="00741970">
            <w:pPr>
              <w:jc w:val="center"/>
              <w:rPr>
                <w:rFonts w:ascii="Arial" w:hAnsi="Arial" w:cs="Arial"/>
              </w:rPr>
            </w:pPr>
            <w:r w:rsidRPr="007D4DEF">
              <w:rPr>
                <w:rFonts w:ascii="Arial" w:hAnsi="Arial" w:cs="Arial"/>
              </w:rPr>
              <w:t>№</w:t>
            </w:r>
          </w:p>
          <w:p w:rsidR="00CC6CD1" w:rsidRPr="007D4DEF" w:rsidRDefault="00CC6CD1" w:rsidP="00741970">
            <w:pPr>
              <w:jc w:val="center"/>
              <w:rPr>
                <w:rFonts w:ascii="Arial" w:hAnsi="Arial" w:cs="Arial"/>
              </w:rPr>
            </w:pPr>
            <w:r w:rsidRPr="007D4DEF">
              <w:rPr>
                <w:rFonts w:ascii="Arial" w:hAnsi="Arial" w:cs="Arial"/>
              </w:rPr>
              <w:t>п/п</w:t>
            </w:r>
          </w:p>
        </w:tc>
        <w:tc>
          <w:tcPr>
            <w:tcW w:w="851" w:type="dxa"/>
          </w:tcPr>
          <w:p w:rsidR="00CC6CD1" w:rsidRPr="007D4DEF" w:rsidRDefault="00CC6CD1" w:rsidP="00741970">
            <w:pPr>
              <w:jc w:val="center"/>
              <w:rPr>
                <w:rFonts w:ascii="Arial" w:hAnsi="Arial" w:cs="Arial"/>
              </w:rPr>
            </w:pPr>
            <w:r w:rsidRPr="007D4DEF">
              <w:rPr>
                <w:rFonts w:ascii="Arial" w:hAnsi="Arial" w:cs="Arial"/>
              </w:rPr>
              <w:t>Дата</w:t>
            </w:r>
          </w:p>
        </w:tc>
        <w:tc>
          <w:tcPr>
            <w:tcW w:w="6220" w:type="dxa"/>
          </w:tcPr>
          <w:p w:rsidR="00CC6CD1" w:rsidRPr="007D4DEF" w:rsidRDefault="00CC6CD1" w:rsidP="00741970">
            <w:pPr>
              <w:jc w:val="center"/>
              <w:rPr>
                <w:rFonts w:ascii="Arial" w:hAnsi="Arial" w:cs="Arial"/>
              </w:rPr>
            </w:pPr>
            <w:r w:rsidRPr="007D4DEF">
              <w:rPr>
                <w:rFonts w:ascii="Arial" w:hAnsi="Arial" w:cs="Arial"/>
              </w:rPr>
              <w:t>Тема</w:t>
            </w:r>
          </w:p>
        </w:tc>
        <w:tc>
          <w:tcPr>
            <w:tcW w:w="2293" w:type="dxa"/>
          </w:tcPr>
          <w:p w:rsidR="00CC6CD1" w:rsidRPr="007D4DEF" w:rsidRDefault="00CC6CD1" w:rsidP="00741970">
            <w:pPr>
              <w:jc w:val="center"/>
              <w:rPr>
                <w:rFonts w:ascii="Arial" w:hAnsi="Arial" w:cs="Arial"/>
              </w:rPr>
            </w:pPr>
            <w:r w:rsidRPr="007D4DEF">
              <w:rPr>
                <w:rFonts w:ascii="Arial" w:hAnsi="Arial" w:cs="Arial"/>
              </w:rPr>
              <w:t>Форма</w:t>
            </w:r>
          </w:p>
          <w:p w:rsidR="00CC6CD1" w:rsidRPr="007D4DEF" w:rsidRDefault="00CC6CD1" w:rsidP="00741970">
            <w:pPr>
              <w:jc w:val="center"/>
              <w:rPr>
                <w:rFonts w:ascii="Arial" w:hAnsi="Arial" w:cs="Arial"/>
              </w:rPr>
            </w:pPr>
            <w:r w:rsidRPr="007D4DEF">
              <w:rPr>
                <w:rFonts w:ascii="Arial" w:hAnsi="Arial" w:cs="Arial"/>
              </w:rPr>
              <w:t>проведения</w:t>
            </w:r>
          </w:p>
        </w:tc>
      </w:tr>
      <w:tr w:rsidR="00CC6CD1" w:rsidRPr="007D4DEF" w:rsidTr="007D4DEF">
        <w:trPr>
          <w:trHeight w:val="275"/>
        </w:trPr>
        <w:tc>
          <w:tcPr>
            <w:tcW w:w="684" w:type="dxa"/>
          </w:tcPr>
          <w:p w:rsidR="00CC6CD1" w:rsidRPr="007D4DEF" w:rsidRDefault="00CC6CD1" w:rsidP="0074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C6CD1" w:rsidRPr="007D4DEF" w:rsidRDefault="00CC6CD1" w:rsidP="0074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:rsidR="00CC6CD1" w:rsidRDefault="00CC6CD1" w:rsidP="00741970">
            <w:pPr>
              <w:rPr>
                <w:rFonts w:ascii="Arial" w:hAnsi="Arial" w:cs="Arial"/>
                <w:b/>
              </w:rPr>
            </w:pPr>
            <w:r w:rsidRPr="007D4DEF">
              <w:rPr>
                <w:rFonts w:ascii="Arial" w:hAnsi="Arial" w:cs="Arial"/>
                <w:b/>
              </w:rPr>
              <w:t xml:space="preserve">Защита человека в чрезвычайных ситуациях – </w:t>
            </w:r>
          </w:p>
          <w:p w:rsidR="00CC6CD1" w:rsidRPr="007D4DEF" w:rsidRDefault="00CC6CD1" w:rsidP="007D4DEF">
            <w:pPr>
              <w:jc w:val="center"/>
              <w:rPr>
                <w:rFonts w:ascii="Arial" w:hAnsi="Arial" w:cs="Arial"/>
                <w:b/>
              </w:rPr>
            </w:pPr>
            <w:r w:rsidRPr="007D4DEF">
              <w:rPr>
                <w:rFonts w:ascii="Arial" w:hAnsi="Arial" w:cs="Arial"/>
                <w:b/>
              </w:rPr>
              <w:t>5 ч.</w:t>
            </w:r>
          </w:p>
        </w:tc>
        <w:tc>
          <w:tcPr>
            <w:tcW w:w="2293" w:type="dxa"/>
          </w:tcPr>
          <w:p w:rsidR="00CC6CD1" w:rsidRPr="007D4DEF" w:rsidRDefault="00CC6CD1" w:rsidP="00741970">
            <w:pPr>
              <w:jc w:val="center"/>
              <w:rPr>
                <w:rFonts w:ascii="Arial" w:hAnsi="Arial" w:cs="Arial"/>
              </w:rPr>
            </w:pPr>
          </w:p>
        </w:tc>
      </w:tr>
      <w:tr w:rsidR="00CC6CD1" w:rsidRPr="007D4DEF" w:rsidTr="007D4DEF">
        <w:trPr>
          <w:trHeight w:val="290"/>
        </w:trPr>
        <w:tc>
          <w:tcPr>
            <w:tcW w:w="684" w:type="dxa"/>
          </w:tcPr>
          <w:p w:rsidR="00CC6CD1" w:rsidRPr="007D4DEF" w:rsidRDefault="00CC6CD1" w:rsidP="00EC320E">
            <w:pPr>
              <w:jc w:val="center"/>
              <w:rPr>
                <w:rFonts w:ascii="Arial" w:hAnsi="Arial" w:cs="Arial"/>
              </w:rPr>
            </w:pPr>
            <w:r w:rsidRPr="007D4DEF">
              <w:rPr>
                <w:rFonts w:ascii="Arial" w:hAnsi="Arial" w:cs="Arial"/>
              </w:rPr>
              <w:t>1.</w:t>
            </w:r>
          </w:p>
        </w:tc>
        <w:tc>
          <w:tcPr>
            <w:tcW w:w="851" w:type="dxa"/>
          </w:tcPr>
          <w:p w:rsidR="00CC6CD1" w:rsidRPr="007D4DEF" w:rsidRDefault="00CC6CD1" w:rsidP="00EC3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:rsidR="00CC6CD1" w:rsidRPr="00960AE2" w:rsidRDefault="00CC6CD1" w:rsidP="00EC320E">
            <w:pPr>
              <w:pStyle w:val="30"/>
              <w:shd w:val="clear" w:color="auto" w:fill="auto"/>
              <w:tabs>
                <w:tab w:val="left" w:pos="787"/>
              </w:tabs>
              <w:spacing w:line="360" w:lineRule="auto"/>
              <w:ind w:firstLine="0"/>
              <w:jc w:val="left"/>
              <w:rPr>
                <w:rStyle w:val="3"/>
                <w:rFonts w:ascii="Arial" w:hAnsi="Arial" w:cs="Arial"/>
                <w:iCs/>
                <w:color w:val="000000"/>
                <w:sz w:val="24"/>
                <w:szCs w:val="24"/>
                <w:lang w:eastAsia="en-US"/>
              </w:rPr>
            </w:pPr>
            <w:r w:rsidRPr="00960AE2">
              <w:rPr>
                <w:rStyle w:val="3"/>
                <w:rFonts w:ascii="Arial" w:hAnsi="Arial" w:cs="Arial"/>
                <w:iCs/>
                <w:color w:val="000000"/>
                <w:sz w:val="24"/>
                <w:szCs w:val="24"/>
                <w:lang w:eastAsia="en-US"/>
              </w:rPr>
              <w:t>Чрезвычайные ситуации. Общие понятия.</w:t>
            </w:r>
          </w:p>
          <w:p w:rsidR="00CC6CD1" w:rsidRPr="00960AE2" w:rsidRDefault="00CC6CD1" w:rsidP="00EC320E">
            <w:pPr>
              <w:pStyle w:val="30"/>
              <w:shd w:val="clear" w:color="auto" w:fill="auto"/>
              <w:tabs>
                <w:tab w:val="left" w:pos="787"/>
              </w:tabs>
              <w:spacing w:line="360" w:lineRule="auto"/>
              <w:ind w:firstLine="0"/>
              <w:jc w:val="left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60AE2">
              <w:rPr>
                <w:rStyle w:val="3"/>
                <w:rFonts w:ascii="Arial" w:hAnsi="Arial" w:cs="Arial"/>
                <w:iCs/>
                <w:color w:val="000000"/>
                <w:sz w:val="24"/>
                <w:szCs w:val="24"/>
                <w:lang w:eastAsia="en-US"/>
              </w:rPr>
              <w:t>Физические упражнения для утренней гигиенической гимнастики.</w:t>
            </w:r>
          </w:p>
        </w:tc>
        <w:tc>
          <w:tcPr>
            <w:tcW w:w="2293" w:type="dxa"/>
          </w:tcPr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Беседа</w:t>
            </w:r>
          </w:p>
        </w:tc>
      </w:tr>
      <w:tr w:rsidR="00CC6CD1" w:rsidRPr="007D4DEF" w:rsidTr="007D4DEF">
        <w:trPr>
          <w:trHeight w:val="275"/>
        </w:trPr>
        <w:tc>
          <w:tcPr>
            <w:tcW w:w="684" w:type="dxa"/>
          </w:tcPr>
          <w:p w:rsidR="00CC6CD1" w:rsidRPr="007D4DEF" w:rsidRDefault="00CC6CD1" w:rsidP="00EC320E">
            <w:pPr>
              <w:jc w:val="center"/>
              <w:rPr>
                <w:rFonts w:ascii="Arial" w:hAnsi="Arial" w:cs="Arial"/>
              </w:rPr>
            </w:pPr>
            <w:r w:rsidRPr="007D4DEF">
              <w:rPr>
                <w:rFonts w:ascii="Arial" w:hAnsi="Arial" w:cs="Arial"/>
              </w:rPr>
              <w:t>2.</w:t>
            </w:r>
          </w:p>
        </w:tc>
        <w:tc>
          <w:tcPr>
            <w:tcW w:w="851" w:type="dxa"/>
          </w:tcPr>
          <w:p w:rsidR="00CC6CD1" w:rsidRPr="007D4DEF" w:rsidRDefault="00CC6CD1" w:rsidP="00EC3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:rsidR="00CC6CD1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Какими бывают чрезвычайные ситуации.</w:t>
            </w:r>
          </w:p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упражнения для физкультминуток.</w:t>
            </w:r>
          </w:p>
        </w:tc>
        <w:tc>
          <w:tcPr>
            <w:tcW w:w="2293" w:type="dxa"/>
          </w:tcPr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Презентация</w:t>
            </w:r>
          </w:p>
        </w:tc>
      </w:tr>
      <w:tr w:rsidR="00CC6CD1" w:rsidRPr="007D4DEF" w:rsidTr="007D4DEF">
        <w:trPr>
          <w:trHeight w:val="275"/>
        </w:trPr>
        <w:tc>
          <w:tcPr>
            <w:tcW w:w="684" w:type="dxa"/>
          </w:tcPr>
          <w:p w:rsidR="00CC6CD1" w:rsidRPr="007D4DEF" w:rsidRDefault="00CC6CD1" w:rsidP="00EC320E">
            <w:pPr>
              <w:jc w:val="center"/>
              <w:rPr>
                <w:rFonts w:ascii="Arial" w:hAnsi="Arial" w:cs="Arial"/>
              </w:rPr>
            </w:pPr>
            <w:r w:rsidRPr="007D4DE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-4</w:t>
            </w:r>
            <w:r w:rsidRPr="007D4DEF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CC6CD1" w:rsidRPr="007D4DEF" w:rsidRDefault="00CC6CD1" w:rsidP="00EC3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:rsidR="00CC6CD1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Чрезвычайные ситуации природного происхождения.</w:t>
            </w:r>
          </w:p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упражнения для физкультминуток.</w:t>
            </w:r>
            <w:r w:rsidRPr="00EC32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93" w:type="dxa"/>
          </w:tcPr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 xml:space="preserve">Выставка рисунков, </w:t>
            </w:r>
          </w:p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просмотр видеофильмов</w:t>
            </w:r>
          </w:p>
        </w:tc>
      </w:tr>
      <w:tr w:rsidR="00CC6CD1" w:rsidRPr="007D4DEF" w:rsidTr="007D4DEF">
        <w:trPr>
          <w:trHeight w:val="566"/>
        </w:trPr>
        <w:tc>
          <w:tcPr>
            <w:tcW w:w="684" w:type="dxa"/>
          </w:tcPr>
          <w:p w:rsidR="00CC6CD1" w:rsidRPr="007D4DEF" w:rsidRDefault="00CC6CD1" w:rsidP="00EC320E">
            <w:pPr>
              <w:jc w:val="center"/>
              <w:rPr>
                <w:rFonts w:ascii="Arial" w:hAnsi="Arial" w:cs="Arial"/>
              </w:rPr>
            </w:pPr>
            <w:r w:rsidRPr="007D4DEF">
              <w:rPr>
                <w:rFonts w:ascii="Arial" w:hAnsi="Arial" w:cs="Arial"/>
              </w:rPr>
              <w:t>5.</w:t>
            </w:r>
          </w:p>
        </w:tc>
        <w:tc>
          <w:tcPr>
            <w:tcW w:w="851" w:type="dxa"/>
          </w:tcPr>
          <w:p w:rsidR="00CC6CD1" w:rsidRPr="007D4DEF" w:rsidRDefault="00CC6CD1" w:rsidP="00EC3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:rsidR="00CC6CD1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Оповещение населения о чрезвычайных ситуациях</w:t>
            </w:r>
            <w:r>
              <w:rPr>
                <w:rFonts w:ascii="Arial" w:hAnsi="Arial" w:cs="Arial"/>
              </w:rPr>
              <w:t>.</w:t>
            </w:r>
          </w:p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упражнения для расслабления мышц.</w:t>
            </w:r>
          </w:p>
        </w:tc>
        <w:tc>
          <w:tcPr>
            <w:tcW w:w="2293" w:type="dxa"/>
          </w:tcPr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Видеоролик, практикум</w:t>
            </w:r>
          </w:p>
        </w:tc>
      </w:tr>
      <w:tr w:rsidR="00CC6CD1" w:rsidRPr="007D4DEF" w:rsidTr="007D4DEF">
        <w:trPr>
          <w:trHeight w:val="275"/>
        </w:trPr>
        <w:tc>
          <w:tcPr>
            <w:tcW w:w="684" w:type="dxa"/>
          </w:tcPr>
          <w:p w:rsidR="00CC6CD1" w:rsidRPr="007D4DEF" w:rsidRDefault="00CC6CD1" w:rsidP="00EC3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C6CD1" w:rsidRPr="00EC320E" w:rsidRDefault="00CC6CD1" w:rsidP="00EC3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  <w:b/>
              </w:rPr>
            </w:pPr>
            <w:r w:rsidRPr="00EC320E">
              <w:rPr>
                <w:rStyle w:val="2"/>
                <w:rFonts w:ascii="Arial" w:eastAsia="MS Gothic" w:hAnsi="Arial" w:cs="Arial"/>
                <w:color w:val="000000"/>
                <w:sz w:val="24"/>
              </w:rPr>
              <w:t>Основы медицинских знаний и оказание первой меди</w:t>
            </w:r>
            <w:r w:rsidRPr="00EC320E">
              <w:rPr>
                <w:rStyle w:val="2"/>
                <w:rFonts w:ascii="Arial" w:eastAsia="MS Gothic" w:hAnsi="Arial" w:cs="Arial"/>
                <w:color w:val="000000"/>
                <w:sz w:val="24"/>
              </w:rPr>
              <w:softHyphen/>
              <w:t>цинской помощи</w:t>
            </w:r>
            <w:r>
              <w:rPr>
                <w:rStyle w:val="2"/>
                <w:rFonts w:ascii="Arial" w:eastAsia="MS Gothic" w:hAnsi="Arial" w:cs="Arial"/>
                <w:color w:val="000000"/>
                <w:sz w:val="24"/>
              </w:rPr>
              <w:t xml:space="preserve"> - </w:t>
            </w:r>
            <w:r w:rsidRPr="00EC320E">
              <w:rPr>
                <w:rStyle w:val="2"/>
                <w:rFonts w:ascii="Arial" w:eastAsia="MS Gothic" w:hAnsi="Arial" w:cs="Arial"/>
                <w:color w:val="000000"/>
                <w:sz w:val="24"/>
              </w:rPr>
              <w:t xml:space="preserve"> 8 ч.</w:t>
            </w:r>
          </w:p>
        </w:tc>
        <w:tc>
          <w:tcPr>
            <w:tcW w:w="2293" w:type="dxa"/>
          </w:tcPr>
          <w:p w:rsidR="00CC6CD1" w:rsidRPr="007D4DEF" w:rsidRDefault="00CC6CD1" w:rsidP="00EC320E">
            <w:pPr>
              <w:rPr>
                <w:rFonts w:ascii="Arial" w:hAnsi="Arial" w:cs="Arial"/>
              </w:rPr>
            </w:pPr>
          </w:p>
        </w:tc>
      </w:tr>
      <w:tr w:rsidR="00CC6CD1" w:rsidRPr="007D4DEF" w:rsidTr="007D4DEF">
        <w:trPr>
          <w:trHeight w:val="290"/>
        </w:trPr>
        <w:tc>
          <w:tcPr>
            <w:tcW w:w="684" w:type="dxa"/>
          </w:tcPr>
          <w:p w:rsidR="00CC6CD1" w:rsidRPr="007D4DEF" w:rsidRDefault="00CC6CD1" w:rsidP="00EC320E">
            <w:pPr>
              <w:jc w:val="center"/>
              <w:rPr>
                <w:rFonts w:ascii="Arial" w:hAnsi="Arial" w:cs="Arial"/>
              </w:rPr>
            </w:pPr>
            <w:r w:rsidRPr="007D4DEF">
              <w:rPr>
                <w:rFonts w:ascii="Arial" w:hAnsi="Arial" w:cs="Arial"/>
              </w:rPr>
              <w:t>6.</w:t>
            </w:r>
          </w:p>
        </w:tc>
        <w:tc>
          <w:tcPr>
            <w:tcW w:w="851" w:type="dxa"/>
          </w:tcPr>
          <w:p w:rsidR="00CC6CD1" w:rsidRPr="00EC320E" w:rsidRDefault="00CC6CD1" w:rsidP="00EC3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:rsidR="00CC6CD1" w:rsidRPr="00960AE2" w:rsidRDefault="00CC6CD1" w:rsidP="00EC320E">
            <w:pPr>
              <w:pStyle w:val="30"/>
              <w:shd w:val="clear" w:color="auto" w:fill="auto"/>
              <w:tabs>
                <w:tab w:val="left" w:pos="778"/>
              </w:tabs>
              <w:spacing w:line="360" w:lineRule="auto"/>
              <w:ind w:firstLine="0"/>
              <w:jc w:val="left"/>
              <w:rPr>
                <w:rStyle w:val="3"/>
                <w:rFonts w:ascii="Arial" w:hAnsi="Arial" w:cs="Arial"/>
                <w:iCs/>
                <w:color w:val="000000"/>
                <w:sz w:val="24"/>
                <w:szCs w:val="24"/>
                <w:lang w:eastAsia="en-US"/>
              </w:rPr>
            </w:pPr>
            <w:r w:rsidRPr="00960AE2">
              <w:rPr>
                <w:rStyle w:val="3"/>
                <w:rFonts w:ascii="Arial" w:hAnsi="Arial" w:cs="Arial"/>
                <w:iCs/>
                <w:color w:val="000000"/>
                <w:sz w:val="24"/>
                <w:szCs w:val="24"/>
                <w:lang w:eastAsia="en-US"/>
              </w:rPr>
              <w:t>От чего зависит наше здоровье.</w:t>
            </w:r>
          </w:p>
          <w:p w:rsidR="00CC6CD1" w:rsidRPr="00960AE2" w:rsidRDefault="00CC6CD1" w:rsidP="00EC320E">
            <w:pPr>
              <w:pStyle w:val="30"/>
              <w:shd w:val="clear" w:color="auto" w:fill="auto"/>
              <w:tabs>
                <w:tab w:val="left" w:pos="778"/>
              </w:tabs>
              <w:spacing w:line="360" w:lineRule="auto"/>
              <w:ind w:firstLine="0"/>
              <w:jc w:val="left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60AE2">
              <w:rPr>
                <w:rStyle w:val="3"/>
                <w:rFonts w:ascii="Arial" w:hAnsi="Arial" w:cs="Arial"/>
                <w:iCs/>
                <w:color w:val="000000"/>
                <w:sz w:val="24"/>
                <w:szCs w:val="24"/>
                <w:lang w:eastAsia="en-US"/>
              </w:rPr>
              <w:t>Физические упражнения для профилактики нарушений осанки.</w:t>
            </w:r>
          </w:p>
        </w:tc>
        <w:tc>
          <w:tcPr>
            <w:tcW w:w="2293" w:type="dxa"/>
          </w:tcPr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Презентация</w:t>
            </w:r>
          </w:p>
        </w:tc>
      </w:tr>
      <w:tr w:rsidR="00CC6CD1" w:rsidRPr="007D4DEF" w:rsidTr="007D4DEF">
        <w:trPr>
          <w:trHeight w:val="275"/>
        </w:trPr>
        <w:tc>
          <w:tcPr>
            <w:tcW w:w="684" w:type="dxa"/>
          </w:tcPr>
          <w:p w:rsidR="00CC6CD1" w:rsidRPr="007D4DEF" w:rsidRDefault="00CC6CD1" w:rsidP="00EC320E">
            <w:pPr>
              <w:jc w:val="center"/>
              <w:rPr>
                <w:rFonts w:ascii="Arial" w:hAnsi="Arial" w:cs="Arial"/>
              </w:rPr>
            </w:pPr>
            <w:r w:rsidRPr="007D4DEF">
              <w:rPr>
                <w:rFonts w:ascii="Arial" w:hAnsi="Arial" w:cs="Arial"/>
              </w:rPr>
              <w:t>7.</w:t>
            </w:r>
          </w:p>
        </w:tc>
        <w:tc>
          <w:tcPr>
            <w:tcW w:w="851" w:type="dxa"/>
          </w:tcPr>
          <w:p w:rsidR="00CC6CD1" w:rsidRPr="007D4DEF" w:rsidRDefault="00CC6CD1" w:rsidP="00EC3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:rsidR="00CC6CD1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Как живёт наш организм, из чего состоит тело человека.</w:t>
            </w:r>
          </w:p>
          <w:p w:rsidR="00CC6CD1" w:rsidRPr="006F7192" w:rsidRDefault="00CC6CD1" w:rsidP="00EC320E">
            <w:pPr>
              <w:spacing w:line="360" w:lineRule="auto"/>
              <w:rPr>
                <w:rFonts w:ascii="Arial" w:hAnsi="Arial" w:cs="Arial"/>
                <w:i/>
              </w:rPr>
            </w:pPr>
            <w:r w:rsidRPr="006F7192">
              <w:rPr>
                <w:rStyle w:val="3"/>
                <w:rFonts w:ascii="Arial" w:hAnsi="Arial" w:cs="Arial"/>
                <w:i w:val="0"/>
                <w:color w:val="000000"/>
                <w:sz w:val="24"/>
              </w:rPr>
              <w:t>Физические упражнения для профилактики нарушений осанки.</w:t>
            </w:r>
          </w:p>
        </w:tc>
        <w:tc>
          <w:tcPr>
            <w:tcW w:w="2293" w:type="dxa"/>
          </w:tcPr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Практикум</w:t>
            </w:r>
          </w:p>
        </w:tc>
      </w:tr>
      <w:tr w:rsidR="00CC6CD1" w:rsidRPr="007D4DEF" w:rsidTr="007D4DEF">
        <w:trPr>
          <w:trHeight w:val="275"/>
        </w:trPr>
        <w:tc>
          <w:tcPr>
            <w:tcW w:w="684" w:type="dxa"/>
          </w:tcPr>
          <w:p w:rsidR="00CC6CD1" w:rsidRPr="007D4DEF" w:rsidRDefault="00CC6CD1" w:rsidP="00EC320E">
            <w:pPr>
              <w:jc w:val="center"/>
              <w:rPr>
                <w:rFonts w:ascii="Arial" w:hAnsi="Arial" w:cs="Arial"/>
              </w:rPr>
            </w:pPr>
            <w:r w:rsidRPr="007D4DE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-9</w:t>
            </w:r>
            <w:r w:rsidRPr="007D4DEF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CC6CD1" w:rsidRPr="007D4DEF" w:rsidRDefault="00CC6CD1" w:rsidP="00EC3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:rsidR="00CC6CD1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Наши органы (мозг, нервы, уши, зубы, сердце и т.д.)</w:t>
            </w:r>
          </w:p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упражнения для профилактики плоскостопия.</w:t>
            </w:r>
          </w:p>
        </w:tc>
        <w:tc>
          <w:tcPr>
            <w:tcW w:w="2293" w:type="dxa"/>
          </w:tcPr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Практикум, беседа</w:t>
            </w:r>
          </w:p>
        </w:tc>
      </w:tr>
      <w:tr w:rsidR="00CC6CD1" w:rsidRPr="007D4DEF" w:rsidTr="007D4DEF">
        <w:trPr>
          <w:trHeight w:val="275"/>
        </w:trPr>
        <w:tc>
          <w:tcPr>
            <w:tcW w:w="684" w:type="dxa"/>
          </w:tcPr>
          <w:p w:rsidR="00CC6CD1" w:rsidRPr="007D4DEF" w:rsidRDefault="00CC6CD1" w:rsidP="00EC3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10-11</w:t>
            </w:r>
            <w:r w:rsidRPr="007D4DEF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CC6CD1" w:rsidRPr="007D4DEF" w:rsidRDefault="00CC6CD1" w:rsidP="00EC3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:rsidR="00CC6CD1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Болезни и их возможные причины.</w:t>
            </w:r>
          </w:p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упражнения для профилактики нарушений зрения.</w:t>
            </w:r>
          </w:p>
        </w:tc>
        <w:tc>
          <w:tcPr>
            <w:tcW w:w="2293" w:type="dxa"/>
          </w:tcPr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Беседа</w:t>
            </w:r>
          </w:p>
        </w:tc>
      </w:tr>
      <w:tr w:rsidR="00CC6CD1" w:rsidRPr="007D4DEF" w:rsidTr="007D4DEF">
        <w:trPr>
          <w:trHeight w:val="551"/>
        </w:trPr>
        <w:tc>
          <w:tcPr>
            <w:tcW w:w="684" w:type="dxa"/>
          </w:tcPr>
          <w:p w:rsidR="00CC6CD1" w:rsidRPr="007D4DEF" w:rsidRDefault="00CC6CD1" w:rsidP="00EC3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851" w:type="dxa"/>
          </w:tcPr>
          <w:p w:rsidR="00CC6CD1" w:rsidRPr="007D4DEF" w:rsidRDefault="00CC6CD1" w:rsidP="00EC3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:rsidR="00CC6CD1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Первая помощь при кровотечениях, царапинах, занозах, ушибах. Основные виды травм у детей.</w:t>
            </w:r>
          </w:p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упражнения для профилактики нарушений зрения.</w:t>
            </w:r>
          </w:p>
        </w:tc>
        <w:tc>
          <w:tcPr>
            <w:tcW w:w="2293" w:type="dxa"/>
          </w:tcPr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Практикум, беседа</w:t>
            </w:r>
          </w:p>
        </w:tc>
      </w:tr>
      <w:tr w:rsidR="00CC6CD1" w:rsidRPr="007D4DEF" w:rsidTr="007D4DEF">
        <w:trPr>
          <w:trHeight w:val="290"/>
        </w:trPr>
        <w:tc>
          <w:tcPr>
            <w:tcW w:w="684" w:type="dxa"/>
          </w:tcPr>
          <w:p w:rsidR="00CC6CD1" w:rsidRPr="007D4DEF" w:rsidRDefault="00CC6CD1" w:rsidP="00EC3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851" w:type="dxa"/>
          </w:tcPr>
          <w:p w:rsidR="00CC6CD1" w:rsidRPr="007D4DEF" w:rsidRDefault="00CC6CD1" w:rsidP="00EC3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:rsidR="00CC6CD1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Первая медицинская помощь при отравлении пищевыми продуктами.</w:t>
            </w:r>
          </w:p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упражнений для развития основных двигательных качеств.</w:t>
            </w:r>
          </w:p>
        </w:tc>
        <w:tc>
          <w:tcPr>
            <w:tcW w:w="2293" w:type="dxa"/>
          </w:tcPr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Беседа, презентация</w:t>
            </w:r>
          </w:p>
        </w:tc>
      </w:tr>
      <w:tr w:rsidR="00CC6CD1" w:rsidRPr="007D4DEF" w:rsidTr="007D4DEF">
        <w:trPr>
          <w:trHeight w:val="382"/>
        </w:trPr>
        <w:tc>
          <w:tcPr>
            <w:tcW w:w="684" w:type="dxa"/>
          </w:tcPr>
          <w:p w:rsidR="00CC6CD1" w:rsidRPr="007D4DEF" w:rsidRDefault="00CC6CD1" w:rsidP="00EC3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C6CD1" w:rsidRPr="007D4DEF" w:rsidRDefault="00CC6CD1" w:rsidP="00EC3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:rsidR="00CC6CD1" w:rsidRPr="00960AE2" w:rsidRDefault="00CC6CD1" w:rsidP="00EC320E">
            <w:pPr>
              <w:pStyle w:val="20"/>
              <w:shd w:val="clear" w:color="auto" w:fill="auto"/>
              <w:tabs>
                <w:tab w:val="left" w:pos="702"/>
              </w:tabs>
              <w:spacing w:line="192" w:lineRule="exact"/>
              <w:ind w:right="20"/>
              <w:jc w:val="both"/>
              <w:rPr>
                <w:rStyle w:val="2"/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CC6CD1" w:rsidRPr="00960AE2" w:rsidRDefault="00CC6CD1" w:rsidP="00EC320E">
            <w:pPr>
              <w:pStyle w:val="20"/>
              <w:shd w:val="clear" w:color="auto" w:fill="auto"/>
              <w:tabs>
                <w:tab w:val="left" w:pos="702"/>
              </w:tabs>
              <w:spacing w:line="360" w:lineRule="auto"/>
              <w:ind w:right="20"/>
              <w:rPr>
                <w:rStyle w:val="2"/>
                <w:rFonts w:ascii="Arial" w:eastAsia="MS Gothic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0AE2">
              <w:rPr>
                <w:rStyle w:val="2"/>
                <w:rFonts w:ascii="Arial" w:eastAsia="MS Gothic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Опасные ситуации, возникающие в</w:t>
            </w:r>
          </w:p>
          <w:p w:rsidR="00CC6CD1" w:rsidRPr="00960AE2" w:rsidRDefault="00CC6CD1" w:rsidP="00EC320E">
            <w:pPr>
              <w:pStyle w:val="20"/>
              <w:shd w:val="clear" w:color="auto" w:fill="auto"/>
              <w:tabs>
                <w:tab w:val="left" w:pos="702"/>
              </w:tabs>
              <w:spacing w:line="360" w:lineRule="auto"/>
              <w:ind w:right="20"/>
              <w:rPr>
                <w:rStyle w:val="2"/>
                <w:rFonts w:ascii="Arial" w:eastAsia="MS Gothic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0AE2">
              <w:rPr>
                <w:rStyle w:val="2"/>
                <w:rFonts w:ascii="Arial" w:eastAsia="MS Gothic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повседневной жиз</w:t>
            </w:r>
            <w:r w:rsidRPr="00960AE2">
              <w:rPr>
                <w:rStyle w:val="2"/>
                <w:rFonts w:ascii="Arial" w:eastAsia="MS Gothic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softHyphen/>
              <w:t>ни, правила поведения</w:t>
            </w:r>
          </w:p>
          <w:p w:rsidR="00CC6CD1" w:rsidRPr="00960AE2" w:rsidRDefault="00CC6CD1" w:rsidP="00EC320E">
            <w:pPr>
              <w:pStyle w:val="20"/>
              <w:shd w:val="clear" w:color="auto" w:fill="auto"/>
              <w:tabs>
                <w:tab w:val="left" w:pos="702"/>
              </w:tabs>
              <w:spacing w:line="360" w:lineRule="auto"/>
              <w:ind w:right="20"/>
              <w:rPr>
                <w:rStyle w:val="2"/>
                <w:rFonts w:ascii="Arial" w:eastAsia="MS Gothic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0AE2">
              <w:rPr>
                <w:rStyle w:val="2"/>
                <w:rFonts w:ascii="Arial" w:eastAsia="MS Gothic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учащихся -  21 ч.</w:t>
            </w:r>
          </w:p>
          <w:p w:rsidR="00CC6CD1" w:rsidRPr="00960AE2" w:rsidRDefault="00CC6CD1" w:rsidP="00EC320E">
            <w:pPr>
              <w:pStyle w:val="20"/>
              <w:shd w:val="clear" w:color="auto" w:fill="auto"/>
              <w:tabs>
                <w:tab w:val="left" w:pos="702"/>
              </w:tabs>
              <w:spacing w:line="192" w:lineRule="exact"/>
              <w:ind w:right="20"/>
              <w:jc w:val="both"/>
              <w:rPr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</w:tcPr>
          <w:p w:rsidR="00CC6CD1" w:rsidRPr="007D4DEF" w:rsidRDefault="00CC6CD1" w:rsidP="00EC320E">
            <w:pPr>
              <w:rPr>
                <w:rFonts w:ascii="Arial" w:hAnsi="Arial" w:cs="Arial"/>
              </w:rPr>
            </w:pPr>
          </w:p>
        </w:tc>
      </w:tr>
      <w:tr w:rsidR="00CC6CD1" w:rsidRPr="00EC320E" w:rsidTr="007D4DEF">
        <w:trPr>
          <w:trHeight w:val="275"/>
        </w:trPr>
        <w:tc>
          <w:tcPr>
            <w:tcW w:w="684" w:type="dxa"/>
          </w:tcPr>
          <w:p w:rsidR="00CC6CD1" w:rsidRPr="00EC320E" w:rsidRDefault="00CC6CD1" w:rsidP="00EC320E">
            <w:pPr>
              <w:jc w:val="center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14.</w:t>
            </w:r>
          </w:p>
        </w:tc>
        <w:tc>
          <w:tcPr>
            <w:tcW w:w="851" w:type="dxa"/>
          </w:tcPr>
          <w:p w:rsidR="00CC6CD1" w:rsidRPr="00EC320E" w:rsidRDefault="00CC6CD1" w:rsidP="00EC3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:rsidR="00CC6CD1" w:rsidRPr="00960AE2" w:rsidRDefault="00CC6CD1" w:rsidP="00EC320E">
            <w:pPr>
              <w:pStyle w:val="30"/>
              <w:shd w:val="clear" w:color="auto" w:fill="auto"/>
              <w:tabs>
                <w:tab w:val="left" w:pos="773"/>
              </w:tabs>
              <w:spacing w:line="360" w:lineRule="auto"/>
              <w:ind w:firstLine="0"/>
              <w:rPr>
                <w:rStyle w:val="3"/>
                <w:rFonts w:ascii="Arial" w:hAnsi="Arial" w:cs="Arial"/>
                <w:iCs/>
                <w:color w:val="000000"/>
                <w:sz w:val="24"/>
                <w:szCs w:val="24"/>
                <w:lang w:eastAsia="en-US"/>
              </w:rPr>
            </w:pPr>
            <w:r w:rsidRPr="00960AE2">
              <w:rPr>
                <w:rStyle w:val="3"/>
                <w:rFonts w:ascii="Arial" w:hAnsi="Arial" w:cs="Arial"/>
                <w:iCs/>
                <w:color w:val="000000"/>
                <w:sz w:val="24"/>
                <w:szCs w:val="24"/>
                <w:lang w:eastAsia="en-US"/>
              </w:rPr>
              <w:t>Безопасное поведение дома.</w:t>
            </w:r>
          </w:p>
          <w:p w:rsidR="00CC6CD1" w:rsidRPr="00960AE2" w:rsidRDefault="00CC6CD1" w:rsidP="00EC320E">
            <w:pPr>
              <w:pStyle w:val="30"/>
              <w:shd w:val="clear" w:color="auto" w:fill="auto"/>
              <w:tabs>
                <w:tab w:val="left" w:pos="773"/>
              </w:tabs>
              <w:spacing w:line="360" w:lineRule="auto"/>
              <w:ind w:firstLine="0"/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</w:pPr>
            <w:r w:rsidRPr="00960AE2"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  <w:t>Комплексы упражнений для развития основных двигательных качеств.</w:t>
            </w:r>
          </w:p>
        </w:tc>
        <w:tc>
          <w:tcPr>
            <w:tcW w:w="2293" w:type="dxa"/>
          </w:tcPr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Практикум</w:t>
            </w:r>
          </w:p>
        </w:tc>
      </w:tr>
      <w:tr w:rsidR="00CC6CD1" w:rsidRPr="00EC320E" w:rsidTr="007D4DEF">
        <w:trPr>
          <w:trHeight w:val="275"/>
        </w:trPr>
        <w:tc>
          <w:tcPr>
            <w:tcW w:w="684" w:type="dxa"/>
          </w:tcPr>
          <w:p w:rsidR="00CC6CD1" w:rsidRPr="00EC320E" w:rsidRDefault="00CC6CD1" w:rsidP="00EC3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EC320E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CC6CD1" w:rsidRPr="00EC320E" w:rsidRDefault="00CC6CD1" w:rsidP="00EC3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Безопасное поведение на водоёмах в разное время года.</w:t>
            </w:r>
            <w:r>
              <w:rPr>
                <w:rFonts w:ascii="Arial" w:hAnsi="Arial" w:cs="Arial"/>
              </w:rPr>
              <w:t xml:space="preserve"> Беговые упражнения.</w:t>
            </w:r>
          </w:p>
        </w:tc>
        <w:tc>
          <w:tcPr>
            <w:tcW w:w="2293" w:type="dxa"/>
          </w:tcPr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Беседа</w:t>
            </w:r>
          </w:p>
        </w:tc>
      </w:tr>
      <w:tr w:rsidR="00CC6CD1" w:rsidRPr="00EC320E" w:rsidTr="007D4DEF">
        <w:trPr>
          <w:trHeight w:val="275"/>
        </w:trPr>
        <w:tc>
          <w:tcPr>
            <w:tcW w:w="684" w:type="dxa"/>
          </w:tcPr>
          <w:p w:rsidR="00CC6CD1" w:rsidRPr="00EC320E" w:rsidRDefault="00CC6CD1" w:rsidP="00EC3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EC320E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CC6CD1" w:rsidRPr="00EC320E" w:rsidRDefault="00CC6CD1" w:rsidP="00EC3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Безопасное поведение на природе. Строевые приёмы и упражнения.</w:t>
            </w:r>
          </w:p>
        </w:tc>
        <w:tc>
          <w:tcPr>
            <w:tcW w:w="2293" w:type="dxa"/>
          </w:tcPr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Презентация</w:t>
            </w:r>
          </w:p>
        </w:tc>
      </w:tr>
      <w:tr w:rsidR="00CC6CD1" w:rsidRPr="00EC320E" w:rsidTr="007D4DEF">
        <w:trPr>
          <w:trHeight w:val="275"/>
        </w:trPr>
        <w:tc>
          <w:tcPr>
            <w:tcW w:w="684" w:type="dxa"/>
          </w:tcPr>
          <w:p w:rsidR="00CC6CD1" w:rsidRPr="00EC320E" w:rsidRDefault="00CC6CD1" w:rsidP="00EC3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EC320E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CC6CD1" w:rsidRPr="00EC320E" w:rsidRDefault="00CC6CD1" w:rsidP="00EC3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Чистый воздух, его значение для здоровья человека, причины загрязнения.</w:t>
            </w:r>
            <w:r>
              <w:rPr>
                <w:rFonts w:ascii="Arial" w:hAnsi="Arial" w:cs="Arial"/>
              </w:rPr>
              <w:t xml:space="preserve"> Подвижные игры на свежем воздухе.</w:t>
            </w:r>
          </w:p>
        </w:tc>
        <w:tc>
          <w:tcPr>
            <w:tcW w:w="2293" w:type="dxa"/>
          </w:tcPr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Экскурсия</w:t>
            </w:r>
          </w:p>
        </w:tc>
      </w:tr>
      <w:tr w:rsidR="00CC6CD1" w:rsidRPr="00EC320E" w:rsidTr="007D4DEF">
        <w:trPr>
          <w:trHeight w:val="841"/>
        </w:trPr>
        <w:tc>
          <w:tcPr>
            <w:tcW w:w="684" w:type="dxa"/>
          </w:tcPr>
          <w:p w:rsidR="00CC6CD1" w:rsidRPr="00EC320E" w:rsidRDefault="00CC6CD1" w:rsidP="00EC3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EC320E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CC6CD1" w:rsidRPr="00EC320E" w:rsidRDefault="00CC6CD1" w:rsidP="00EC3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Правила безопасного поведения в лесу, в поле. Ориентирование.</w:t>
            </w:r>
            <w:r>
              <w:rPr>
                <w:rFonts w:ascii="Arial" w:hAnsi="Arial" w:cs="Arial"/>
              </w:rPr>
              <w:t xml:space="preserve"> Подвижные игры на свежем воздухе.</w:t>
            </w:r>
          </w:p>
        </w:tc>
        <w:tc>
          <w:tcPr>
            <w:tcW w:w="2293" w:type="dxa"/>
          </w:tcPr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Практикум с компасами</w:t>
            </w:r>
          </w:p>
        </w:tc>
      </w:tr>
      <w:tr w:rsidR="00CC6CD1" w:rsidRPr="00EC320E" w:rsidTr="007D4DEF">
        <w:trPr>
          <w:trHeight w:val="275"/>
        </w:trPr>
        <w:tc>
          <w:tcPr>
            <w:tcW w:w="684" w:type="dxa"/>
          </w:tcPr>
          <w:p w:rsidR="00CC6CD1" w:rsidRPr="00EC320E" w:rsidRDefault="00CC6CD1" w:rsidP="00EC3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19-20.</w:t>
            </w:r>
          </w:p>
        </w:tc>
        <w:tc>
          <w:tcPr>
            <w:tcW w:w="851" w:type="dxa"/>
          </w:tcPr>
          <w:p w:rsidR="00CC6CD1" w:rsidRPr="00EC320E" w:rsidRDefault="00CC6CD1" w:rsidP="00EC3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Опасные ситуации в природе. Дождь, гроза, с</w:t>
            </w:r>
            <w:r>
              <w:rPr>
                <w:rFonts w:ascii="Arial" w:hAnsi="Arial" w:cs="Arial"/>
              </w:rPr>
              <w:t>негопад и др. Погодные условия. ОРУ со скакалкой.</w:t>
            </w:r>
          </w:p>
        </w:tc>
        <w:tc>
          <w:tcPr>
            <w:tcW w:w="2293" w:type="dxa"/>
          </w:tcPr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Инсценировка</w:t>
            </w:r>
          </w:p>
        </w:tc>
      </w:tr>
      <w:tr w:rsidR="00CC6CD1" w:rsidRPr="00EC320E" w:rsidTr="007D4DEF">
        <w:trPr>
          <w:trHeight w:val="275"/>
        </w:trPr>
        <w:tc>
          <w:tcPr>
            <w:tcW w:w="684" w:type="dxa"/>
          </w:tcPr>
          <w:p w:rsidR="00CC6CD1" w:rsidRPr="00EC320E" w:rsidRDefault="00CC6CD1" w:rsidP="00EC3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21-22</w:t>
            </w:r>
            <w:r w:rsidRPr="00EC320E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CC6CD1" w:rsidRPr="00EC320E" w:rsidRDefault="00CC6CD1" w:rsidP="00EC3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Ядовитые растения, грибы, ягоды, меры безопасности.</w:t>
            </w:r>
            <w:r>
              <w:rPr>
                <w:rFonts w:ascii="Arial" w:hAnsi="Arial" w:cs="Arial"/>
              </w:rPr>
              <w:t xml:space="preserve"> Подвижные игры с элементами волейбола.</w:t>
            </w:r>
          </w:p>
        </w:tc>
        <w:tc>
          <w:tcPr>
            <w:tcW w:w="2293" w:type="dxa"/>
          </w:tcPr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Практикум</w:t>
            </w:r>
          </w:p>
        </w:tc>
      </w:tr>
      <w:tr w:rsidR="00CC6CD1" w:rsidRPr="00EC320E" w:rsidTr="007D4DEF">
        <w:trPr>
          <w:trHeight w:val="275"/>
        </w:trPr>
        <w:tc>
          <w:tcPr>
            <w:tcW w:w="684" w:type="dxa"/>
          </w:tcPr>
          <w:p w:rsidR="00CC6CD1" w:rsidRPr="00EC320E" w:rsidRDefault="00CC6CD1" w:rsidP="00EC3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EC320E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CC6CD1" w:rsidRPr="00EC320E" w:rsidRDefault="00CC6CD1" w:rsidP="00EC3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Опасные животные, насекомые.</w:t>
            </w:r>
            <w:r>
              <w:rPr>
                <w:rFonts w:ascii="Arial" w:hAnsi="Arial" w:cs="Arial"/>
              </w:rPr>
              <w:t xml:space="preserve"> Подвижные игры с элементами футбола.</w:t>
            </w:r>
          </w:p>
        </w:tc>
        <w:tc>
          <w:tcPr>
            <w:tcW w:w="2293" w:type="dxa"/>
          </w:tcPr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Презентация</w:t>
            </w:r>
          </w:p>
        </w:tc>
      </w:tr>
      <w:tr w:rsidR="00CC6CD1" w:rsidRPr="00EC320E" w:rsidTr="007D4DEF">
        <w:trPr>
          <w:trHeight w:val="275"/>
        </w:trPr>
        <w:tc>
          <w:tcPr>
            <w:tcW w:w="684" w:type="dxa"/>
          </w:tcPr>
          <w:p w:rsidR="00CC6CD1" w:rsidRPr="00EC320E" w:rsidRDefault="00CC6CD1" w:rsidP="00EC3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EC320E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CC6CD1" w:rsidRPr="00EC320E" w:rsidRDefault="00CC6CD1" w:rsidP="00EC3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:rsidR="00CC6CD1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Безопасное поведение на дорогах. Элементы дорог.</w:t>
            </w:r>
          </w:p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Подвижные игры на свежем воздухе.</w:t>
            </w:r>
            <w:r w:rsidRPr="00EC32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93" w:type="dxa"/>
          </w:tcPr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Практикум</w:t>
            </w:r>
          </w:p>
        </w:tc>
      </w:tr>
      <w:tr w:rsidR="00CC6CD1" w:rsidRPr="00EC320E" w:rsidTr="007D4DEF">
        <w:trPr>
          <w:trHeight w:val="275"/>
        </w:trPr>
        <w:tc>
          <w:tcPr>
            <w:tcW w:w="684" w:type="dxa"/>
          </w:tcPr>
          <w:p w:rsidR="00CC6CD1" w:rsidRPr="00EC320E" w:rsidRDefault="00CC6CD1" w:rsidP="00EC3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EC320E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CC6CD1" w:rsidRPr="00EC320E" w:rsidRDefault="00CC6CD1" w:rsidP="00EC3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 xml:space="preserve">Правила перехода дорог. </w:t>
            </w:r>
            <w:r>
              <w:rPr>
                <w:rFonts w:ascii="Arial" w:hAnsi="Arial" w:cs="Arial"/>
              </w:rPr>
              <w:t>Повороты направо, налево, кругом.</w:t>
            </w:r>
          </w:p>
        </w:tc>
        <w:tc>
          <w:tcPr>
            <w:tcW w:w="2293" w:type="dxa"/>
          </w:tcPr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Экскурсия</w:t>
            </w:r>
          </w:p>
        </w:tc>
      </w:tr>
      <w:tr w:rsidR="00CC6CD1" w:rsidRPr="00EC320E" w:rsidTr="007D4DEF">
        <w:trPr>
          <w:trHeight w:val="275"/>
        </w:trPr>
        <w:tc>
          <w:tcPr>
            <w:tcW w:w="684" w:type="dxa"/>
          </w:tcPr>
          <w:p w:rsidR="00CC6CD1" w:rsidRPr="00EC320E" w:rsidRDefault="00CC6CD1" w:rsidP="00EC3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EC320E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CC6CD1" w:rsidRPr="00EC320E" w:rsidRDefault="00CC6CD1" w:rsidP="00EC3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Движение пешеходов.</w:t>
            </w:r>
            <w:r>
              <w:rPr>
                <w:rFonts w:ascii="Arial" w:hAnsi="Arial" w:cs="Arial"/>
              </w:rPr>
              <w:t xml:space="preserve"> Подвижные игры.</w:t>
            </w:r>
            <w:bookmarkStart w:id="0" w:name="_GoBack"/>
            <w:bookmarkEnd w:id="0"/>
          </w:p>
        </w:tc>
        <w:tc>
          <w:tcPr>
            <w:tcW w:w="2293" w:type="dxa"/>
          </w:tcPr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Презентация</w:t>
            </w:r>
          </w:p>
        </w:tc>
      </w:tr>
      <w:tr w:rsidR="00CC6CD1" w:rsidRPr="00EC320E" w:rsidTr="007D4DEF">
        <w:trPr>
          <w:trHeight w:val="275"/>
        </w:trPr>
        <w:tc>
          <w:tcPr>
            <w:tcW w:w="684" w:type="dxa"/>
          </w:tcPr>
          <w:p w:rsidR="00CC6CD1" w:rsidRPr="00EC320E" w:rsidRDefault="00CC6CD1" w:rsidP="00EC3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27-28</w:t>
            </w:r>
            <w:r w:rsidRPr="00EC320E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CC6CD1" w:rsidRPr="00EC320E" w:rsidRDefault="00CC6CD1" w:rsidP="00EC3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:rsidR="00CC6CD1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Дорожные знаки.</w:t>
            </w:r>
          </w:p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Метание мяча разными способами.</w:t>
            </w:r>
          </w:p>
        </w:tc>
        <w:tc>
          <w:tcPr>
            <w:tcW w:w="2293" w:type="dxa"/>
          </w:tcPr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Викторина, экскурсия</w:t>
            </w:r>
          </w:p>
        </w:tc>
      </w:tr>
      <w:tr w:rsidR="00CC6CD1" w:rsidRPr="00EC320E" w:rsidTr="007D4DEF">
        <w:trPr>
          <w:trHeight w:val="290"/>
        </w:trPr>
        <w:tc>
          <w:tcPr>
            <w:tcW w:w="684" w:type="dxa"/>
          </w:tcPr>
          <w:p w:rsidR="00CC6CD1" w:rsidRPr="00EC320E" w:rsidRDefault="00CC6CD1" w:rsidP="00EC3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EC320E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CC6CD1" w:rsidRPr="00EC320E" w:rsidRDefault="00CC6CD1" w:rsidP="00EC3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Сигналы светофора и регулировщика.</w:t>
            </w:r>
            <w:r>
              <w:rPr>
                <w:rFonts w:ascii="Arial" w:hAnsi="Arial" w:cs="Arial"/>
              </w:rPr>
              <w:t xml:space="preserve"> Упражнения для развития гибкости.</w:t>
            </w:r>
          </w:p>
        </w:tc>
        <w:tc>
          <w:tcPr>
            <w:tcW w:w="2293" w:type="dxa"/>
          </w:tcPr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Игра</w:t>
            </w:r>
          </w:p>
        </w:tc>
      </w:tr>
      <w:tr w:rsidR="00CC6CD1" w:rsidRPr="00EC320E" w:rsidTr="007D4DEF">
        <w:trPr>
          <w:trHeight w:val="275"/>
        </w:trPr>
        <w:tc>
          <w:tcPr>
            <w:tcW w:w="684" w:type="dxa"/>
          </w:tcPr>
          <w:p w:rsidR="00CC6CD1" w:rsidRPr="00EC320E" w:rsidRDefault="00CC6CD1" w:rsidP="00EC3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EC320E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CC6CD1" w:rsidRPr="00EC320E" w:rsidRDefault="00CC6CD1" w:rsidP="00EC3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Обязанности пассажиров.</w:t>
            </w:r>
            <w:r>
              <w:rPr>
                <w:rFonts w:ascii="Arial" w:hAnsi="Arial" w:cs="Arial"/>
              </w:rPr>
              <w:t xml:space="preserve"> Подвижные игры с обручем.</w:t>
            </w:r>
          </w:p>
        </w:tc>
        <w:tc>
          <w:tcPr>
            <w:tcW w:w="2293" w:type="dxa"/>
          </w:tcPr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Инсценировка</w:t>
            </w:r>
          </w:p>
        </w:tc>
      </w:tr>
      <w:tr w:rsidR="00CC6CD1" w:rsidRPr="00EC320E" w:rsidTr="007D4DEF">
        <w:trPr>
          <w:trHeight w:val="275"/>
        </w:trPr>
        <w:tc>
          <w:tcPr>
            <w:tcW w:w="684" w:type="dxa"/>
          </w:tcPr>
          <w:p w:rsidR="00CC6CD1" w:rsidRPr="00EC320E" w:rsidRDefault="00CC6CD1" w:rsidP="00EC3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EC320E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CC6CD1" w:rsidRPr="00EC320E" w:rsidRDefault="00CC6CD1" w:rsidP="00EC3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Безопасное поведение на улицах и дорогах. Где можно и где нельзя играть.</w:t>
            </w:r>
            <w:r>
              <w:rPr>
                <w:rFonts w:ascii="Arial" w:hAnsi="Arial" w:cs="Arial"/>
              </w:rPr>
              <w:t xml:space="preserve"> Подвижные игры с мячом.</w:t>
            </w:r>
          </w:p>
        </w:tc>
        <w:tc>
          <w:tcPr>
            <w:tcW w:w="2293" w:type="dxa"/>
          </w:tcPr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Выставка рисунков</w:t>
            </w:r>
          </w:p>
        </w:tc>
      </w:tr>
      <w:tr w:rsidR="00CC6CD1" w:rsidRPr="00EC320E" w:rsidTr="007D4DEF">
        <w:trPr>
          <w:trHeight w:val="275"/>
        </w:trPr>
        <w:tc>
          <w:tcPr>
            <w:tcW w:w="684" w:type="dxa"/>
          </w:tcPr>
          <w:p w:rsidR="00CC6CD1" w:rsidRPr="00EC320E" w:rsidRDefault="00CC6CD1" w:rsidP="00EC3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Pr="00EC320E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CC6CD1" w:rsidRPr="00EC320E" w:rsidRDefault="00CC6CD1" w:rsidP="00EC3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Экскурсия</w:t>
            </w:r>
            <w:r w:rsidRPr="00EC320E">
              <w:rPr>
                <w:rFonts w:ascii="Arial" w:hAnsi="Arial" w:cs="Arial"/>
                <w:b/>
              </w:rPr>
              <w:t xml:space="preserve"> </w:t>
            </w:r>
            <w:r w:rsidRPr="00EC320E">
              <w:rPr>
                <w:rFonts w:ascii="Arial" w:hAnsi="Arial" w:cs="Arial"/>
              </w:rPr>
              <w:t>по улицам посёлка.</w:t>
            </w:r>
          </w:p>
        </w:tc>
        <w:tc>
          <w:tcPr>
            <w:tcW w:w="2293" w:type="dxa"/>
          </w:tcPr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Экскурсия</w:t>
            </w:r>
          </w:p>
        </w:tc>
      </w:tr>
      <w:tr w:rsidR="00CC6CD1" w:rsidRPr="00EC320E" w:rsidTr="007D4DEF">
        <w:trPr>
          <w:trHeight w:val="275"/>
        </w:trPr>
        <w:tc>
          <w:tcPr>
            <w:tcW w:w="684" w:type="dxa"/>
          </w:tcPr>
          <w:p w:rsidR="00CC6CD1" w:rsidRPr="00EC320E" w:rsidRDefault="00CC6CD1" w:rsidP="00EC3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Pr="00EC320E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CC6CD1" w:rsidRPr="00EC320E" w:rsidRDefault="00CC6CD1" w:rsidP="00EC3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Ориентировка на местности.</w:t>
            </w:r>
            <w:r>
              <w:rPr>
                <w:rFonts w:ascii="Arial" w:hAnsi="Arial" w:cs="Arial"/>
              </w:rPr>
              <w:t xml:space="preserve"> Подвижные игры с мячом.</w:t>
            </w:r>
          </w:p>
        </w:tc>
        <w:tc>
          <w:tcPr>
            <w:tcW w:w="2293" w:type="dxa"/>
          </w:tcPr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Практикум</w:t>
            </w:r>
          </w:p>
        </w:tc>
      </w:tr>
      <w:tr w:rsidR="00CC6CD1" w:rsidRPr="00EC320E" w:rsidTr="007D4DEF">
        <w:trPr>
          <w:trHeight w:val="275"/>
        </w:trPr>
        <w:tc>
          <w:tcPr>
            <w:tcW w:w="684" w:type="dxa"/>
          </w:tcPr>
          <w:p w:rsidR="00CC6CD1" w:rsidRPr="00EC320E" w:rsidRDefault="00CC6CD1" w:rsidP="00EC3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851" w:type="dxa"/>
          </w:tcPr>
          <w:p w:rsidR="00CC6CD1" w:rsidRPr="00EC320E" w:rsidRDefault="00CC6CD1" w:rsidP="00EC3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0" w:type="dxa"/>
          </w:tcPr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Итоговое занятие.</w:t>
            </w:r>
            <w:r>
              <w:rPr>
                <w:rFonts w:ascii="Arial" w:hAnsi="Arial" w:cs="Arial"/>
              </w:rPr>
              <w:t xml:space="preserve"> Весёлая эстафета.</w:t>
            </w:r>
          </w:p>
        </w:tc>
        <w:tc>
          <w:tcPr>
            <w:tcW w:w="2293" w:type="dxa"/>
          </w:tcPr>
          <w:p w:rsidR="00CC6CD1" w:rsidRPr="00EC320E" w:rsidRDefault="00CC6CD1" w:rsidP="00EC320E">
            <w:pPr>
              <w:spacing w:line="360" w:lineRule="auto"/>
              <w:rPr>
                <w:rFonts w:ascii="Arial" w:hAnsi="Arial" w:cs="Arial"/>
              </w:rPr>
            </w:pPr>
            <w:r w:rsidRPr="00EC320E">
              <w:rPr>
                <w:rFonts w:ascii="Arial" w:hAnsi="Arial" w:cs="Arial"/>
              </w:rPr>
              <w:t>Смотр знаний</w:t>
            </w:r>
          </w:p>
        </w:tc>
      </w:tr>
    </w:tbl>
    <w:p w:rsidR="00CC6CD1" w:rsidRPr="00EC320E" w:rsidRDefault="00CC6CD1" w:rsidP="007D4DEF">
      <w:pPr>
        <w:jc w:val="center"/>
        <w:rPr>
          <w:rFonts w:ascii="Arial" w:hAnsi="Arial" w:cs="Arial"/>
        </w:rPr>
      </w:pPr>
    </w:p>
    <w:p w:rsidR="00CC6CD1" w:rsidRPr="00EC320E" w:rsidRDefault="00CC6CD1" w:rsidP="007D4DEF">
      <w:pPr>
        <w:jc w:val="center"/>
        <w:rPr>
          <w:rFonts w:ascii="Arial" w:hAnsi="Arial" w:cs="Arial"/>
        </w:rPr>
      </w:pPr>
    </w:p>
    <w:p w:rsidR="00CC6CD1" w:rsidRPr="00EC320E" w:rsidRDefault="00CC6CD1">
      <w:pPr>
        <w:rPr>
          <w:rFonts w:ascii="Arial" w:hAnsi="Arial" w:cs="Arial"/>
        </w:rPr>
      </w:pPr>
    </w:p>
    <w:sectPr w:rsidR="00CC6CD1" w:rsidRPr="00EC320E" w:rsidSect="007D4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1622F9E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14937F34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16C774A8"/>
    <w:multiLevelType w:val="hybridMultilevel"/>
    <w:tmpl w:val="A28432C4"/>
    <w:lvl w:ilvl="0" w:tplc="4510E1D0">
      <w:start w:val="2"/>
      <w:numFmt w:val="upperRoman"/>
      <w:lvlText w:val="%1."/>
      <w:lvlJc w:val="left"/>
      <w:pPr>
        <w:ind w:left="990" w:hanging="720"/>
      </w:pPr>
      <w:rPr>
        <w:rFonts w:eastAsia="MS Gothic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8">
    <w:nsid w:val="390233FE"/>
    <w:multiLevelType w:val="hybridMultilevel"/>
    <w:tmpl w:val="B13A98AC"/>
    <w:lvl w:ilvl="0" w:tplc="35288B7C">
      <w:start w:val="2"/>
      <w:numFmt w:val="upperRoman"/>
      <w:lvlText w:val="%1."/>
      <w:lvlJc w:val="left"/>
      <w:pPr>
        <w:ind w:left="1050" w:hanging="720"/>
      </w:pPr>
      <w:rPr>
        <w:rFonts w:eastAsia="MS Gothic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9">
    <w:nsid w:val="3BB25B2D"/>
    <w:multiLevelType w:val="hybridMultilevel"/>
    <w:tmpl w:val="A28432C4"/>
    <w:lvl w:ilvl="0" w:tplc="4510E1D0">
      <w:start w:val="2"/>
      <w:numFmt w:val="upperRoman"/>
      <w:lvlText w:val="%1."/>
      <w:lvlJc w:val="left"/>
      <w:pPr>
        <w:ind w:left="990" w:hanging="720"/>
      </w:pPr>
      <w:rPr>
        <w:rFonts w:eastAsia="MS Gothic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0">
    <w:nsid w:val="3D454649"/>
    <w:multiLevelType w:val="multilevel"/>
    <w:tmpl w:val="3D28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B809F9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>
    <w:nsid w:val="4C3C5961"/>
    <w:multiLevelType w:val="hybridMultilevel"/>
    <w:tmpl w:val="862E23EE"/>
    <w:lvl w:ilvl="0" w:tplc="AF82BA86">
      <w:start w:val="1"/>
      <w:numFmt w:val="bullet"/>
      <w:lvlText w:val=""/>
      <w:lvlJc w:val="left"/>
      <w:pPr>
        <w:ind w:left="1060" w:hanging="720"/>
      </w:pPr>
      <w:rPr>
        <w:rFonts w:ascii="Symbol" w:hAnsi="Symbol" w:hint="default"/>
        <w:b w:val="0"/>
        <w:color w:val="000000"/>
        <w:sz w:val="18"/>
      </w:rPr>
    </w:lvl>
    <w:lvl w:ilvl="1" w:tplc="041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3">
    <w:nsid w:val="4CEA01D9"/>
    <w:multiLevelType w:val="multilevel"/>
    <w:tmpl w:val="AEB60E48"/>
    <w:lvl w:ilvl="0">
      <w:start w:val="2"/>
      <w:numFmt w:val="upperRoman"/>
      <w:lvlText w:val="%1."/>
      <w:lvlJc w:val="left"/>
      <w:pPr>
        <w:ind w:left="990" w:hanging="720"/>
      </w:pPr>
      <w:rPr>
        <w:rFonts w:eastAsia="MS Gothic" w:cs="Times New Roman"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06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3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6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90" w:hanging="2160"/>
      </w:pPr>
      <w:rPr>
        <w:rFonts w:cs="Times New Roman" w:hint="default"/>
        <w:color w:val="000000"/>
      </w:rPr>
    </w:lvl>
  </w:abstractNum>
  <w:abstractNum w:abstractNumId="14">
    <w:nsid w:val="533735C2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5">
    <w:nsid w:val="56484A6E"/>
    <w:multiLevelType w:val="multilevel"/>
    <w:tmpl w:val="5D82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C0603E"/>
    <w:multiLevelType w:val="multilevel"/>
    <w:tmpl w:val="DB12C6D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cs="Times New Roman"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cs="Times New Roman"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cs="Times New Roman"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cs="Times New Roman"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cs="Times New Roman"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cs="Times New Roman"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cs="Times New Roman" w:hint="default"/>
        <w:i w:val="0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5"/>
  </w:num>
  <w:num w:numId="9">
    <w:abstractNumId w:val="11"/>
  </w:num>
  <w:num w:numId="10">
    <w:abstractNumId w:val="14"/>
  </w:num>
  <w:num w:numId="11">
    <w:abstractNumId w:val="6"/>
  </w:num>
  <w:num w:numId="12">
    <w:abstractNumId w:val="12"/>
  </w:num>
  <w:num w:numId="13">
    <w:abstractNumId w:val="16"/>
  </w:num>
  <w:num w:numId="14">
    <w:abstractNumId w:val="8"/>
  </w:num>
  <w:num w:numId="15">
    <w:abstractNumId w:val="13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8EF"/>
    <w:rsid w:val="0003769F"/>
    <w:rsid w:val="00135794"/>
    <w:rsid w:val="001F45F5"/>
    <w:rsid w:val="00477F36"/>
    <w:rsid w:val="00630D92"/>
    <w:rsid w:val="006F7192"/>
    <w:rsid w:val="00741970"/>
    <w:rsid w:val="007D4DEF"/>
    <w:rsid w:val="00830F32"/>
    <w:rsid w:val="008B6DB3"/>
    <w:rsid w:val="008D1D9D"/>
    <w:rsid w:val="009450A5"/>
    <w:rsid w:val="00960AE2"/>
    <w:rsid w:val="009C5C3E"/>
    <w:rsid w:val="00A17427"/>
    <w:rsid w:val="00A638EF"/>
    <w:rsid w:val="00AA3392"/>
    <w:rsid w:val="00AE3F33"/>
    <w:rsid w:val="00B03D56"/>
    <w:rsid w:val="00B63C81"/>
    <w:rsid w:val="00C371BF"/>
    <w:rsid w:val="00CC6CD1"/>
    <w:rsid w:val="00DE4322"/>
    <w:rsid w:val="00EC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7D4DEF"/>
    <w:pPr>
      <w:ind w:left="-567" w:right="-99" w:firstLine="567"/>
      <w:jc w:val="both"/>
    </w:pPr>
    <w:rPr>
      <w:sz w:val="28"/>
      <w:szCs w:val="20"/>
    </w:rPr>
  </w:style>
  <w:style w:type="character" w:customStyle="1" w:styleId="BodyTextChar">
    <w:name w:val="Body Text Char"/>
    <w:link w:val="BodyText"/>
    <w:uiPriority w:val="99"/>
    <w:locked/>
    <w:rsid w:val="007D4DEF"/>
    <w:rPr>
      <w:sz w:val="19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7D4DEF"/>
    <w:pPr>
      <w:widowControl w:val="0"/>
      <w:shd w:val="clear" w:color="auto" w:fill="FFFFFF"/>
      <w:spacing w:before="300" w:after="60" w:line="240" w:lineRule="atLeast"/>
      <w:jc w:val="center"/>
    </w:pPr>
    <w:rPr>
      <w:rFonts w:ascii="Calibri" w:eastAsia="Calibri" w:hAnsi="Calibri"/>
      <w:sz w:val="19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semiHidden/>
    <w:rsid w:val="007D4DE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Exact">
    <w:name w:val="Основной текст (5) Exact"/>
    <w:link w:val="5"/>
    <w:uiPriority w:val="99"/>
    <w:locked/>
    <w:rsid w:val="007D4DEF"/>
    <w:rPr>
      <w:rFonts w:ascii="Arial Narrow" w:hAnsi="Arial Narrow"/>
      <w:noProof/>
      <w:sz w:val="47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7D4DEF"/>
    <w:rPr>
      <w:b/>
      <w:sz w:val="19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7D4DEF"/>
    <w:rPr>
      <w:i/>
      <w:sz w:val="19"/>
      <w:shd w:val="clear" w:color="auto" w:fill="FFFFFF"/>
    </w:rPr>
  </w:style>
  <w:style w:type="paragraph" w:customStyle="1" w:styleId="5">
    <w:name w:val="Основной текст (5)"/>
    <w:basedOn w:val="Normal"/>
    <w:link w:val="5Exact"/>
    <w:uiPriority w:val="99"/>
    <w:rsid w:val="007D4DEF"/>
    <w:pPr>
      <w:widowControl w:val="0"/>
      <w:shd w:val="clear" w:color="auto" w:fill="FFFFFF"/>
      <w:spacing w:line="240" w:lineRule="atLeast"/>
    </w:pPr>
    <w:rPr>
      <w:rFonts w:ascii="Arial Narrow" w:eastAsia="Calibri" w:hAnsi="Arial Narrow"/>
      <w:noProof/>
      <w:sz w:val="47"/>
      <w:szCs w:val="20"/>
    </w:rPr>
  </w:style>
  <w:style w:type="paragraph" w:customStyle="1" w:styleId="20">
    <w:name w:val="Основной текст (2)"/>
    <w:basedOn w:val="Normal"/>
    <w:link w:val="2"/>
    <w:uiPriority w:val="99"/>
    <w:rsid w:val="007D4DEF"/>
    <w:pPr>
      <w:widowControl w:val="0"/>
      <w:shd w:val="clear" w:color="auto" w:fill="FFFFFF"/>
      <w:spacing w:line="307" w:lineRule="exact"/>
      <w:jc w:val="center"/>
    </w:pPr>
    <w:rPr>
      <w:rFonts w:ascii="Calibri" w:eastAsia="Calibri" w:hAnsi="Calibri"/>
      <w:b/>
      <w:sz w:val="19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7D4DEF"/>
    <w:pPr>
      <w:widowControl w:val="0"/>
      <w:shd w:val="clear" w:color="auto" w:fill="FFFFFF"/>
      <w:spacing w:line="192" w:lineRule="exact"/>
      <w:ind w:firstLine="340"/>
      <w:jc w:val="both"/>
    </w:pPr>
    <w:rPr>
      <w:rFonts w:ascii="Calibri" w:eastAsia="Calibri" w:hAnsi="Calibri"/>
      <w:i/>
      <w:sz w:val="19"/>
      <w:szCs w:val="20"/>
    </w:rPr>
  </w:style>
  <w:style w:type="paragraph" w:styleId="NormalWeb">
    <w:name w:val="Normal (Web)"/>
    <w:basedOn w:val="Normal"/>
    <w:uiPriority w:val="99"/>
    <w:semiHidden/>
    <w:rsid w:val="007D4D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7D4DEF"/>
    <w:pPr>
      <w:ind w:left="720"/>
      <w:contextualSpacing/>
    </w:pPr>
  </w:style>
  <w:style w:type="table" w:styleId="TableGrid">
    <w:name w:val="Table Grid"/>
    <w:basedOn w:val="TableNormal"/>
    <w:uiPriority w:val="99"/>
    <w:rsid w:val="007D4D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link w:val="11"/>
    <w:uiPriority w:val="99"/>
    <w:locked/>
    <w:rsid w:val="00EC320E"/>
    <w:rPr>
      <w:b/>
      <w:sz w:val="25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EC320E"/>
    <w:pPr>
      <w:widowControl w:val="0"/>
      <w:shd w:val="clear" w:color="auto" w:fill="FFFFFF"/>
      <w:spacing w:after="300" w:line="264" w:lineRule="exact"/>
      <w:ind w:firstLine="480"/>
      <w:outlineLvl w:val="0"/>
    </w:pPr>
    <w:rPr>
      <w:rFonts w:ascii="Calibri" w:eastAsia="Calibri" w:hAnsi="Calibri"/>
      <w:b/>
      <w:sz w:val="2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7</Pages>
  <Words>1289</Words>
  <Characters>7351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8</cp:revision>
  <cp:lastPrinted>2021-09-23T13:40:00Z</cp:lastPrinted>
  <dcterms:created xsi:type="dcterms:W3CDTF">2019-10-02T15:41:00Z</dcterms:created>
  <dcterms:modified xsi:type="dcterms:W3CDTF">2021-11-02T07:27:00Z</dcterms:modified>
</cp:coreProperties>
</file>