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66" w:rsidRPr="000919E1" w:rsidRDefault="006C1866" w:rsidP="000919E1">
      <w:pPr>
        <w:ind w:left="-720"/>
        <w:jc w:val="center"/>
        <w:rPr>
          <w:rFonts w:ascii="Arial" w:hAnsi="Arial" w:cs="Arial"/>
          <w:b/>
        </w:rPr>
      </w:pPr>
      <w:r w:rsidRPr="000919E1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4" o:title=""/>
          </v:shape>
        </w:pict>
      </w:r>
    </w:p>
    <w:p w:rsidR="006C1866" w:rsidRDefault="006C1866" w:rsidP="00B03D56">
      <w:pPr>
        <w:jc w:val="center"/>
        <w:rPr>
          <w:rFonts w:ascii="Arial" w:hAnsi="Arial" w:cs="Arial"/>
          <w:b/>
        </w:rPr>
      </w:pPr>
    </w:p>
    <w:p w:rsidR="006C1866" w:rsidRDefault="006C1866" w:rsidP="00B03D56">
      <w:pPr>
        <w:jc w:val="center"/>
        <w:rPr>
          <w:rFonts w:ascii="Arial" w:hAnsi="Arial" w:cs="Arial"/>
          <w:b/>
        </w:rPr>
      </w:pPr>
    </w:p>
    <w:p w:rsidR="006C1866" w:rsidRDefault="006C1866" w:rsidP="00B03D56">
      <w:pPr>
        <w:jc w:val="center"/>
        <w:rPr>
          <w:rFonts w:ascii="Arial" w:hAnsi="Arial" w:cs="Arial"/>
          <w:b/>
        </w:rPr>
      </w:pPr>
      <w:r w:rsidRPr="00B03D56">
        <w:rPr>
          <w:rFonts w:ascii="Arial" w:hAnsi="Arial" w:cs="Arial"/>
          <w:b/>
        </w:rPr>
        <w:t>МАСТЕРСКАЯ ДОБРЫХ ДЕЛ</w:t>
      </w:r>
    </w:p>
    <w:p w:rsidR="006C1866" w:rsidRPr="00B03D56" w:rsidRDefault="006C1866" w:rsidP="00B03D56">
      <w:pPr>
        <w:jc w:val="center"/>
        <w:rPr>
          <w:rFonts w:ascii="Arial" w:hAnsi="Arial" w:cs="Arial"/>
          <w:b/>
        </w:rPr>
      </w:pPr>
    </w:p>
    <w:p w:rsidR="006C1866" w:rsidRDefault="006C1866" w:rsidP="00B03D56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 Планируемые результаты обучения</w:t>
      </w:r>
    </w:p>
    <w:p w:rsidR="006C1866" w:rsidRDefault="006C1866" w:rsidP="009450A5">
      <w:pPr>
        <w:jc w:val="center"/>
        <w:rPr>
          <w:rFonts w:ascii="Arial" w:hAnsi="Arial" w:cs="Arial"/>
        </w:rPr>
      </w:pPr>
    </w:p>
    <w:p w:rsidR="006C1866" w:rsidRPr="00B03D56" w:rsidRDefault="006C1866" w:rsidP="00B03D56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B03D56">
        <w:rPr>
          <w:rFonts w:ascii="Arial" w:hAnsi="Arial" w:cs="Arial"/>
          <w:b/>
          <w:color w:val="000000"/>
        </w:rPr>
        <w:t>Личностные УУД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1. Ценить и принимать следующие базовые ценности: «добро», «терпение», «родина», «природа», «семья».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2. Уважать к своей семье, к своим родственникам, любовь к родителям.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3. Освоить роли ученика; формирование интереса (мотивации) к учению.</w:t>
      </w:r>
    </w:p>
    <w:p w:rsidR="006C1866" w:rsidRDefault="006C1866" w:rsidP="00B03D5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4. Оценивать жизненные ситуаций и поступки героев художественных текстов с точки зрения общечеловеческих норм.</w:t>
      </w:r>
    </w:p>
    <w:p w:rsidR="006C1866" w:rsidRPr="00B03D56" w:rsidRDefault="006C1866" w:rsidP="00B03D5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B03D56">
        <w:rPr>
          <w:rFonts w:ascii="Arial" w:hAnsi="Arial" w:cs="Arial"/>
          <w:b/>
          <w:color w:val="000000"/>
        </w:rPr>
        <w:t>Регулятивные УУД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1. Организовывать свое рабочее место под руководством учителя.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2. Определять цель выполнения заданий на уроке, во внеурочной деятельности, в жизненных ситуациях под руководством учителя.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3. Определять план выполнения заданий на уроках, внеурочной деятельности, жизненных ситуациях под руководством учителя.</w:t>
      </w:r>
    </w:p>
    <w:p w:rsidR="006C1866" w:rsidRDefault="006C1866" w:rsidP="00B03D5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4. Использовать в своей деятельности простейшие приборы: линейку, треугольник и т.д.</w:t>
      </w:r>
    </w:p>
    <w:p w:rsidR="006C1866" w:rsidRPr="00B03D56" w:rsidRDefault="006C1866" w:rsidP="00B03D5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jc w:val="both"/>
        <w:rPr>
          <w:rFonts w:ascii="Arial" w:hAnsi="Arial" w:cs="Arial"/>
          <w:b/>
          <w:color w:val="000000"/>
        </w:rPr>
      </w:pPr>
      <w:r w:rsidRPr="00B03D56">
        <w:rPr>
          <w:rFonts w:ascii="Arial" w:hAnsi="Arial" w:cs="Arial"/>
          <w:b/>
          <w:color w:val="000000"/>
        </w:rPr>
        <w:t>Познавательные УУД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1. Ориентироваться в учебнике: определять умения, которые будут сформированы на основе изучения данного раздела.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2. Отвечать на простые вопросы учителя, находить нужную информацию в учебнике.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3. Сравнивать предметы, объекты: находить общее и различие.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4. Группировать предметы, объекты на основе существенных признаков.</w:t>
      </w:r>
    </w:p>
    <w:p w:rsidR="006C1866" w:rsidRDefault="006C1866" w:rsidP="00B03D5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5. Подробно пересказывать прочитанное или прослушанное; определять тему.</w:t>
      </w:r>
    </w:p>
    <w:p w:rsidR="006C1866" w:rsidRPr="00B03D56" w:rsidRDefault="006C1866" w:rsidP="00B03D5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B03D56">
        <w:rPr>
          <w:rFonts w:ascii="Arial" w:hAnsi="Arial" w:cs="Arial"/>
          <w:b/>
          <w:color w:val="000000"/>
        </w:rPr>
        <w:t>Коммуникативные УУД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1. Участвовать в диалоге на уроке и в жизненных ситуациях.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2. Отвечать на вопросы учителя, товарищей по классу.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2. Соблюдать простейшие нормы речевого этикета: здороваться, прощаться, благодарить.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3. Слушать и понимать речь других.</w:t>
      </w:r>
    </w:p>
    <w:p w:rsidR="006C1866" w:rsidRPr="00B03D56" w:rsidRDefault="006C1866" w:rsidP="00B03D56">
      <w:pPr>
        <w:jc w:val="both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4. Участвовать в паре.</w:t>
      </w:r>
    </w:p>
    <w:p w:rsidR="006C1866" w:rsidRPr="00B03D56" w:rsidRDefault="006C1866" w:rsidP="00B03D5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C1866" w:rsidRPr="00B03D56" w:rsidRDefault="006C1866" w:rsidP="00B03D5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B03D56">
        <w:rPr>
          <w:rFonts w:ascii="Arial" w:hAnsi="Arial" w:cs="Arial"/>
          <w:b/>
          <w:bCs/>
          <w:color w:val="000000"/>
        </w:rPr>
        <w:t>Ожидаемые результаты:</w:t>
      </w:r>
    </w:p>
    <w:p w:rsidR="006C1866" w:rsidRPr="00B03D56" w:rsidRDefault="006C1866" w:rsidP="00B03D5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1. Главные ценности нашей жизни (что всего дороже...)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Восприятие учащимися в качестве главных ценностей:</w:t>
      </w:r>
      <w:r w:rsidRPr="00B03D56">
        <w:rPr>
          <w:rFonts w:ascii="Arial" w:hAnsi="Arial" w:cs="Arial"/>
          <w:color w:val="000000"/>
        </w:rPr>
        <w:br/>
        <w:t>• жизни человека, его здоровья, свободы и достоинства;</w:t>
      </w:r>
      <w:r w:rsidRPr="00B03D56">
        <w:rPr>
          <w:rFonts w:ascii="Arial" w:hAnsi="Arial" w:cs="Arial"/>
          <w:color w:val="000000"/>
        </w:rPr>
        <w:br/>
        <w:t>• родных и близких людей, их любви и заботы;</w:t>
      </w:r>
      <w:r w:rsidRPr="00B03D56">
        <w:rPr>
          <w:rFonts w:ascii="Arial" w:hAnsi="Arial" w:cs="Arial"/>
          <w:color w:val="000000"/>
        </w:rPr>
        <w:br/>
        <w:t>• добрых отношений с окружающими людьми, дружбы со сверстниками;</w:t>
      </w:r>
      <w:r w:rsidRPr="00B03D56">
        <w:rPr>
          <w:rFonts w:ascii="Arial" w:hAnsi="Arial" w:cs="Arial"/>
          <w:color w:val="000000"/>
        </w:rPr>
        <w:br/>
        <w:t>• Отечества как страны, где они родились, с народом которой связаны общей </w:t>
      </w:r>
      <w:hyperlink r:id="rId5" w:tooltip="История" w:history="1">
        <w:r w:rsidRPr="00B03D56">
          <w:rPr>
            <w:rFonts w:ascii="Arial" w:hAnsi="Arial" w:cs="Arial"/>
            <w:bdr w:val="none" w:sz="0" w:space="0" w:color="auto" w:frame="1"/>
          </w:rPr>
          <w:t>историей</w:t>
        </w:r>
      </w:hyperlink>
      <w:r w:rsidRPr="00B03D56">
        <w:rPr>
          <w:rFonts w:ascii="Arial" w:hAnsi="Arial" w:cs="Arial"/>
        </w:rPr>
        <w:t xml:space="preserve">, </w:t>
      </w:r>
      <w:r w:rsidRPr="00B03D56">
        <w:rPr>
          <w:rFonts w:ascii="Arial" w:hAnsi="Arial" w:cs="Arial"/>
          <w:color w:val="000000"/>
        </w:rPr>
        <w:t>языком, традициями;</w:t>
      </w:r>
      <w:r w:rsidRPr="00B03D56">
        <w:rPr>
          <w:rFonts w:ascii="Arial" w:hAnsi="Arial" w:cs="Arial"/>
          <w:color w:val="000000"/>
        </w:rPr>
        <w:br/>
        <w:t>• малой родины — города, в котором они живут, с его историей, особенностями быта, с традициями и чертами характера его жителей; красоты города — источника духовного развития;</w:t>
      </w:r>
      <w:r w:rsidRPr="00B03D56">
        <w:rPr>
          <w:rFonts w:ascii="Arial" w:hAnsi="Arial" w:cs="Arial"/>
          <w:color w:val="000000"/>
        </w:rPr>
        <w:br/>
        <w:t>• окружающей природы как условия жизни и здоровья людей, красоты природы — источника вдохновения; мира между людьми, основанного на уважении к правам человека, отсутствия насилия, агрессии, войн;</w:t>
      </w:r>
      <w:r w:rsidRPr="00B03D56">
        <w:rPr>
          <w:rFonts w:ascii="Arial" w:hAnsi="Arial" w:cs="Arial"/>
          <w:color w:val="000000"/>
        </w:rPr>
        <w:br/>
        <w:t>• труда как условия развития человека, источника благосостояния человека, его семьи, города, страны (на этой основе понимание уважительного отношения ко всему, что создано трудом)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2. Представление о правах человека и правах ребенка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Учащиеся осознают, что каждый человек имеет право на жизнь, охрану здоровья, свободу, равенство с другими людьми, честь и достоинство, знают о правах ребенка, закрепленных в конвенции о правах ребенка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3. Понятие “Государство Россия”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Понятие о России как о государстве в определенных границах, на территории которого проживают люди разных национальностей и культур. Символы государства: флаг, герб, столица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4. Понятие “гражданин России”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Учащиеся понимают термин “гражданин России”; как принадлежность к россиянам, как право на заботу и защиту со стороны государства. Учащиеся знают, что с рождения они являются гражданами России — это отражено в свидетельстве о рождении, что у гражданина есть права и обязанности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5. Понятие “закон”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Учащиеся понимают закон как важный государственный документ, в котором содержатся правила, обязательные для выполнения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6. Роль правил в жизни человека и общества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Понимание учащимися, что в обществе существуют определенные правила поведения людей, которые помогают им вместе жить, общаться, действовать.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7. Правила </w:t>
      </w:r>
      <w:hyperlink r:id="rId6" w:tooltip="Вежливость" w:history="1">
        <w:r w:rsidRPr="00B03D56">
          <w:rPr>
            <w:rFonts w:ascii="Arial" w:hAnsi="Arial" w:cs="Arial"/>
            <w:bdr w:val="none" w:sz="0" w:space="0" w:color="auto" w:frame="1"/>
          </w:rPr>
          <w:t>вежливости</w:t>
        </w:r>
      </w:hyperlink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 xml:space="preserve">Понимание учащимися, что правила вежливости основаны на уважении к человеку, а их соблюдение помогает общаться с другими людьми, вызывая к себе доброе отношение. Усвоение правил вежливости в общении со старшими и со сверстниками (форма приветствия, прощания, обращения с вопросом, ведение беседы, спора, умение слушать, знаки внимания, знаки </w:t>
      </w:r>
      <w:hyperlink r:id="rId7" w:tooltip="Уважение к старшим" w:history="1">
        <w:r w:rsidRPr="00B03D56">
          <w:rPr>
            <w:rFonts w:ascii="Arial" w:hAnsi="Arial" w:cs="Arial"/>
            <w:bdr w:val="none" w:sz="0" w:space="0" w:color="auto" w:frame="1"/>
          </w:rPr>
          <w:t>уважения к старшим</w:t>
        </w:r>
      </w:hyperlink>
      <w:r w:rsidRPr="00B03D56">
        <w:rPr>
          <w:rFonts w:ascii="Arial" w:hAnsi="Arial" w:cs="Arial"/>
          <w:color w:val="000000"/>
        </w:rPr>
        <w:t>, точность во времени), проявление вежливости в поведении учащихся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8. Правила поведения в школе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школьной столовой, в гардеробе, при входе и выходе из школы. Знание учениками своих прав и обязанностей. Представление о наличии прав и обязанностей у учителя, директора школы. Уважение к учителям и руководству школы. Проявление знания этих правил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9. Правила поведения в общественных местах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Знание учащимися правил дорожного движения для пешеходов, правил поведения при пользовании городским транспортом, при посещении театра, на экскурсии в музее, при посещении исторических мест города и пригородов, на прогулке в загородной зоне. Стремление и умение руководствоваться этими правилами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10. Что наносит вред личной безопасности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Негативное отношение учащихся к кражам, жестокости и насилию в отношении людей, к жестокому отношению к животным, к любым действиям, наносящим ущерб природе, к порче школьного имущества, стен в домах, лифтов, оборудования </w:t>
      </w:r>
      <w:hyperlink r:id="rId8" w:tooltip="Детские площадки" w:history="1">
        <w:r w:rsidRPr="00B03D56">
          <w:rPr>
            <w:rFonts w:ascii="Arial" w:hAnsi="Arial" w:cs="Arial"/>
            <w:bdr w:val="none" w:sz="0" w:space="0" w:color="auto" w:frame="1"/>
          </w:rPr>
          <w:t>детских площадок</w:t>
        </w:r>
      </w:hyperlink>
      <w:r w:rsidRPr="00B03D56">
        <w:rPr>
          <w:rFonts w:ascii="Arial" w:hAnsi="Arial" w:cs="Arial"/>
        </w:rPr>
        <w:t xml:space="preserve">, </w:t>
      </w:r>
      <w:r w:rsidRPr="00B03D56">
        <w:rPr>
          <w:rFonts w:ascii="Arial" w:hAnsi="Arial" w:cs="Arial"/>
          <w:color w:val="000000"/>
        </w:rPr>
        <w:t>к загрязнению улиц, дворов, нарушению правил поведения в общественных местах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11. Правила личной безопасности</w:t>
      </w:r>
    </w:p>
    <w:p w:rsidR="006C1866" w:rsidRDefault="006C1866" w:rsidP="00200926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Знание учащимися ряда правил безопасности:</w:t>
      </w:r>
      <w:r w:rsidRPr="00B03D56">
        <w:rPr>
          <w:rFonts w:ascii="Arial" w:hAnsi="Arial" w:cs="Arial"/>
          <w:color w:val="000000"/>
        </w:rPr>
        <w:br/>
        <w:t>• при общении с незнакомыми людьми;</w:t>
      </w:r>
      <w:r w:rsidRPr="00B03D56">
        <w:rPr>
          <w:rFonts w:ascii="Arial" w:hAnsi="Arial" w:cs="Arial"/>
          <w:color w:val="000000"/>
        </w:rPr>
        <w:br/>
        <w:t>• при посадке в лифт;</w:t>
      </w:r>
      <w:r w:rsidRPr="00B03D56">
        <w:rPr>
          <w:rFonts w:ascii="Arial" w:hAnsi="Arial" w:cs="Arial"/>
          <w:color w:val="000000"/>
        </w:rPr>
        <w:br/>
        <w:t xml:space="preserve">• в случае нахождения в квартире без взрослых. </w:t>
      </w:r>
    </w:p>
    <w:p w:rsidR="006C1866" w:rsidRPr="00B03D56" w:rsidRDefault="006C1866" w:rsidP="00200926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Отрицательное отношение к вредным привычкам, наносящим ущерб здоровью человека. Знание правил противопожарной безопасности. Понимание опасности обращения со взрывчатыми веществами и др.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В преподавании курса учитель должен ориентироваться и на общие результаты правового образования в начальной школе. Хотя для этико-правового образования и нравственного воспитания необходимо использовать возможности всего комплекса учебных предметов, преподающихся в начальной школе, а также возможности внеурочной и</w:t>
      </w:r>
      <w:r w:rsidRPr="00B03D56">
        <w:rPr>
          <w:rFonts w:ascii="Arial" w:hAnsi="Arial" w:cs="Arial"/>
        </w:rPr>
        <w:t> </w:t>
      </w:r>
      <w:hyperlink r:id="rId9" w:tooltip="Внеклассная работа" w:history="1">
        <w:r w:rsidRPr="00B03D56">
          <w:rPr>
            <w:rFonts w:ascii="Arial" w:hAnsi="Arial" w:cs="Arial"/>
            <w:bdr w:val="none" w:sz="0" w:space="0" w:color="auto" w:frame="1"/>
          </w:rPr>
          <w:t>внеклассной работы</w:t>
        </w:r>
      </w:hyperlink>
      <w:r w:rsidRPr="00B03D56">
        <w:rPr>
          <w:rFonts w:ascii="Arial" w:hAnsi="Arial" w:cs="Arial"/>
          <w:color w:val="000000"/>
        </w:rPr>
        <w:t>, главная роль в достижении этих результатов отводится кружку «Мастерская добрых дел».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pacing w:line="360" w:lineRule="auto"/>
        <w:jc w:val="center"/>
        <w:rPr>
          <w:rFonts w:ascii="Arial" w:hAnsi="Arial" w:cs="Arial"/>
          <w:b/>
        </w:rPr>
      </w:pPr>
      <w:r w:rsidRPr="00B03D56">
        <w:rPr>
          <w:rFonts w:ascii="Arial" w:hAnsi="Arial" w:cs="Arial"/>
          <w:b/>
        </w:rPr>
        <w:t xml:space="preserve">Раздел </w:t>
      </w:r>
      <w:r w:rsidRPr="00B03D56">
        <w:rPr>
          <w:rFonts w:ascii="Arial" w:hAnsi="Arial" w:cs="Arial"/>
          <w:b/>
          <w:lang w:val="en-US"/>
        </w:rPr>
        <w:t>II</w:t>
      </w:r>
      <w:r w:rsidRPr="00B03D56">
        <w:rPr>
          <w:rFonts w:ascii="Arial" w:hAnsi="Arial" w:cs="Arial"/>
          <w:b/>
        </w:rPr>
        <w:t>. Содержание учебного предмета (33 часа)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Жизнь на Земле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Природа, которая нас окружает. Связь человека с природой. Чудо жизни на Земле. Красота живой природы. Почему надо беречь природу. Разрушители и защитники природы. Закон на защите природы: запреты и ответственность за их нарушение. Как надо вести себя в лесу, в поле, в парке, на берегу реки, озера, моря. Что могут сделать дети для </w:t>
      </w:r>
      <w:hyperlink r:id="rId10" w:tooltip="Охрана природы" w:history="1">
        <w:r w:rsidRPr="00B03D56">
          <w:rPr>
            <w:rFonts w:ascii="Arial" w:hAnsi="Arial" w:cs="Arial"/>
            <w:bdr w:val="none" w:sz="0" w:space="0" w:color="auto" w:frame="1"/>
          </w:rPr>
          <w:t>охраны природы</w:t>
        </w:r>
      </w:hyperlink>
      <w:r w:rsidRPr="00B03D56">
        <w:rPr>
          <w:rFonts w:ascii="Arial" w:hAnsi="Arial" w:cs="Arial"/>
        </w:rPr>
        <w:t xml:space="preserve">. </w:t>
      </w:r>
      <w:r w:rsidRPr="00B03D56">
        <w:rPr>
          <w:rFonts w:ascii="Arial" w:hAnsi="Arial" w:cs="Arial"/>
          <w:color w:val="000000"/>
        </w:rPr>
        <w:t>Наши друзья — домашние животные. Недопустимость жестокого обращения с животными.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Жизнь и здоровье человека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Жизнь человека — великий дар. Благодарность родителям за жизнь. В чем ценность жизни человека. Право каждого человека на жизнь. Что угрожает жизни человека. Кто защищает жизнь людей. Кто спасает жизнь людей. Счастливая и ответственная пора детства. До какого возраста человек по закону считается ребенком. Право ребенка на выживание; что оно означает. Дети с трудными судьбами. Чем можно помочь этим детям. Хорошее здоровье — условие полноценной жизни. Как стать сильным и ловким. Простые правила гигиены. Вредные привычки — угроза здоровью. Право детей на особую заботу о здоровье. Какие правила личной безопасности следует соблюдать в городе. Как не стать жертвой преступления. Как самому не причинить вред здоровью других людей.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b/>
          <w:bCs/>
          <w:color w:val="000000"/>
          <w:bdr w:val="none" w:sz="0" w:space="0" w:color="auto" w:frame="1"/>
        </w:rPr>
        <w:t>Индивидуальность че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ловека, его честь и достоинство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Мы все — разные. Знаем ли мы себя? Право человека быть самим собой. Необходимость терпимости по отношению к людям, не похожим на нас. В чем состоит достоинство человека. Самоуважение — важное свойство человека. Как ребенку защитить свое достоинство. Правила поведения в конфликтных ситуациях. Право ребенка на собственное мнение. Как сделать, чтобы вас поняли.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b/>
          <w:bCs/>
          <w:color w:val="000000"/>
          <w:bdr w:val="none" w:sz="0" w:space="0" w:color="auto" w:frame="1"/>
        </w:rPr>
        <w:t>Права человека и спосо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бы их защиты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Что значит “иметь права”. Естественное право человека на жизнь, свободу и достоинство. Всеобщая декларация прав человека: права, делающие мир человечнее; жестокость и насилие под запретом. Кто и как защищает права человека. Уважение к правам другого человека — наша обязанность. Особая забота о правах детей. Конвенция о правах ребенка: важные для детей права. Кто должен защищать права ребенка.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b/>
          <w:bCs/>
          <w:color w:val="000000"/>
          <w:bdr w:val="none" w:sz="0" w:space="0" w:color="auto" w:frame="1"/>
        </w:rPr>
        <w:t>Человек среди лю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дей. Любовь, дружба, милосердие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Мы живем среди людей. Радость добрых отношений между людьми. Необходимость </w:t>
      </w:r>
      <w:hyperlink r:id="rId11" w:tooltip="Взаимопонимание" w:history="1">
        <w:r w:rsidRPr="00B03D56">
          <w:rPr>
            <w:rFonts w:ascii="Arial" w:hAnsi="Arial" w:cs="Arial"/>
            <w:bdr w:val="none" w:sz="0" w:space="0" w:color="auto" w:frame="1"/>
          </w:rPr>
          <w:t>взаимопонимания</w:t>
        </w:r>
      </w:hyperlink>
      <w:r w:rsidRPr="00B03D56">
        <w:rPr>
          <w:rFonts w:ascii="Arial" w:hAnsi="Arial" w:cs="Arial"/>
        </w:rPr>
        <w:t xml:space="preserve">, </w:t>
      </w:r>
      <w:r w:rsidRPr="00B03D56">
        <w:rPr>
          <w:rFonts w:ascii="Arial" w:hAnsi="Arial" w:cs="Arial"/>
          <w:color w:val="000000"/>
        </w:rPr>
        <w:t>терпимости, миролюбия в отношениях между людьми. Как смирять свой гнев и обиду. Если человек вам неприятен — как поступить? Осторожно: жестокость! Радость добрых дел. Что такое “милосердие”. Семья; любовь между близкими и родными людьми. Как ребенок может проявить свою любовь к родителям и другим членам семьи. Взаимопомощь в семье. Радость дружбы. Умеете ли вы дружить? Как сохранить дружбу.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b/>
          <w:bCs/>
          <w:color w:val="000000"/>
          <w:bdr w:val="none" w:sz="0" w:space="0" w:color="auto" w:frame="1"/>
        </w:rPr>
        <w:t>Созна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тельный труд и его результаты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Что создано трудом людей. Трудом славен человек. Люди разных профессий. Радость труда. Труд школьника. Домашний труд. Что могут “умелые руки”. Как приучить себя к труду. В каждой вещи — труд людей. Необходимость бережного отношения к вещам. Значение слов “мое”; “наше”. Если потеряешь вещь. Как вести себя, найдя что-нибудь. Кража и ее последствия.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Дорогая цена вежливости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03D56">
        <w:rPr>
          <w:rFonts w:ascii="Arial" w:hAnsi="Arial" w:cs="Arial"/>
          <w:color w:val="000000"/>
        </w:rPr>
        <w:t>Как и почему возникли правила вежливости. Кого называют вежливым человеком. Дорогая цена вежливости. Правила вежливости, которым нужно следовать (формы общения со взрослыми и со сверстниками в разных жизненных ситуациях). Вежливость и речь. Слова, которые оскорбляют. Что такое хамство. Вежливость и культура. Человек воспитывает себя сам: знаю — хочу — умею — действую. Наш школьный </w:t>
      </w:r>
      <w:hyperlink r:id="rId12" w:tooltip="Этикет" w:history="1">
        <w:r w:rsidRPr="00B03D56">
          <w:rPr>
            <w:rFonts w:ascii="Arial" w:hAnsi="Arial" w:cs="Arial"/>
            <w:bdr w:val="none" w:sz="0" w:space="0" w:color="auto" w:frame="1"/>
          </w:rPr>
          <w:t>этикет</w:t>
        </w:r>
      </w:hyperlink>
      <w:r>
        <w:rPr>
          <w:rFonts w:ascii="Arial" w:hAnsi="Arial" w:cs="Arial"/>
          <w:bdr w:val="none" w:sz="0" w:space="0" w:color="auto" w:frame="1"/>
        </w:rPr>
        <w:t>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b/>
          <w:bCs/>
          <w:color w:val="000000"/>
          <w:bdr w:val="none" w:sz="0" w:space="0" w:color="auto" w:frame="1"/>
        </w:rPr>
        <w:t>Общественный порядок и его ох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рана. Строгие требования закона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Роль правил в жизни человека и общества. Правила, установленные государством. Что такое закон. Кто принимает законы. Конституция России — Основной Закон страны. Что такое общественный порядок. Правила поведения в общественных местах (на улице, в транспорте, кино, театре, музее). Кто охраняет общественный порядок. Что запрещено. Ответственность за нарушение общественного порядка. Правила поведения в школе. Права и обязанности ученика. Права и обязанности учителя, директора школы. Ответственность учеников за порядок в школе.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Любимый посёлок</w:t>
      </w:r>
      <w:r w:rsidRPr="00B03D56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Зн</w:t>
      </w:r>
      <w:r>
        <w:rPr>
          <w:rFonts w:ascii="Arial" w:hAnsi="Arial" w:cs="Arial"/>
          <w:color w:val="000000"/>
        </w:rPr>
        <w:t>аем ли мы историю родного посёлка? Красота посёлка</w:t>
      </w:r>
      <w:r w:rsidRPr="00B03D56">
        <w:rPr>
          <w:rFonts w:ascii="Arial" w:hAnsi="Arial" w:cs="Arial"/>
          <w:color w:val="000000"/>
        </w:rPr>
        <w:t xml:space="preserve"> — результат труда и творчества многих поколений людей. Лю</w:t>
      </w:r>
      <w:r>
        <w:rPr>
          <w:rFonts w:ascii="Arial" w:hAnsi="Arial" w:cs="Arial"/>
          <w:color w:val="000000"/>
        </w:rPr>
        <w:t>ди, прославившие наш посёлок</w:t>
      </w:r>
      <w:r w:rsidRPr="00B03D56">
        <w:rPr>
          <w:rFonts w:ascii="Arial" w:hAnsi="Arial" w:cs="Arial"/>
          <w:color w:val="000000"/>
        </w:rPr>
        <w:t xml:space="preserve">. Охрана Законом памятников истории и культуры. Сохранение памятников истории и культуры — дело каждого. Охрана зеленого убранства города. Обязанность </w:t>
      </w:r>
      <w:r>
        <w:rPr>
          <w:rFonts w:ascii="Arial" w:hAnsi="Arial" w:cs="Arial"/>
          <w:color w:val="000000"/>
        </w:rPr>
        <w:t>граждан</w:t>
      </w:r>
      <w:r w:rsidRPr="00B03D56">
        <w:rPr>
          <w:rFonts w:ascii="Arial" w:hAnsi="Arial" w:cs="Arial"/>
          <w:color w:val="000000"/>
        </w:rPr>
        <w:t xml:space="preserve"> — соблюдать чистоту и порядок на улицах </w:t>
      </w:r>
      <w:r>
        <w:rPr>
          <w:rFonts w:ascii="Arial" w:hAnsi="Arial" w:cs="Arial"/>
          <w:color w:val="000000"/>
        </w:rPr>
        <w:t>посёлка</w:t>
      </w:r>
      <w:r w:rsidRPr="00B03D56">
        <w:rPr>
          <w:rFonts w:ascii="Arial" w:hAnsi="Arial" w:cs="Arial"/>
          <w:color w:val="000000"/>
        </w:rPr>
        <w:t>, в транспорте, в общественных местах. Животные: правила содержания и выгула собак. Правила поведения в своем доме. Кто они — разрушители и пачкуны?</w:t>
      </w:r>
      <w:r>
        <w:rPr>
          <w:rFonts w:ascii="Arial" w:hAnsi="Arial" w:cs="Arial"/>
          <w:color w:val="000000"/>
        </w:rPr>
        <w:t xml:space="preserve"> Чем дети могут помочь родному посёлку</w:t>
      </w:r>
      <w:r w:rsidRPr="00B03D56">
        <w:rPr>
          <w:rFonts w:ascii="Arial" w:hAnsi="Arial" w:cs="Arial"/>
          <w:color w:val="000000"/>
        </w:rPr>
        <w:t>? Правила безопасности, которые дети должн</w:t>
      </w:r>
      <w:r>
        <w:rPr>
          <w:rFonts w:ascii="Arial" w:hAnsi="Arial" w:cs="Arial"/>
          <w:color w:val="000000"/>
        </w:rPr>
        <w:t>ы соблюдать на улице, во дворе</w:t>
      </w:r>
      <w:r w:rsidRPr="00B03D56">
        <w:rPr>
          <w:rFonts w:ascii="Arial" w:hAnsi="Arial" w:cs="Arial"/>
          <w:color w:val="000000"/>
        </w:rPr>
        <w:t>, если остались дома одни.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Родина — Россия</w:t>
      </w:r>
    </w:p>
    <w:p w:rsidR="006C186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Наше государство — Россия. Символы государства: флаг, герб. Москва — столица России. Мы — граждане России. Россияне — люди разных национальностей. Высокое чувство любви к Родине. Они защищали Родину. Сила Родины — в труде ее граждан. Как государство защищает права своих граждан.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Мир на планете Земля</w:t>
      </w:r>
    </w:p>
    <w:p w:rsidR="006C1866" w:rsidRPr="00B03D56" w:rsidRDefault="006C1866" w:rsidP="00B03D5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B03D56">
        <w:rPr>
          <w:rFonts w:ascii="Arial" w:hAnsi="Arial" w:cs="Arial"/>
          <w:color w:val="000000"/>
        </w:rPr>
        <w:t>Счастье мирной жизни. Ужасы войны. Дети — жертвы войны. Войны — угроза жизни на Земле. Люди хотят мира. Кто защищает мир на Земле. Дружба между народами.</w:t>
      </w:r>
    </w:p>
    <w:p w:rsidR="006C1866" w:rsidRPr="003C68E8" w:rsidRDefault="006C1866" w:rsidP="00B03D56">
      <w:pPr>
        <w:shd w:val="clear" w:color="auto" w:fill="FFFFFF"/>
        <w:jc w:val="both"/>
        <w:textAlignment w:val="baseline"/>
        <w:rPr>
          <w:color w:val="000000"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C1866" w:rsidRPr="008D1D9D" w:rsidRDefault="006C1866" w:rsidP="00B03D56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III</w:t>
      </w:r>
      <w:r w:rsidRPr="00A174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Тематическое планирование</w:t>
      </w:r>
    </w:p>
    <w:p w:rsidR="006C1866" w:rsidRDefault="006C1866" w:rsidP="00B03D56">
      <w:pPr>
        <w:tabs>
          <w:tab w:val="left" w:pos="910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XSpec="center" w:tblpY="-37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6400"/>
        <w:gridCol w:w="3491"/>
      </w:tblGrid>
      <w:tr w:rsidR="006C1866" w:rsidRPr="00B03D56" w:rsidTr="00A35E8E">
        <w:trPr>
          <w:trHeight w:val="615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A35E8E">
              <w:rPr>
                <w:rFonts w:ascii="Arial" w:hAnsi="Arial" w:cs="Arial"/>
                <w:b/>
                <w:spacing w:val="6"/>
                <w:sz w:val="22"/>
                <w:szCs w:val="22"/>
              </w:rPr>
              <w:t>№ п/п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jc w:val="center"/>
              <w:rPr>
                <w:rFonts w:ascii="Arial" w:hAnsi="Arial" w:cs="Arial"/>
                <w:b/>
              </w:rPr>
            </w:pPr>
            <w:r w:rsidRPr="00A35E8E">
              <w:rPr>
                <w:rFonts w:ascii="Arial" w:hAnsi="Arial" w:cs="Arial"/>
                <w:b/>
                <w:sz w:val="22"/>
                <w:szCs w:val="22"/>
              </w:rPr>
              <w:t>Название темы</w:t>
            </w:r>
          </w:p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A35E8E">
              <w:rPr>
                <w:rFonts w:ascii="Arial" w:hAnsi="Arial" w:cs="Arial"/>
                <w:b/>
                <w:sz w:val="22"/>
                <w:szCs w:val="22"/>
              </w:rPr>
              <w:t>Количество часов,</w:t>
            </w:r>
          </w:p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A35E8E">
              <w:rPr>
                <w:rFonts w:ascii="Arial" w:hAnsi="Arial" w:cs="Arial"/>
                <w:b/>
                <w:sz w:val="22"/>
                <w:szCs w:val="22"/>
              </w:rPr>
              <w:t>отводимых на освоение темы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1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Жизнь на Земле </w:t>
            </w:r>
          </w:p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2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Жизнь и здоровье человека 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3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Индивидуальность человека, его честь и достоинство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3 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4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Права человека и способы их защиты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4 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5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Человек среди людей. Любовь, дружба, милосердие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4 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6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Сознательный труд и его результаты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7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Дорогая цена вежливости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8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Общественный порядок и его охрана. Строгие требования закона 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4 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9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Любимый посёлок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10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Родина — Россия 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1 </w:t>
            </w:r>
          </w:p>
        </w:tc>
      </w:tr>
      <w:tr w:rsidR="006C1866" w:rsidRPr="00B03D56" w:rsidTr="00A35E8E">
        <w:trPr>
          <w:trHeight w:val="494"/>
        </w:trPr>
        <w:tc>
          <w:tcPr>
            <w:tcW w:w="874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spacing w:val="6"/>
                <w:sz w:val="22"/>
                <w:szCs w:val="22"/>
              </w:rPr>
              <w:t>11</w:t>
            </w:r>
          </w:p>
        </w:tc>
        <w:tc>
          <w:tcPr>
            <w:tcW w:w="6400" w:type="dxa"/>
          </w:tcPr>
          <w:p w:rsidR="006C1866" w:rsidRPr="00A35E8E" w:rsidRDefault="006C1866" w:rsidP="00A35E8E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A35E8E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Мир на планете Земля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</w:rPr>
            </w:pPr>
            <w:r w:rsidRPr="00A35E8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6C1866" w:rsidRPr="00B03D56" w:rsidTr="00A35E8E">
        <w:trPr>
          <w:trHeight w:val="494"/>
        </w:trPr>
        <w:tc>
          <w:tcPr>
            <w:tcW w:w="7274" w:type="dxa"/>
            <w:gridSpan w:val="2"/>
          </w:tcPr>
          <w:p w:rsidR="006C1866" w:rsidRPr="00A35E8E" w:rsidRDefault="006C1866" w:rsidP="00A35E8E">
            <w:pPr>
              <w:jc w:val="center"/>
              <w:rPr>
                <w:rFonts w:ascii="Arial" w:hAnsi="Arial" w:cs="Arial"/>
                <w:b/>
              </w:rPr>
            </w:pPr>
            <w:r w:rsidRPr="00A35E8E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3491" w:type="dxa"/>
          </w:tcPr>
          <w:p w:rsidR="006C1866" w:rsidRPr="00A35E8E" w:rsidRDefault="006C1866" w:rsidP="00A35E8E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</w:rPr>
            </w:pPr>
            <w:r w:rsidRPr="00A35E8E">
              <w:rPr>
                <w:rFonts w:ascii="Arial" w:hAnsi="Arial" w:cs="Arial"/>
                <w:b/>
                <w:spacing w:val="6"/>
                <w:sz w:val="22"/>
                <w:szCs w:val="22"/>
              </w:rPr>
              <w:t>33</w:t>
            </w:r>
          </w:p>
        </w:tc>
      </w:tr>
    </w:tbl>
    <w:p w:rsidR="006C1866" w:rsidRPr="00B03D56" w:rsidRDefault="006C1866" w:rsidP="00B03D56">
      <w:pPr>
        <w:spacing w:after="160" w:line="259" w:lineRule="auto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</w:p>
    <w:p w:rsidR="006C1866" w:rsidRPr="00B03D56" w:rsidRDefault="006C1866" w:rsidP="00A8695C">
      <w:pPr>
        <w:spacing w:after="160" w:line="259" w:lineRule="auto"/>
        <w:jc w:val="center"/>
        <w:rPr>
          <w:rFonts w:ascii="Arial" w:hAnsi="Arial" w:cs="Arial"/>
          <w:b/>
        </w:rPr>
      </w:pPr>
      <w:r w:rsidRPr="00B03D56">
        <w:rPr>
          <w:rFonts w:ascii="Arial" w:hAnsi="Arial" w:cs="Arial"/>
          <w:b/>
        </w:rPr>
        <w:t>Приложение</w:t>
      </w:r>
    </w:p>
    <w:p w:rsidR="006C1866" w:rsidRPr="00B03D56" w:rsidRDefault="006C1866" w:rsidP="00B03D56">
      <w:pPr>
        <w:spacing w:after="160" w:line="259" w:lineRule="auto"/>
        <w:jc w:val="center"/>
        <w:rPr>
          <w:rFonts w:ascii="Arial" w:hAnsi="Arial" w:cs="Arial"/>
          <w:b/>
        </w:rPr>
      </w:pPr>
      <w:r w:rsidRPr="00B03D56">
        <w:rPr>
          <w:rFonts w:ascii="Arial" w:hAnsi="Arial" w:cs="Arial"/>
          <w:b/>
        </w:rPr>
        <w:t>Календарно - тематическое планирование</w:t>
      </w:r>
    </w:p>
    <w:p w:rsidR="006C1866" w:rsidRPr="00B03D56" w:rsidRDefault="006C1866" w:rsidP="00B03D56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994"/>
        <w:gridCol w:w="5918"/>
        <w:gridCol w:w="2969"/>
      </w:tblGrid>
      <w:tr w:rsidR="006C1866" w:rsidRPr="00B03D56" w:rsidTr="00155E9C">
        <w:tc>
          <w:tcPr>
            <w:tcW w:w="801" w:type="dxa"/>
          </w:tcPr>
          <w:p w:rsidR="006C1866" w:rsidRPr="00B03D56" w:rsidRDefault="006C1866" w:rsidP="00A8695C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№п/п</w:t>
            </w:r>
          </w:p>
        </w:tc>
        <w:tc>
          <w:tcPr>
            <w:tcW w:w="994" w:type="dxa"/>
          </w:tcPr>
          <w:p w:rsidR="006C1866" w:rsidRPr="00B03D56" w:rsidRDefault="006C1866" w:rsidP="00A8695C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Дата</w:t>
            </w:r>
          </w:p>
        </w:tc>
        <w:tc>
          <w:tcPr>
            <w:tcW w:w="0" w:type="auto"/>
          </w:tcPr>
          <w:p w:rsidR="006C1866" w:rsidRPr="00B03D56" w:rsidRDefault="006C1866" w:rsidP="00A8695C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Тема</w:t>
            </w:r>
          </w:p>
        </w:tc>
        <w:tc>
          <w:tcPr>
            <w:tcW w:w="0" w:type="auto"/>
          </w:tcPr>
          <w:p w:rsidR="006C1866" w:rsidRDefault="006C1866" w:rsidP="00A8695C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Форма проведения</w:t>
            </w:r>
          </w:p>
          <w:p w:rsidR="006C1866" w:rsidRPr="00B03D56" w:rsidRDefault="006C1866" w:rsidP="00A8695C">
            <w:pPr>
              <w:jc w:val="center"/>
              <w:rPr>
                <w:rFonts w:ascii="Arial" w:hAnsi="Arial" w:cs="Arial"/>
              </w:rPr>
            </w:pPr>
          </w:p>
        </w:tc>
      </w:tr>
      <w:tr w:rsidR="006C1866" w:rsidRPr="00B03D56" w:rsidTr="00155E9C">
        <w:trPr>
          <w:trHeight w:val="255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155E9C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Жизнь на Земле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 xml:space="preserve"> – 3 ч.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155E9C">
        <w:trPr>
          <w:trHeight w:val="300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155E9C">
            <w:pPr>
              <w:jc w:val="both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03D56">
              <w:rPr>
                <w:rFonts w:ascii="Arial" w:hAnsi="Arial" w:cs="Arial"/>
                <w:color w:val="000000"/>
              </w:rPr>
              <w:t>Природа, которая нас окружает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Экскурсия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  <w:color w:val="000000"/>
              </w:rPr>
              <w:t>Красота живой природы. Почему надо беречь природу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Экскурсия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  <w:color w:val="000000"/>
              </w:rPr>
              <w:t>Как надо вести себя в лесу, в поле, в парке, на берегу реки, озера, моря. Что могут сделать дети для </w:t>
            </w:r>
            <w:hyperlink r:id="rId13" w:tooltip="Охрана природы" w:history="1">
              <w:r w:rsidRPr="00B03D56">
                <w:rPr>
                  <w:rFonts w:ascii="Arial" w:hAnsi="Arial" w:cs="Arial"/>
                  <w:bdr w:val="none" w:sz="0" w:space="0" w:color="auto" w:frame="1"/>
                </w:rPr>
                <w:t>охраны природы</w:t>
              </w:r>
            </w:hyperlink>
            <w:r w:rsidRPr="00B03D56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Инструктаж, презентация</w:t>
            </w:r>
          </w:p>
        </w:tc>
      </w:tr>
      <w:tr w:rsidR="006C1866" w:rsidRPr="00B03D56" w:rsidTr="00155E9C">
        <w:trPr>
          <w:trHeight w:val="180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155E9C">
            <w:pPr>
              <w:jc w:val="center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  <w:b/>
              </w:rPr>
              <w:t>Жизнь и здоровье человека</w:t>
            </w:r>
            <w:r>
              <w:rPr>
                <w:rFonts w:ascii="Arial" w:hAnsi="Arial" w:cs="Arial"/>
                <w:b/>
              </w:rPr>
              <w:t>- 4 ч.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155E9C">
        <w:trPr>
          <w:trHeight w:val="360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155E9C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</w:rPr>
              <w:t>Радостные и трудные моменты жизни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Выставка рисунков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5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Жизнь человека – великий дар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Беседа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6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Кто защищает жизнь людей.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Презентация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7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Если хочешь быть здоров..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Занятия в спортивном зале</w:t>
            </w:r>
          </w:p>
        </w:tc>
      </w:tr>
      <w:tr w:rsidR="006C1866" w:rsidRPr="00B03D56" w:rsidTr="00155E9C">
        <w:trPr>
          <w:trHeight w:val="495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  <w:b/>
              </w:rPr>
              <w:t>Индивидуальность человека, его честь и достоинство</w:t>
            </w:r>
            <w:r>
              <w:rPr>
                <w:rFonts w:ascii="Arial" w:hAnsi="Arial" w:cs="Arial"/>
                <w:b/>
              </w:rPr>
              <w:t>- 3 ч.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155E9C">
        <w:trPr>
          <w:trHeight w:val="330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8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155E9C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</w:rPr>
              <w:t>Мы все – разные. Знаем ли мы себя?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Тренинг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9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Дал слово – держи.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Работа с литературными произведениями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10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Как сделать, чтобы вас поняли?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Практикум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11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Default="006C1866" w:rsidP="0074197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  <w:b/>
              </w:rPr>
              <w:t>Права человека и способы их защиты</w:t>
            </w:r>
            <w:r>
              <w:rPr>
                <w:rFonts w:ascii="Arial" w:hAnsi="Arial" w:cs="Arial"/>
                <w:b/>
              </w:rPr>
              <w:t xml:space="preserve"> – 4 ч.</w:t>
            </w: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Что значит иметь права?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Беседа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12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Кто и как защищает права человека.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Презентация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13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Права детей и их защитники.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Беседа, презентация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14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Право ребёнка на особую заботу и внимание.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Выставка рисунков</w:t>
            </w:r>
          </w:p>
        </w:tc>
      </w:tr>
      <w:tr w:rsidR="006C1866" w:rsidRPr="00B03D56" w:rsidTr="006D3C00">
        <w:trPr>
          <w:trHeight w:val="300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Default="006C1866" w:rsidP="0074197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  <w:b/>
              </w:rPr>
              <w:t>Человек среди лю</w:t>
            </w:r>
            <w:r>
              <w:rPr>
                <w:rFonts w:ascii="Arial" w:hAnsi="Arial" w:cs="Arial"/>
                <w:b/>
              </w:rPr>
              <w:t>дей. Любовь, дружба,</w:t>
            </w: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милосердие – 4 ч.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155E9C">
        <w:trPr>
          <w:trHeight w:val="240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15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6D3C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03D56">
              <w:rPr>
                <w:rFonts w:ascii="Arial" w:hAnsi="Arial" w:cs="Arial"/>
              </w:rPr>
              <w:t>Мы живём среди людей.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Экскурсия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16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Мой дом – моя семья.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Выставка фотографий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17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Мой класс – мои друзья.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Инсценировка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18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Умеете ли вы дружить.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Просмотр мультфильма</w:t>
            </w:r>
          </w:p>
        </w:tc>
      </w:tr>
      <w:tr w:rsidR="006C1866" w:rsidRPr="00B03D56" w:rsidTr="006D3C00">
        <w:trPr>
          <w:trHeight w:val="285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Default="006C1866" w:rsidP="0074197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  <w:b/>
              </w:rPr>
              <w:t>Соз</w:t>
            </w:r>
            <w:r>
              <w:rPr>
                <w:rFonts w:ascii="Arial" w:hAnsi="Arial" w:cs="Arial"/>
                <w:b/>
              </w:rPr>
              <w:t>нательный труд и его результаты – 4 ч.</w:t>
            </w: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155E9C">
        <w:trPr>
          <w:trHeight w:val="255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19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6D3C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03D56">
              <w:rPr>
                <w:rFonts w:ascii="Arial" w:hAnsi="Arial" w:cs="Arial"/>
              </w:rPr>
              <w:t>Люди разных профессий.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Беседа с людьми разных профессий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20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Умелые руки не знают скуки.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 xml:space="preserve">Творческая мастерская 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21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Домашний труд.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Практикум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22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Что могут «умелые» руки.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Творческая мастерская</w:t>
            </w:r>
          </w:p>
        </w:tc>
      </w:tr>
      <w:tr w:rsidR="006C1866" w:rsidRPr="00B03D56" w:rsidTr="006D3C00">
        <w:trPr>
          <w:trHeight w:val="285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6D3C0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  <w:b/>
              </w:rPr>
              <w:t>Дорогая цена вежливости</w:t>
            </w:r>
            <w:r>
              <w:rPr>
                <w:rFonts w:ascii="Arial" w:hAnsi="Arial" w:cs="Arial"/>
                <w:b/>
              </w:rPr>
              <w:t xml:space="preserve"> – 2 ч.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155E9C">
        <w:trPr>
          <w:trHeight w:val="255"/>
        </w:trPr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23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</w:rPr>
              <w:t xml:space="preserve"> Весёлые правила хорошего тона.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Инсценировка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24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Вежливость и речь.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Инсценировка</w:t>
            </w:r>
          </w:p>
        </w:tc>
      </w:tr>
      <w:tr w:rsidR="006C1866" w:rsidRPr="00B03D56" w:rsidTr="006D3C00">
        <w:trPr>
          <w:trHeight w:val="495"/>
        </w:trPr>
        <w:tc>
          <w:tcPr>
            <w:tcW w:w="801" w:type="dxa"/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  <w:b/>
              </w:rPr>
              <w:t>Общественный порядок и его ох</w:t>
            </w:r>
            <w:r>
              <w:rPr>
                <w:rFonts w:ascii="Arial" w:hAnsi="Arial" w:cs="Arial"/>
                <w:b/>
              </w:rPr>
              <w:t>рана. Строгие требования закона – 4 ч.</w:t>
            </w:r>
          </w:p>
        </w:tc>
        <w:tc>
          <w:tcPr>
            <w:tcW w:w="0" w:type="auto"/>
            <w:tcBorders>
              <w:top w:val="nil"/>
            </w:tcBorders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6D3C00">
        <w:trPr>
          <w:trHeight w:val="315"/>
        </w:trPr>
        <w:tc>
          <w:tcPr>
            <w:tcW w:w="801" w:type="dxa"/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25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6D3C0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</w:rPr>
              <w:t>Человек в мире правил.</w:t>
            </w:r>
          </w:p>
        </w:tc>
        <w:tc>
          <w:tcPr>
            <w:tcW w:w="0" w:type="auto"/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Выставка рисунков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26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Кто принимает законы.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Беседа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27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Правила поведения в школе.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Инструктаж, беседа</w:t>
            </w:r>
          </w:p>
        </w:tc>
      </w:tr>
      <w:tr w:rsidR="006C1866" w:rsidRPr="00B03D56" w:rsidTr="00155E9C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28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Что запрещено.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Инструктаж, беседа</w:t>
            </w:r>
          </w:p>
        </w:tc>
      </w:tr>
      <w:tr w:rsidR="006C1866" w:rsidRPr="00B03D56" w:rsidTr="006D3C00">
        <w:trPr>
          <w:trHeight w:val="315"/>
        </w:trPr>
        <w:tc>
          <w:tcPr>
            <w:tcW w:w="801" w:type="dxa"/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Default="006C1866" w:rsidP="006D3C00">
            <w:pPr>
              <w:jc w:val="center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  <w:b/>
              </w:rPr>
              <w:t>Любимый посёлок</w:t>
            </w:r>
            <w:r>
              <w:rPr>
                <w:rFonts w:ascii="Arial" w:hAnsi="Arial" w:cs="Arial"/>
                <w:b/>
              </w:rPr>
              <w:t xml:space="preserve"> – 3 ч.</w:t>
            </w: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155E9C">
        <w:trPr>
          <w:trHeight w:val="510"/>
        </w:trPr>
        <w:tc>
          <w:tcPr>
            <w:tcW w:w="801" w:type="dxa"/>
          </w:tcPr>
          <w:p w:rsidR="006C1866" w:rsidRDefault="006C1866" w:rsidP="006D3C0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29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6D3C0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</w:rPr>
              <w:t>Всякому мила своя сторона.</w:t>
            </w:r>
          </w:p>
        </w:tc>
        <w:tc>
          <w:tcPr>
            <w:tcW w:w="0" w:type="auto"/>
          </w:tcPr>
          <w:p w:rsidR="006C1866" w:rsidRDefault="006C1866" w:rsidP="006D3C0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Экскурсия</w:t>
            </w:r>
          </w:p>
        </w:tc>
      </w:tr>
      <w:tr w:rsidR="006C1866" w:rsidRPr="00B03D56" w:rsidTr="004712F2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30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Любимый уголок Отчизны.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Выставка рисунков</w:t>
            </w:r>
          </w:p>
        </w:tc>
      </w:tr>
      <w:tr w:rsidR="006C1866" w:rsidRPr="00B03D56" w:rsidTr="00CB16A3">
        <w:tc>
          <w:tcPr>
            <w:tcW w:w="801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31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Люблю тебя, мой край родной!</w:t>
            </w: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Творческая мастерская</w:t>
            </w:r>
          </w:p>
        </w:tc>
      </w:tr>
      <w:tr w:rsidR="006C1866" w:rsidRPr="00B03D56" w:rsidTr="006D3C00">
        <w:trPr>
          <w:trHeight w:val="375"/>
        </w:trPr>
        <w:tc>
          <w:tcPr>
            <w:tcW w:w="801" w:type="dxa"/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Default="006C1866" w:rsidP="0074197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  <w:b/>
              </w:rPr>
              <w:t>Родина – Россия</w:t>
            </w:r>
            <w:r>
              <w:rPr>
                <w:rFonts w:ascii="Arial" w:hAnsi="Arial" w:cs="Arial"/>
                <w:b/>
              </w:rPr>
              <w:t xml:space="preserve"> - 1 ч.</w:t>
            </w: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6158B8">
        <w:trPr>
          <w:trHeight w:val="450"/>
        </w:trPr>
        <w:tc>
          <w:tcPr>
            <w:tcW w:w="801" w:type="dxa"/>
          </w:tcPr>
          <w:p w:rsidR="006C1866" w:rsidRDefault="006C1866" w:rsidP="006D3C0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32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</w:rPr>
              <w:t>Символы РФ</w:t>
            </w:r>
          </w:p>
        </w:tc>
        <w:tc>
          <w:tcPr>
            <w:tcW w:w="0" w:type="auto"/>
          </w:tcPr>
          <w:p w:rsidR="006C1866" w:rsidRDefault="006C1866" w:rsidP="006D3C0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Беседа, презентация</w:t>
            </w:r>
          </w:p>
        </w:tc>
      </w:tr>
      <w:tr w:rsidR="006C1866" w:rsidRPr="00B03D56" w:rsidTr="006D3C00">
        <w:trPr>
          <w:trHeight w:val="270"/>
        </w:trPr>
        <w:tc>
          <w:tcPr>
            <w:tcW w:w="801" w:type="dxa"/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Default="006C1866" w:rsidP="0074197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  <w:b/>
              </w:rPr>
              <w:t>Мир на планете Земля</w:t>
            </w:r>
            <w:r>
              <w:rPr>
                <w:rFonts w:ascii="Arial" w:hAnsi="Arial" w:cs="Arial"/>
                <w:b/>
              </w:rPr>
              <w:t xml:space="preserve"> - 1 ч.</w:t>
            </w: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Default="006C1866" w:rsidP="00741970">
            <w:pPr>
              <w:jc w:val="both"/>
              <w:rPr>
                <w:rFonts w:ascii="Arial" w:hAnsi="Arial" w:cs="Arial"/>
              </w:rPr>
            </w:pPr>
          </w:p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</w:tr>
      <w:tr w:rsidR="006C1866" w:rsidRPr="00B03D56" w:rsidTr="00B26AB5">
        <w:trPr>
          <w:trHeight w:val="825"/>
        </w:trPr>
        <w:tc>
          <w:tcPr>
            <w:tcW w:w="801" w:type="dxa"/>
          </w:tcPr>
          <w:p w:rsidR="006C1866" w:rsidRDefault="006C1866" w:rsidP="006D3C00">
            <w:pPr>
              <w:jc w:val="both"/>
              <w:rPr>
                <w:rFonts w:ascii="Arial" w:hAnsi="Arial" w:cs="Arial"/>
              </w:rPr>
            </w:pPr>
            <w:r w:rsidRPr="00B03D56">
              <w:rPr>
                <w:rFonts w:ascii="Arial" w:hAnsi="Arial" w:cs="Arial"/>
              </w:rPr>
              <w:t>33</w:t>
            </w:r>
          </w:p>
        </w:tc>
        <w:tc>
          <w:tcPr>
            <w:tcW w:w="994" w:type="dxa"/>
          </w:tcPr>
          <w:p w:rsidR="006C1866" w:rsidRPr="00B03D56" w:rsidRDefault="006C1866" w:rsidP="007419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1866" w:rsidRPr="00B03D56" w:rsidRDefault="006C1866" w:rsidP="006D3C00">
            <w:pPr>
              <w:jc w:val="both"/>
              <w:rPr>
                <w:rFonts w:ascii="Arial" w:hAnsi="Arial" w:cs="Arial"/>
                <w:b/>
              </w:rPr>
            </w:pPr>
            <w:r w:rsidRPr="00B03D56">
              <w:rPr>
                <w:rFonts w:ascii="Arial" w:hAnsi="Arial" w:cs="Arial"/>
              </w:rPr>
              <w:t>Мир на планете – счастливы дети.</w:t>
            </w:r>
          </w:p>
        </w:tc>
        <w:tc>
          <w:tcPr>
            <w:tcW w:w="0" w:type="auto"/>
          </w:tcPr>
          <w:p w:rsidR="006C1866" w:rsidRDefault="006C1866" w:rsidP="006D3C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Просмотр в</w:t>
            </w:r>
            <w:r w:rsidRPr="00B03D56">
              <w:rPr>
                <w:rFonts w:ascii="Arial" w:hAnsi="Arial" w:cs="Arial"/>
              </w:rPr>
              <w:t>идеофильм</w:t>
            </w:r>
            <w:r>
              <w:rPr>
                <w:rFonts w:ascii="Arial" w:hAnsi="Arial" w:cs="Arial"/>
              </w:rPr>
              <w:t>а</w:t>
            </w:r>
          </w:p>
        </w:tc>
      </w:tr>
    </w:tbl>
    <w:p w:rsidR="006C1866" w:rsidRPr="00B03D56" w:rsidRDefault="006C1866" w:rsidP="00B03D56">
      <w:pPr>
        <w:jc w:val="both"/>
        <w:rPr>
          <w:rFonts w:ascii="Arial" w:hAnsi="Arial" w:cs="Arial"/>
        </w:rPr>
      </w:pPr>
    </w:p>
    <w:p w:rsidR="006C1866" w:rsidRPr="00B03D56" w:rsidRDefault="006C1866" w:rsidP="00B03D56">
      <w:pPr>
        <w:jc w:val="center"/>
        <w:rPr>
          <w:rFonts w:ascii="Arial" w:hAnsi="Arial" w:cs="Arial"/>
          <w:b/>
        </w:rPr>
      </w:pPr>
    </w:p>
    <w:p w:rsidR="006C1866" w:rsidRPr="00B03D56" w:rsidRDefault="006C1866" w:rsidP="00B03D56">
      <w:pPr>
        <w:jc w:val="center"/>
        <w:rPr>
          <w:rFonts w:ascii="Arial" w:hAnsi="Arial" w:cs="Arial"/>
          <w:b/>
        </w:rPr>
      </w:pPr>
    </w:p>
    <w:p w:rsidR="006C1866" w:rsidRDefault="006C1866" w:rsidP="00B03D56">
      <w:pPr>
        <w:jc w:val="center"/>
        <w:rPr>
          <w:b/>
        </w:rPr>
      </w:pPr>
    </w:p>
    <w:p w:rsidR="006C1866" w:rsidRPr="00B03D56" w:rsidRDefault="006C1866" w:rsidP="009450A5">
      <w:pPr>
        <w:jc w:val="center"/>
        <w:rPr>
          <w:rFonts w:ascii="Arial" w:hAnsi="Arial" w:cs="Arial"/>
        </w:rPr>
      </w:pPr>
    </w:p>
    <w:sectPr w:rsidR="006C1866" w:rsidRPr="00B03D56" w:rsidSect="00945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9A1"/>
    <w:rsid w:val="00073BC9"/>
    <w:rsid w:val="000919E1"/>
    <w:rsid w:val="00155E9C"/>
    <w:rsid w:val="00200926"/>
    <w:rsid w:val="003C68E8"/>
    <w:rsid w:val="004712F2"/>
    <w:rsid w:val="006158B8"/>
    <w:rsid w:val="006C1866"/>
    <w:rsid w:val="006D3C00"/>
    <w:rsid w:val="00741970"/>
    <w:rsid w:val="00802E57"/>
    <w:rsid w:val="00857D4A"/>
    <w:rsid w:val="008D1D9D"/>
    <w:rsid w:val="009450A5"/>
    <w:rsid w:val="00A17427"/>
    <w:rsid w:val="00A34C2B"/>
    <w:rsid w:val="00A35E8E"/>
    <w:rsid w:val="00A8695C"/>
    <w:rsid w:val="00AE3F33"/>
    <w:rsid w:val="00B03D56"/>
    <w:rsid w:val="00B26AB5"/>
    <w:rsid w:val="00B63C81"/>
    <w:rsid w:val="00BC39A1"/>
    <w:rsid w:val="00C13B78"/>
    <w:rsid w:val="00CB16A3"/>
    <w:rsid w:val="00CB781A"/>
    <w:rsid w:val="00E20702"/>
    <w:rsid w:val="00E7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9450A5"/>
    <w:pPr>
      <w:ind w:left="-567" w:right="-99" w:firstLine="567"/>
      <w:jc w:val="both"/>
    </w:pPr>
    <w:rPr>
      <w:sz w:val="28"/>
      <w:szCs w:val="20"/>
    </w:rPr>
  </w:style>
  <w:style w:type="table" w:styleId="TableGrid">
    <w:name w:val="Table Grid"/>
    <w:basedOn w:val="TableNormal"/>
    <w:uiPriority w:val="99"/>
    <w:rsid w:val="00B03D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E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tskie_ploshadki/" TargetMode="External"/><Relationship Id="rId13" Type="http://schemas.openxmlformats.org/officeDocument/2006/relationships/hyperlink" Target="http://pandia.ru/text/category/ohrana_priro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vazhenie_k_starshim/" TargetMode="External"/><Relationship Id="rId12" Type="http://schemas.openxmlformats.org/officeDocument/2006/relationships/hyperlink" Target="http://pandia.ru/text/categ/nauka/186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zhlivostmz/" TargetMode="External"/><Relationship Id="rId11" Type="http://schemas.openxmlformats.org/officeDocument/2006/relationships/hyperlink" Target="http://pandia.ru/text/category/vzaimoponimanie/" TargetMode="External"/><Relationship Id="rId5" Type="http://schemas.openxmlformats.org/officeDocument/2006/relationships/hyperlink" Target="http://pandia.ru/text/categ/nauka/109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hrana_prirod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vneklassnaya_rabo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8</Pages>
  <Words>2160</Words>
  <Characters>12313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6</cp:revision>
  <cp:lastPrinted>2021-09-23T13:43:00Z</cp:lastPrinted>
  <dcterms:created xsi:type="dcterms:W3CDTF">2019-10-02T14:33:00Z</dcterms:created>
  <dcterms:modified xsi:type="dcterms:W3CDTF">2021-11-02T07:30:00Z</dcterms:modified>
</cp:coreProperties>
</file>