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AA" w:rsidRPr="00F275F1" w:rsidRDefault="001530AA" w:rsidP="005D1568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275F1">
        <w:rPr>
          <w:rFonts w:ascii="Arial" w:hAnsi="Arial" w:cs="Arial"/>
          <w:b/>
          <w:bCs/>
          <w: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840.75pt">
            <v:imagedata r:id="rId5" o:title=""/>
          </v:shape>
        </w:pict>
      </w:r>
    </w:p>
    <w:p w:rsidR="001530AA" w:rsidRPr="0001449F" w:rsidRDefault="001530AA" w:rsidP="00F275F1">
      <w:pPr>
        <w:shd w:val="clear" w:color="auto" w:fill="FFFFFF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                                                           </w:t>
      </w:r>
      <w:r w:rsidRPr="0001449F">
        <w:rPr>
          <w:rFonts w:ascii="Arial" w:hAnsi="Arial" w:cs="Arial"/>
          <w:b/>
          <w:bCs/>
          <w:caps/>
          <w:sz w:val="24"/>
          <w:szCs w:val="24"/>
        </w:rPr>
        <w:t>Литературное чтение</w:t>
      </w:r>
    </w:p>
    <w:p w:rsidR="001530AA" w:rsidRPr="0001449F" w:rsidRDefault="001530AA" w:rsidP="005D1568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bCs/>
          <w:caps/>
          <w:sz w:val="24"/>
          <w:szCs w:val="24"/>
        </w:rPr>
        <w:t xml:space="preserve">Раздел I. </w:t>
      </w:r>
      <w:r w:rsidRPr="0001449F">
        <w:rPr>
          <w:rFonts w:ascii="Arial" w:hAnsi="Arial" w:cs="Arial"/>
          <w:b/>
          <w:sz w:val="24"/>
          <w:szCs w:val="24"/>
        </w:rPr>
        <w:t>Планируемые результаты</w:t>
      </w:r>
      <w:r w:rsidRPr="0001449F">
        <w:rPr>
          <w:rFonts w:ascii="Arial" w:hAnsi="Arial" w:cs="Arial"/>
          <w:b/>
          <w:i/>
          <w:sz w:val="24"/>
          <w:szCs w:val="24"/>
        </w:rPr>
        <w:t xml:space="preserve"> </w:t>
      </w:r>
      <w:r w:rsidRPr="0001449F">
        <w:rPr>
          <w:rFonts w:ascii="Arial" w:hAnsi="Arial" w:cs="Arial"/>
          <w:b/>
          <w:sz w:val="24"/>
          <w:szCs w:val="24"/>
        </w:rPr>
        <w:t>изучения курса</w:t>
      </w:r>
    </w:p>
    <w:p w:rsidR="001530AA" w:rsidRPr="0001449F" w:rsidRDefault="001530AA" w:rsidP="005D156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1449F">
        <w:rPr>
          <w:rFonts w:ascii="Arial" w:hAnsi="Arial" w:cs="Arial"/>
          <w:b/>
          <w:i/>
          <w:sz w:val="24"/>
          <w:szCs w:val="24"/>
        </w:rPr>
        <w:t>Предметные</w:t>
      </w:r>
    </w:p>
    <w:p w:rsidR="001530AA" w:rsidRPr="0001449F" w:rsidRDefault="001530AA" w:rsidP="008548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Учащиеся научатся:</w:t>
      </w:r>
    </w:p>
    <w:p w:rsidR="001530AA" w:rsidRPr="0001449F" w:rsidRDefault="001530AA" w:rsidP="008548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Виды речевой и читательской деятельности</w:t>
      </w:r>
    </w:p>
    <w:p w:rsidR="001530AA" w:rsidRPr="0001449F" w:rsidRDefault="001530AA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1530AA" w:rsidRPr="0001449F" w:rsidRDefault="001530AA" w:rsidP="0085480C">
      <w:pPr>
        <w:pStyle w:val="1"/>
        <w:numPr>
          <w:ilvl w:val="0"/>
          <w:numId w:val="3"/>
        </w:numPr>
        <w:jc w:val="both"/>
        <w:rPr>
          <w:rFonts w:ascii="Arial" w:hAnsi="Arial" w:cs="Arial"/>
        </w:rPr>
      </w:pPr>
      <w:r w:rsidRPr="0001449F">
        <w:rPr>
          <w:rFonts w:ascii="Arial" w:hAnsi="Arial" w:cs="Arial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1530AA" w:rsidRPr="0001449F" w:rsidRDefault="001530AA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1530AA" w:rsidRPr="0001449F" w:rsidRDefault="001530AA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1530AA" w:rsidRPr="0001449F" w:rsidRDefault="001530AA" w:rsidP="0085480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1530AA" w:rsidRPr="0001449F" w:rsidRDefault="001530AA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1530AA" w:rsidRPr="0001449F" w:rsidRDefault="001530AA" w:rsidP="0085480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1530AA" w:rsidRPr="0001449F" w:rsidRDefault="001530AA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449F">
        <w:rPr>
          <w:rFonts w:ascii="Arial" w:hAnsi="Arial" w:cs="Arial"/>
          <w:b/>
          <w:i/>
          <w:sz w:val="24"/>
          <w:szCs w:val="24"/>
        </w:rPr>
        <w:t xml:space="preserve">Учащиеся получат возможность научиться: </w:t>
      </w:r>
    </w:p>
    <w:p w:rsidR="001530AA" w:rsidRPr="0001449F" w:rsidRDefault="001530AA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449F">
        <w:rPr>
          <w:rFonts w:ascii="Arial" w:hAnsi="Arial" w:cs="Arial"/>
          <w:i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1530AA" w:rsidRPr="0001449F" w:rsidRDefault="001530AA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449F">
        <w:rPr>
          <w:rFonts w:ascii="Arial" w:hAnsi="Arial" w:cs="Arial"/>
          <w:i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1530AA" w:rsidRPr="0001449F" w:rsidRDefault="001530AA" w:rsidP="0085480C">
      <w:pPr>
        <w:pStyle w:val="1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01449F">
        <w:rPr>
          <w:rFonts w:ascii="Arial" w:hAnsi="Arial" w:cs="Arial"/>
          <w:i/>
        </w:rPr>
        <w:t>читать вслух бегло, осознанно, без искажений,  выразительно, передавая своё отношение к прочитанному, выделяя при чтении важные по</w:t>
      </w:r>
      <w:r w:rsidRPr="0001449F">
        <w:rPr>
          <w:rFonts w:ascii="Arial" w:hAnsi="Arial" w:cs="Arial"/>
        </w:rPr>
        <w:t xml:space="preserve"> </w:t>
      </w:r>
      <w:r w:rsidRPr="0001449F">
        <w:rPr>
          <w:rFonts w:ascii="Arial" w:hAnsi="Arial" w:cs="Arial"/>
          <w:i/>
        </w:rPr>
        <w:t xml:space="preserve">смыслу слова, соблюдая паузы между предложениями и частями текста; </w:t>
      </w:r>
    </w:p>
    <w:p w:rsidR="001530AA" w:rsidRPr="0001449F" w:rsidRDefault="001530AA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449F">
        <w:rPr>
          <w:rFonts w:ascii="Arial" w:hAnsi="Arial" w:cs="Arial"/>
          <w:i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1530AA" w:rsidRPr="0001449F" w:rsidRDefault="001530AA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1449F">
        <w:rPr>
          <w:rFonts w:ascii="Arial" w:hAnsi="Arial" w:cs="Arial"/>
          <w:i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1530AA" w:rsidRPr="0001449F" w:rsidRDefault="001530AA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1449F">
        <w:rPr>
          <w:rFonts w:ascii="Arial" w:hAnsi="Arial" w:cs="Arial"/>
          <w:i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:rsidR="001530AA" w:rsidRPr="0001449F" w:rsidRDefault="001530AA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449F">
        <w:rPr>
          <w:rFonts w:ascii="Arial" w:hAnsi="Arial" w:cs="Arial"/>
          <w:i/>
          <w:sz w:val="24"/>
          <w:szCs w:val="24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1530AA" w:rsidRPr="0001449F" w:rsidRDefault="001530AA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1449F">
        <w:rPr>
          <w:rFonts w:ascii="Arial" w:hAnsi="Arial" w:cs="Arial"/>
          <w:i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1530AA" w:rsidRPr="0001449F" w:rsidRDefault="001530AA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1449F">
        <w:rPr>
          <w:rFonts w:ascii="Arial" w:hAnsi="Arial" w:cs="Arial"/>
          <w:i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1530AA" w:rsidRPr="0001449F" w:rsidRDefault="001530AA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449F">
        <w:rPr>
          <w:rFonts w:ascii="Arial" w:hAnsi="Arial" w:cs="Arial"/>
          <w:i/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</w:p>
    <w:p w:rsidR="001530AA" w:rsidRPr="0001449F" w:rsidRDefault="001530AA" w:rsidP="0085480C">
      <w:pPr>
        <w:pStyle w:val="1"/>
        <w:numPr>
          <w:ilvl w:val="0"/>
          <w:numId w:val="4"/>
        </w:numPr>
        <w:jc w:val="both"/>
        <w:rPr>
          <w:rFonts w:ascii="Arial" w:hAnsi="Arial" w:cs="Arial"/>
          <w:i/>
        </w:rPr>
      </w:pPr>
      <w:r w:rsidRPr="0001449F">
        <w:rPr>
          <w:rFonts w:ascii="Arial" w:hAnsi="Arial" w:cs="Arial"/>
          <w:i/>
        </w:rPr>
        <w:t>пользоваться тематическим каталогом в школьной библиотеке.</w:t>
      </w:r>
    </w:p>
    <w:p w:rsidR="001530AA" w:rsidRPr="0001449F" w:rsidRDefault="001530AA" w:rsidP="008548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Учащиеся научатся:</w:t>
      </w:r>
    </w:p>
    <w:p w:rsidR="001530AA" w:rsidRPr="0001449F" w:rsidRDefault="001530AA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 xml:space="preserve">     </w:t>
      </w:r>
      <w:r w:rsidRPr="0001449F">
        <w:rPr>
          <w:rFonts w:ascii="Arial" w:hAnsi="Arial" w:cs="Arial"/>
          <w:i/>
          <w:sz w:val="24"/>
          <w:szCs w:val="24"/>
        </w:rPr>
        <w:t xml:space="preserve"> </w:t>
      </w:r>
      <w:r w:rsidRPr="0001449F">
        <w:rPr>
          <w:rFonts w:ascii="Arial" w:hAnsi="Arial" w:cs="Arial"/>
          <w:b/>
          <w:sz w:val="24"/>
          <w:szCs w:val="24"/>
        </w:rPr>
        <w:t>Творческая деятельность</w:t>
      </w:r>
    </w:p>
    <w:p w:rsidR="001530AA" w:rsidRPr="0001449F" w:rsidRDefault="001530AA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читать текст, соблюдая при чтении  орфоэпические и интонационные нормы чтения; отражая настроение автора;</w:t>
      </w:r>
    </w:p>
    <w:p w:rsidR="001530AA" w:rsidRPr="0001449F" w:rsidRDefault="001530AA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1530AA" w:rsidRPr="0001449F" w:rsidRDefault="001530AA" w:rsidP="008548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1530AA" w:rsidRPr="0001449F" w:rsidRDefault="001530AA" w:rsidP="0085480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449F">
        <w:rPr>
          <w:rFonts w:ascii="Arial" w:hAnsi="Arial" w:cs="Arial"/>
          <w:b/>
          <w:i/>
          <w:sz w:val="24"/>
          <w:szCs w:val="24"/>
        </w:rPr>
        <w:t xml:space="preserve">Учащиеся получат возможность научиться: </w:t>
      </w:r>
    </w:p>
    <w:p w:rsidR="001530AA" w:rsidRPr="0001449F" w:rsidRDefault="001530AA" w:rsidP="008548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1449F">
        <w:rPr>
          <w:rFonts w:ascii="Arial" w:hAnsi="Arial" w:cs="Arial"/>
          <w:i/>
          <w:sz w:val="24"/>
          <w:szCs w:val="24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1530AA" w:rsidRPr="0001449F" w:rsidRDefault="001530AA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1449F">
        <w:rPr>
          <w:rFonts w:ascii="Arial" w:hAnsi="Arial" w:cs="Arial"/>
          <w:i/>
          <w:sz w:val="24"/>
          <w:szCs w:val="24"/>
        </w:rPr>
        <w:t>пересказывать содержание произведения  выборочно и сжато.</w:t>
      </w:r>
    </w:p>
    <w:p w:rsidR="001530AA" w:rsidRPr="0001449F" w:rsidRDefault="001530AA" w:rsidP="008548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Учащиеся научатся:</w:t>
      </w:r>
    </w:p>
    <w:p w:rsidR="001530AA" w:rsidRPr="0001449F" w:rsidRDefault="001530AA" w:rsidP="008548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30AA" w:rsidRPr="0001449F" w:rsidRDefault="001530AA" w:rsidP="008548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Литературоведческая пропедевтика</w:t>
      </w:r>
    </w:p>
    <w:p w:rsidR="001530AA" w:rsidRPr="0001449F" w:rsidRDefault="001530AA" w:rsidP="0085480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 xml:space="preserve">различать потешки, небылицы, песенки, считалки, народные сказки, осознавать их культурную ценность для русского народа; </w:t>
      </w:r>
    </w:p>
    <w:p w:rsidR="001530AA" w:rsidRPr="0001449F" w:rsidRDefault="001530AA" w:rsidP="0085480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:rsidR="001530AA" w:rsidRPr="0001449F" w:rsidRDefault="001530AA" w:rsidP="0085480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1530AA" w:rsidRPr="0001449F" w:rsidRDefault="001530AA" w:rsidP="0085480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1449F">
        <w:rPr>
          <w:rFonts w:ascii="Arial" w:hAnsi="Arial" w:cs="Arial"/>
          <w:b/>
          <w:i/>
          <w:sz w:val="24"/>
          <w:szCs w:val="24"/>
        </w:rPr>
        <w:t xml:space="preserve">Учащиеся получат возможность научиться: </w:t>
      </w:r>
    </w:p>
    <w:p w:rsidR="001530AA" w:rsidRPr="0001449F" w:rsidRDefault="001530AA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1449F">
        <w:rPr>
          <w:rFonts w:ascii="Arial" w:hAnsi="Arial" w:cs="Arial"/>
          <w:i/>
          <w:sz w:val="24"/>
          <w:szCs w:val="24"/>
        </w:rPr>
        <w:t>понимать особенности стихотворения: расположение строк, рифму, ритм.</w:t>
      </w:r>
    </w:p>
    <w:p w:rsidR="001530AA" w:rsidRPr="0001449F" w:rsidRDefault="001530AA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1449F">
        <w:rPr>
          <w:rFonts w:ascii="Arial" w:hAnsi="Arial" w:cs="Arial"/>
          <w:i/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:rsidR="001530AA" w:rsidRPr="0001449F" w:rsidRDefault="001530AA" w:rsidP="0085480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1449F">
        <w:rPr>
          <w:rFonts w:ascii="Arial" w:hAnsi="Arial" w:cs="Arial"/>
          <w:i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1530AA" w:rsidRPr="0001449F" w:rsidRDefault="001530AA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30AA" w:rsidRPr="0001449F" w:rsidRDefault="001530AA" w:rsidP="005D1568">
      <w:pPr>
        <w:tabs>
          <w:tab w:val="left" w:pos="99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Метапредметные</w:t>
      </w:r>
    </w:p>
    <w:p w:rsidR="001530AA" w:rsidRPr="0001449F" w:rsidRDefault="001530AA" w:rsidP="005D1568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1449F">
        <w:rPr>
          <w:rFonts w:ascii="Arial" w:hAnsi="Arial" w:cs="Arial"/>
          <w:b/>
          <w:i/>
          <w:sz w:val="24"/>
          <w:szCs w:val="24"/>
        </w:rPr>
        <w:t>Регулятивные УУД</w:t>
      </w:r>
    </w:p>
    <w:p w:rsidR="001530AA" w:rsidRPr="0001449F" w:rsidRDefault="001530AA" w:rsidP="008548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1530AA" w:rsidRPr="0001449F" w:rsidRDefault="001530AA" w:rsidP="008548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1530AA" w:rsidRPr="0001449F" w:rsidRDefault="001530AA" w:rsidP="0085480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1530AA" w:rsidRPr="0001449F" w:rsidRDefault="001530AA" w:rsidP="0085480C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1530AA" w:rsidRPr="0001449F" w:rsidRDefault="001530AA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01449F">
        <w:rPr>
          <w:rFonts w:ascii="Arial" w:hAnsi="Arial" w:cs="Arial"/>
          <w:b/>
          <w:i/>
          <w:sz w:val="24"/>
          <w:szCs w:val="24"/>
        </w:rPr>
        <w:t>Познавательные УУД</w:t>
      </w:r>
    </w:p>
    <w:p w:rsidR="001530AA" w:rsidRPr="0001449F" w:rsidRDefault="001530AA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1530AA" w:rsidRPr="0001449F" w:rsidRDefault="001530AA" w:rsidP="0085480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bCs/>
          <w:iCs/>
          <w:sz w:val="24"/>
          <w:szCs w:val="24"/>
        </w:rPr>
      </w:pPr>
      <w:r w:rsidRPr="0001449F">
        <w:rPr>
          <w:rFonts w:ascii="Arial" w:hAnsi="Arial" w:cs="Arial"/>
          <w:bCs/>
          <w:iCs/>
          <w:sz w:val="24"/>
          <w:szCs w:val="24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1530AA" w:rsidRPr="0001449F" w:rsidRDefault="001530AA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1530AA" w:rsidRPr="0001449F" w:rsidRDefault="001530AA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Осознавать смысл межпредметных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1530AA" w:rsidRPr="0001449F" w:rsidRDefault="001530AA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инсценировании,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1530AA" w:rsidRPr="0001449F" w:rsidRDefault="001530AA" w:rsidP="0085480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Понимать читаемое,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1530AA" w:rsidRPr="0001449F" w:rsidRDefault="001530AA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b/>
          <w:i/>
          <w:sz w:val="24"/>
          <w:szCs w:val="24"/>
        </w:rPr>
      </w:pPr>
    </w:p>
    <w:p w:rsidR="001530AA" w:rsidRPr="0001449F" w:rsidRDefault="001530AA" w:rsidP="008548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b/>
          <w:i/>
          <w:sz w:val="24"/>
          <w:szCs w:val="24"/>
        </w:rPr>
      </w:pPr>
      <w:r w:rsidRPr="0001449F">
        <w:rPr>
          <w:rFonts w:ascii="Arial" w:hAnsi="Arial" w:cs="Arial"/>
          <w:b/>
          <w:i/>
          <w:sz w:val="24"/>
          <w:szCs w:val="24"/>
        </w:rPr>
        <w:t>Коммуникативные УУД</w:t>
      </w:r>
    </w:p>
    <w:p w:rsidR="001530AA" w:rsidRPr="0001449F" w:rsidRDefault="001530AA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01449F">
        <w:rPr>
          <w:rFonts w:ascii="Arial" w:hAnsi="Arial" w:cs="Arial"/>
          <w:bCs/>
          <w:iCs/>
          <w:sz w:val="24"/>
          <w:szCs w:val="24"/>
        </w:rPr>
        <w:t>Строить связное высказывание из  5-6 предложений по предложенной теме.</w:t>
      </w:r>
    </w:p>
    <w:p w:rsidR="001530AA" w:rsidRPr="0001449F" w:rsidRDefault="001530AA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Оформлять 1-2 слайда к проекту, письменно фиксируя основные положения устного высказывания.</w:t>
      </w:r>
    </w:p>
    <w:p w:rsidR="001530AA" w:rsidRPr="0001449F" w:rsidRDefault="001530AA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bCs/>
          <w:iCs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1530AA" w:rsidRPr="0001449F" w:rsidRDefault="001530AA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1530AA" w:rsidRPr="0001449F" w:rsidRDefault="001530AA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1530AA" w:rsidRPr="0001449F" w:rsidRDefault="001530AA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1530AA" w:rsidRPr="0001449F" w:rsidRDefault="001530AA" w:rsidP="0085480C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1530AA" w:rsidRPr="0001449F" w:rsidRDefault="001530AA" w:rsidP="0085480C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1530AA" w:rsidRPr="0001449F" w:rsidRDefault="001530AA" w:rsidP="0085480C">
      <w:pPr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1530AA" w:rsidRPr="0001449F" w:rsidRDefault="001530AA" w:rsidP="005D1568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1530AA" w:rsidRPr="0001449F" w:rsidRDefault="001530AA" w:rsidP="005D1568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</w:p>
    <w:p w:rsidR="001530AA" w:rsidRPr="0001449F" w:rsidRDefault="001530AA" w:rsidP="005D1568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Личностные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1449F">
        <w:rPr>
          <w:rFonts w:ascii="Arial" w:hAnsi="Arial" w:cs="Arial"/>
          <w:sz w:val="24"/>
          <w:szCs w:val="24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других народов.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1449F">
        <w:rPr>
          <w:rFonts w:ascii="Arial" w:hAnsi="Arial" w:cs="Arial"/>
          <w:sz w:val="24"/>
          <w:szCs w:val="24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1449F">
        <w:rPr>
          <w:rFonts w:ascii="Arial" w:hAnsi="Arial" w:cs="Arial"/>
          <w:sz w:val="24"/>
          <w:szCs w:val="24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(н-р, татарскую, коми, чеченскую и др.)</w:t>
      </w:r>
      <w:r w:rsidRPr="0001449F">
        <w:rPr>
          <w:rFonts w:ascii="Arial" w:hAnsi="Arial" w:cs="Arial"/>
          <w:sz w:val="24"/>
          <w:szCs w:val="24"/>
          <w:lang w:eastAsia="en-US"/>
        </w:rPr>
        <w:t>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1449F">
        <w:rPr>
          <w:rFonts w:ascii="Arial" w:hAnsi="Arial" w:cs="Arial"/>
          <w:sz w:val="24"/>
          <w:szCs w:val="24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1449F">
        <w:rPr>
          <w:rFonts w:ascii="Arial" w:hAnsi="Arial" w:cs="Arial"/>
          <w:sz w:val="24"/>
          <w:szCs w:val="24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Проявлять интерес к изучению творчества авторов, называть любимых авторов, обосновывать свой выбор.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1449F">
        <w:rPr>
          <w:rFonts w:ascii="Arial" w:hAnsi="Arial" w:cs="Arial"/>
          <w:sz w:val="24"/>
          <w:szCs w:val="24"/>
        </w:rPr>
        <w:t>Пользоваться предлагаемыми учителем формами самооценки и взаимооценки.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1449F">
        <w:rPr>
          <w:rFonts w:ascii="Arial" w:hAnsi="Arial" w:cs="Arial"/>
          <w:sz w:val="24"/>
          <w:szCs w:val="24"/>
        </w:rPr>
        <w:t>Знать, в чём проявляется ответственность и безответственность поведения.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1449F">
        <w:rPr>
          <w:rFonts w:ascii="Arial" w:hAnsi="Arial" w:cs="Arial"/>
          <w:sz w:val="24"/>
          <w:szCs w:val="24"/>
        </w:rPr>
        <w:t>Делать выводы о степени своей ответственности и самостоятельности.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1449F">
        <w:rPr>
          <w:rFonts w:ascii="Arial" w:hAnsi="Arial" w:cs="Arial"/>
          <w:sz w:val="24"/>
          <w:szCs w:val="24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Доказывать необходимость использования тех или иных языковых средств для выразительности, яркости, точности и лаконичности описания.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Использовать понравившиеся сравнения, эпитеты и метафоры в своих художественных высказываниях, УСР.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1449F">
        <w:rPr>
          <w:rFonts w:ascii="Arial" w:hAnsi="Arial" w:cs="Arial"/>
          <w:sz w:val="24"/>
          <w:szCs w:val="24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1449F">
        <w:rPr>
          <w:rFonts w:ascii="Arial" w:hAnsi="Arial" w:cs="Arial"/>
          <w:sz w:val="24"/>
          <w:szCs w:val="24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Предлагать варианты решения морально-нравственных дилемм.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1449F">
        <w:rPr>
          <w:rFonts w:ascii="Arial" w:hAnsi="Arial" w:cs="Arial"/>
          <w:sz w:val="24"/>
          <w:szCs w:val="24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1449F">
        <w:rPr>
          <w:rFonts w:ascii="Arial" w:hAnsi="Arial" w:cs="Arial"/>
          <w:sz w:val="24"/>
          <w:szCs w:val="24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1449F">
        <w:rPr>
          <w:rFonts w:ascii="Arial" w:hAnsi="Arial" w:cs="Arial"/>
          <w:sz w:val="24"/>
          <w:szCs w:val="24"/>
        </w:rPr>
        <w:t>Знать приёмы сохранения зрения и осанки при чтении книги и работы с компьютером.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Предлагать свои способы сохранения зрения и осанки.</w:t>
      </w:r>
    </w:p>
    <w:p w:rsidR="001530AA" w:rsidRPr="0001449F" w:rsidRDefault="001530AA" w:rsidP="0085480C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1449F">
        <w:rPr>
          <w:rFonts w:ascii="Arial" w:hAnsi="Arial" w:cs="Arial"/>
          <w:sz w:val="24"/>
          <w:szCs w:val="24"/>
        </w:rPr>
        <w:t>Пользоваться изученными приёмами сохранения здоровья в домашних условиях.</w:t>
      </w:r>
    </w:p>
    <w:p w:rsidR="001530AA" w:rsidRPr="0001449F" w:rsidRDefault="001530AA" w:rsidP="0085480C">
      <w:pPr>
        <w:shd w:val="clear" w:color="auto" w:fill="FFFFFF"/>
        <w:tabs>
          <w:tab w:val="left" w:pos="6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530AA" w:rsidRPr="0001449F" w:rsidRDefault="001530AA" w:rsidP="0085480C">
      <w:pPr>
        <w:shd w:val="clear" w:color="auto" w:fill="FFFFFF"/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01449F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К концу обучения во</w:t>
      </w:r>
      <w:r w:rsidRPr="0001449F">
        <w:rPr>
          <w:rFonts w:ascii="Arial" w:hAnsi="Arial" w:cs="Arial"/>
          <w:i/>
          <w:iCs/>
          <w:sz w:val="24"/>
          <w:szCs w:val="24"/>
        </w:rPr>
        <w:t xml:space="preserve"> 2 </w:t>
      </w:r>
      <w:r w:rsidRPr="0001449F">
        <w:rPr>
          <w:rFonts w:ascii="Arial" w:hAnsi="Arial" w:cs="Arial"/>
          <w:b/>
          <w:bCs/>
          <w:i/>
          <w:iCs/>
          <w:sz w:val="24"/>
          <w:szCs w:val="24"/>
        </w:rPr>
        <w:t xml:space="preserve"> классе учащиеся должны уметь:</w:t>
      </w:r>
    </w:p>
    <w:p w:rsidR="001530AA" w:rsidRPr="0001449F" w:rsidRDefault="001530AA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Arial" w:hAnsi="Arial" w:cs="Arial"/>
          <w:bCs/>
          <w:color w:val="231E1F"/>
          <w:w w:val="107"/>
          <w:sz w:val="24"/>
          <w:szCs w:val="24"/>
          <w:u w:val="single"/>
        </w:rPr>
      </w:pPr>
      <w:r w:rsidRPr="0001449F">
        <w:rPr>
          <w:rFonts w:ascii="Arial" w:hAnsi="Arial" w:cs="Arial"/>
          <w:bCs/>
          <w:i/>
          <w:color w:val="231E1F"/>
          <w:w w:val="107"/>
          <w:sz w:val="24"/>
          <w:szCs w:val="24"/>
        </w:rPr>
        <w:t>делить</w:t>
      </w:r>
      <w:r w:rsidRPr="0001449F">
        <w:rPr>
          <w:rFonts w:ascii="Arial" w:hAnsi="Arial" w:cs="Arial"/>
          <w:bCs/>
          <w:color w:val="231E1F"/>
          <w:w w:val="107"/>
          <w:sz w:val="24"/>
          <w:szCs w:val="24"/>
        </w:rPr>
        <w:t xml:space="preserve"> текст на части, </w:t>
      </w:r>
      <w:r w:rsidRPr="0001449F">
        <w:rPr>
          <w:rFonts w:ascii="Arial" w:hAnsi="Arial" w:cs="Arial"/>
          <w:bCs/>
          <w:i/>
          <w:color w:val="231E1F"/>
          <w:w w:val="107"/>
          <w:sz w:val="24"/>
          <w:szCs w:val="24"/>
        </w:rPr>
        <w:t>озаглавливать</w:t>
      </w:r>
      <w:r w:rsidRPr="0001449F">
        <w:rPr>
          <w:rFonts w:ascii="Arial" w:hAnsi="Arial" w:cs="Arial"/>
          <w:bCs/>
          <w:color w:val="231E1F"/>
          <w:w w:val="107"/>
          <w:sz w:val="24"/>
          <w:szCs w:val="24"/>
        </w:rPr>
        <w:t xml:space="preserve"> части;</w:t>
      </w:r>
    </w:p>
    <w:p w:rsidR="001530AA" w:rsidRPr="0001449F" w:rsidRDefault="001530AA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Arial" w:hAnsi="Arial" w:cs="Arial"/>
          <w:bCs/>
          <w:color w:val="231E1F"/>
          <w:w w:val="107"/>
          <w:sz w:val="24"/>
          <w:szCs w:val="24"/>
          <w:u w:val="single"/>
        </w:rPr>
      </w:pPr>
      <w:r w:rsidRPr="0001449F">
        <w:rPr>
          <w:rFonts w:ascii="Arial" w:hAnsi="Arial" w:cs="Arial"/>
          <w:bCs/>
          <w:i/>
          <w:color w:val="231E1F"/>
          <w:w w:val="107"/>
          <w:sz w:val="24"/>
          <w:szCs w:val="24"/>
        </w:rPr>
        <w:t>выбирать</w:t>
      </w:r>
      <w:r w:rsidRPr="0001449F">
        <w:rPr>
          <w:rFonts w:ascii="Arial" w:hAnsi="Arial" w:cs="Arial"/>
          <w:bCs/>
          <w:color w:val="231E1F"/>
          <w:w w:val="107"/>
          <w:sz w:val="24"/>
          <w:szCs w:val="24"/>
        </w:rPr>
        <w:t xml:space="preserve"> наиболее точную формулировку главной мысли из ряда данных;</w:t>
      </w:r>
    </w:p>
    <w:p w:rsidR="001530AA" w:rsidRPr="0001449F" w:rsidRDefault="001530AA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Arial" w:hAnsi="Arial" w:cs="Arial"/>
          <w:bCs/>
          <w:color w:val="231E1F"/>
          <w:w w:val="107"/>
          <w:sz w:val="24"/>
          <w:szCs w:val="24"/>
        </w:rPr>
      </w:pPr>
      <w:r w:rsidRPr="0001449F">
        <w:rPr>
          <w:rFonts w:ascii="Arial" w:hAnsi="Arial" w:cs="Arial"/>
          <w:bCs/>
          <w:color w:val="231E1F"/>
          <w:w w:val="107"/>
          <w:sz w:val="24"/>
          <w:szCs w:val="24"/>
        </w:rPr>
        <w:t xml:space="preserve">подробно и выборочно </w:t>
      </w:r>
      <w:r w:rsidRPr="0001449F">
        <w:rPr>
          <w:rFonts w:ascii="Arial" w:hAnsi="Arial" w:cs="Arial"/>
          <w:bCs/>
          <w:i/>
          <w:color w:val="231E1F"/>
          <w:w w:val="107"/>
          <w:sz w:val="24"/>
          <w:szCs w:val="24"/>
        </w:rPr>
        <w:t>пересказывать</w:t>
      </w:r>
      <w:r w:rsidRPr="0001449F">
        <w:rPr>
          <w:rFonts w:ascii="Arial" w:hAnsi="Arial" w:cs="Arial"/>
          <w:bCs/>
          <w:color w:val="231E1F"/>
          <w:w w:val="107"/>
          <w:sz w:val="24"/>
          <w:szCs w:val="24"/>
        </w:rPr>
        <w:t xml:space="preserve"> текст;</w:t>
      </w:r>
    </w:p>
    <w:p w:rsidR="001530AA" w:rsidRPr="0001449F" w:rsidRDefault="001530AA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Arial" w:hAnsi="Arial" w:cs="Arial"/>
          <w:bCs/>
          <w:color w:val="231E1F"/>
          <w:w w:val="107"/>
          <w:sz w:val="24"/>
          <w:szCs w:val="24"/>
        </w:rPr>
      </w:pPr>
      <w:r w:rsidRPr="0001449F">
        <w:rPr>
          <w:rFonts w:ascii="Arial" w:hAnsi="Arial" w:cs="Arial"/>
          <w:bCs/>
          <w:i/>
          <w:color w:val="231E1F"/>
          <w:w w:val="107"/>
          <w:sz w:val="24"/>
          <w:szCs w:val="24"/>
        </w:rPr>
        <w:t>составлять</w:t>
      </w:r>
      <w:r w:rsidRPr="0001449F">
        <w:rPr>
          <w:rFonts w:ascii="Arial" w:hAnsi="Arial" w:cs="Arial"/>
          <w:bCs/>
          <w:color w:val="231E1F"/>
          <w:w w:val="107"/>
          <w:sz w:val="24"/>
          <w:szCs w:val="24"/>
        </w:rPr>
        <w:t xml:space="preserve"> устный рассказ о герое прочитанного произведения по плану;</w:t>
      </w:r>
    </w:p>
    <w:p w:rsidR="001530AA" w:rsidRPr="0001449F" w:rsidRDefault="001530AA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Arial" w:hAnsi="Arial" w:cs="Arial"/>
          <w:bCs/>
          <w:color w:val="231E1F"/>
          <w:w w:val="107"/>
          <w:sz w:val="24"/>
          <w:szCs w:val="24"/>
        </w:rPr>
      </w:pPr>
      <w:r w:rsidRPr="0001449F">
        <w:rPr>
          <w:rFonts w:ascii="Arial" w:hAnsi="Arial" w:cs="Arial"/>
          <w:bCs/>
          <w:i/>
          <w:color w:val="231E1F"/>
          <w:w w:val="107"/>
          <w:sz w:val="24"/>
          <w:szCs w:val="24"/>
        </w:rPr>
        <w:t>размышлять</w:t>
      </w:r>
      <w:r w:rsidRPr="0001449F">
        <w:rPr>
          <w:rFonts w:ascii="Arial" w:hAnsi="Arial" w:cs="Arial"/>
          <w:bCs/>
          <w:color w:val="231E1F"/>
          <w:w w:val="107"/>
          <w:sz w:val="24"/>
          <w:szCs w:val="24"/>
        </w:rPr>
        <w:t xml:space="preserve"> о характере и поступках героя;</w:t>
      </w:r>
    </w:p>
    <w:p w:rsidR="001530AA" w:rsidRPr="0001449F" w:rsidRDefault="001530AA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Arial" w:hAnsi="Arial" w:cs="Arial"/>
          <w:bCs/>
          <w:color w:val="231E1F"/>
          <w:w w:val="107"/>
          <w:sz w:val="24"/>
          <w:szCs w:val="24"/>
        </w:rPr>
      </w:pPr>
      <w:r w:rsidRPr="0001449F">
        <w:rPr>
          <w:rFonts w:ascii="Arial" w:hAnsi="Arial" w:cs="Arial"/>
          <w:bCs/>
          <w:i/>
          <w:color w:val="231E1F"/>
          <w:w w:val="107"/>
          <w:sz w:val="24"/>
          <w:szCs w:val="24"/>
        </w:rPr>
        <w:t>относить</w:t>
      </w:r>
      <w:r w:rsidRPr="0001449F">
        <w:rPr>
          <w:rFonts w:ascii="Arial" w:hAnsi="Arial" w:cs="Arial"/>
          <w:bCs/>
          <w:color w:val="231E1F"/>
          <w:w w:val="107"/>
          <w:sz w:val="24"/>
          <w:szCs w:val="24"/>
        </w:rPr>
        <w:t xml:space="preserve"> произведение к одному из жанров: сказка, пословица, загадка, песенка, скороговорка; </w:t>
      </w:r>
      <w:r w:rsidRPr="0001449F">
        <w:rPr>
          <w:rFonts w:ascii="Arial" w:hAnsi="Arial" w:cs="Arial"/>
          <w:bCs/>
          <w:i/>
          <w:color w:val="231E1F"/>
          <w:w w:val="107"/>
          <w:sz w:val="24"/>
          <w:szCs w:val="24"/>
        </w:rPr>
        <w:t>различать</w:t>
      </w:r>
      <w:r w:rsidRPr="0001449F">
        <w:rPr>
          <w:rFonts w:ascii="Arial" w:hAnsi="Arial" w:cs="Arial"/>
          <w:bCs/>
          <w:color w:val="231E1F"/>
          <w:w w:val="107"/>
          <w:sz w:val="24"/>
          <w:szCs w:val="24"/>
        </w:rPr>
        <w:t xml:space="preserve"> народную и литературную ( авторскую) сказку;</w:t>
      </w:r>
    </w:p>
    <w:p w:rsidR="001530AA" w:rsidRPr="0001449F" w:rsidRDefault="001530AA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Arial" w:hAnsi="Arial" w:cs="Arial"/>
          <w:bCs/>
          <w:color w:val="231E1F"/>
          <w:w w:val="107"/>
          <w:sz w:val="24"/>
          <w:szCs w:val="24"/>
        </w:rPr>
      </w:pPr>
      <w:r w:rsidRPr="0001449F">
        <w:rPr>
          <w:rFonts w:ascii="Arial" w:hAnsi="Arial" w:cs="Arial"/>
          <w:bCs/>
          <w:i/>
          <w:color w:val="231E1F"/>
          <w:w w:val="107"/>
          <w:sz w:val="24"/>
          <w:szCs w:val="24"/>
        </w:rPr>
        <w:t>находить</w:t>
      </w:r>
      <w:r w:rsidRPr="0001449F">
        <w:rPr>
          <w:rFonts w:ascii="Arial" w:hAnsi="Arial" w:cs="Arial"/>
          <w:bCs/>
          <w:color w:val="231E1F"/>
          <w:w w:val="107"/>
          <w:sz w:val="24"/>
          <w:szCs w:val="24"/>
        </w:rPr>
        <w:t xml:space="preserve"> в сказке зачин, концовку, троекратный повтор и другие сказочные приметы;</w:t>
      </w:r>
    </w:p>
    <w:p w:rsidR="001530AA" w:rsidRPr="0001449F" w:rsidRDefault="001530AA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Arial" w:hAnsi="Arial" w:cs="Arial"/>
          <w:bCs/>
          <w:color w:val="231E1F"/>
          <w:w w:val="107"/>
          <w:sz w:val="24"/>
          <w:szCs w:val="24"/>
        </w:rPr>
      </w:pPr>
      <w:r w:rsidRPr="0001449F">
        <w:rPr>
          <w:rFonts w:ascii="Arial" w:hAnsi="Arial" w:cs="Arial"/>
          <w:bCs/>
          <w:i/>
          <w:color w:val="231E1F"/>
          <w:w w:val="107"/>
          <w:sz w:val="24"/>
          <w:szCs w:val="24"/>
        </w:rPr>
        <w:t>относить</w:t>
      </w:r>
      <w:r w:rsidRPr="0001449F">
        <w:rPr>
          <w:rFonts w:ascii="Arial" w:hAnsi="Arial" w:cs="Arial"/>
          <w:bCs/>
          <w:color w:val="231E1F"/>
          <w:w w:val="107"/>
          <w:sz w:val="24"/>
          <w:szCs w:val="24"/>
        </w:rPr>
        <w:t xml:space="preserve"> сказочных героев к одной из групп ( положительные, отрицательные, герои-помощники, нейтральные персонажи);</w:t>
      </w:r>
    </w:p>
    <w:p w:rsidR="001530AA" w:rsidRPr="0001449F" w:rsidRDefault="001530AA" w:rsidP="00854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Arial" w:hAnsi="Arial" w:cs="Arial"/>
          <w:bCs/>
          <w:color w:val="231E1F"/>
          <w:w w:val="107"/>
          <w:sz w:val="24"/>
          <w:szCs w:val="24"/>
        </w:rPr>
      </w:pPr>
      <w:r w:rsidRPr="0001449F">
        <w:rPr>
          <w:rFonts w:ascii="Arial" w:hAnsi="Arial" w:cs="Arial"/>
          <w:bCs/>
          <w:i/>
          <w:color w:val="231E1F"/>
          <w:w w:val="107"/>
          <w:sz w:val="24"/>
          <w:szCs w:val="24"/>
        </w:rPr>
        <w:t>соотносить</w:t>
      </w:r>
      <w:r w:rsidRPr="0001449F">
        <w:rPr>
          <w:rFonts w:ascii="Arial" w:hAnsi="Arial" w:cs="Arial"/>
          <w:bCs/>
          <w:color w:val="231E1F"/>
          <w:w w:val="107"/>
          <w:sz w:val="24"/>
          <w:szCs w:val="24"/>
        </w:rPr>
        <w:t xml:space="preserve"> автора, название и героев прочитанных произведений.</w:t>
      </w:r>
    </w:p>
    <w:p w:rsidR="001530AA" w:rsidRPr="0001449F" w:rsidRDefault="001530AA" w:rsidP="0085480C">
      <w:pPr>
        <w:widowControl w:val="0"/>
        <w:spacing w:after="0" w:line="240" w:lineRule="auto"/>
        <w:ind w:right="3207"/>
        <w:rPr>
          <w:rFonts w:ascii="Arial" w:hAnsi="Arial" w:cs="Arial"/>
          <w:bCs/>
          <w:color w:val="231E1F"/>
          <w:w w:val="107"/>
          <w:sz w:val="24"/>
          <w:szCs w:val="24"/>
        </w:rPr>
      </w:pP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1530AA" w:rsidRPr="0001449F" w:rsidRDefault="001530AA" w:rsidP="005D1568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b/>
          <w:bCs/>
          <w:sz w:val="24"/>
          <w:szCs w:val="24"/>
        </w:rPr>
        <w:t>Раздел II. Содержание учебного предмета ,курса</w:t>
      </w:r>
      <w:r w:rsidRPr="0001449F">
        <w:rPr>
          <w:rFonts w:ascii="Arial" w:hAnsi="Arial" w:cs="Arial"/>
          <w:b/>
          <w:caps/>
          <w:sz w:val="24"/>
          <w:szCs w:val="24"/>
        </w:rPr>
        <w:t xml:space="preserve"> </w:t>
      </w:r>
    </w:p>
    <w:p w:rsidR="001530AA" w:rsidRPr="0001449F" w:rsidRDefault="001530AA" w:rsidP="0085480C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Вводный урок (1 ч)</w:t>
      </w:r>
    </w:p>
    <w:p w:rsidR="001530AA" w:rsidRPr="0001449F" w:rsidRDefault="001530AA" w:rsidP="008548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Самое великое чудо на свете (4 ч)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Устное народное творчество (15 часов)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Люблю природу русскую. Осень (8ч)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Лирические стихотворения Ф.Тютчева, К.Бальмонта, А.Плещеева, А.Фета, А.Толстого, С.Есенина.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Русские писатели (14ч)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О братьях наших меньших (12 ч)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Весёлые стихи о животных А.Шибаева, Б.Заходера, И.Пивоваровой, В.Берестова. Научно-популярный текст Н.Сладкова. Рассказы о животных М.Пришвина, Е.Чарушина, Б.Житкова, В.Бианки.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Из детских журналов (9 ч)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Произведения из детских журналов. Д.Хармс, Ю.Владимиров, А.Введенский.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Люблю природу русскую. Зима ( 9 ч)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Лирические стихотворения И.Бунина, К.Бальмонта, Я.Акима, Ф.Тютчева, С.Есенина, С.Дрожжина.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Русская народная сказка «Два Мороза». С.Михалков «Новогодняя быль», весёлые стихи о зиме А.Барто, А.Прокофьева.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Писатели детям (17 ч)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К.И.Чуковский. Сказки. «Путаница», «Радость», «Федорино горе». С.Маршак «Кот и лодыри». Стихотворения С.В.Михалкова, А.Л.Барто.          Юмористические рассказы Н.Н.Носова.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Я и мои друзья (10 ч)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Стихи о дружбе и друзьях В.Берестова, Э.Мошковской, В.Лунина. Рассказы Н.Булгакова, Ю.Ермолаева, В.Осеевой.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Люблю природу русскую. Весна (9 ч)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Весенние загадки. Лирические стихотворения Ф.Тютчева, А.Плещеева, А.Блока, И.Бунина, С.Маршака, Е.Благининой, Э.Мошковской.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И в шутку и всерьёз (14 ч)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Весёлые стихи Б.Заходера, Э.Успенского, И.Токмаковой.Герой авторских стихотворений. Ритм стихотворения.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Литература зарубежных стран ( 14 ч)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 xml:space="preserve">Ш.Перро «Кот в сапогах», «Красная Шапочка». </w:t>
      </w:r>
    </w:p>
    <w:p w:rsidR="001530AA" w:rsidRPr="0001449F" w:rsidRDefault="001530AA" w:rsidP="0085480C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 xml:space="preserve">Г.С.Андерсен.»Принцесса на горошине».Эни Хогарт. «Мафин и паук». </w:t>
      </w:r>
    </w:p>
    <w:p w:rsidR="001530AA" w:rsidRPr="0001449F" w:rsidRDefault="001530AA" w:rsidP="008548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30AA" w:rsidRPr="0001449F" w:rsidRDefault="001530AA" w:rsidP="0085480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530AA" w:rsidRPr="0001449F" w:rsidRDefault="001530AA" w:rsidP="005D1568">
      <w:pPr>
        <w:pStyle w:val="NoSpacing"/>
        <w:spacing w:line="276" w:lineRule="auto"/>
        <w:jc w:val="both"/>
        <w:rPr>
          <w:rStyle w:val="FontStyle43"/>
          <w:rFonts w:ascii="Arial" w:hAnsi="Arial" w:cs="Arial"/>
          <w:b/>
          <w:sz w:val="24"/>
          <w:szCs w:val="24"/>
          <w:lang w:val="ru-RU"/>
        </w:rPr>
      </w:pPr>
      <w:r w:rsidRPr="0001449F">
        <w:rPr>
          <w:rFonts w:ascii="Arial" w:hAnsi="Arial" w:cs="Arial"/>
          <w:b/>
          <w:sz w:val="24"/>
          <w:szCs w:val="24"/>
          <w:lang w:val="ru-RU"/>
        </w:rPr>
        <w:t>Раздел III. Тематическое планирование с учетом рабочей программы воспитания с указанием количества часов, отведенных на изучение темы.</w:t>
      </w:r>
    </w:p>
    <w:p w:rsidR="001530AA" w:rsidRPr="0001449F" w:rsidRDefault="001530AA" w:rsidP="005D15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1530AA" w:rsidRPr="0001449F" w:rsidRDefault="001530AA" w:rsidP="005D1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1530AA" w:rsidRPr="0001449F" w:rsidRDefault="001530AA" w:rsidP="005D1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1530AA" w:rsidRPr="0001449F" w:rsidRDefault="001530AA" w:rsidP="005D1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1530AA" w:rsidRPr="0001449F" w:rsidRDefault="001530AA" w:rsidP="005D1568">
      <w:pPr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1530AA" w:rsidRPr="0001449F" w:rsidRDefault="001530AA" w:rsidP="005D1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1530AA" w:rsidRPr="0001449F" w:rsidRDefault="001530AA" w:rsidP="005D156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1530AA" w:rsidRPr="0001449F" w:rsidRDefault="001530AA" w:rsidP="005D1568">
      <w:pPr>
        <w:spacing w:after="15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295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71"/>
        <w:gridCol w:w="24"/>
        <w:gridCol w:w="8020"/>
        <w:gridCol w:w="10"/>
        <w:gridCol w:w="1291"/>
        <w:gridCol w:w="22"/>
        <w:gridCol w:w="7"/>
        <w:gridCol w:w="1291"/>
        <w:gridCol w:w="1320"/>
      </w:tblGrid>
      <w:tr w:rsidR="001530AA" w:rsidRPr="0001449F" w:rsidTr="007D6F80">
        <w:trPr>
          <w:gridAfter w:val="2"/>
          <w:wAfter w:w="2611" w:type="dxa"/>
          <w:trHeight w:val="345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Тема урока и раздела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530AA" w:rsidRPr="0001449F" w:rsidTr="007D6F80">
        <w:trPr>
          <w:gridAfter w:val="4"/>
          <w:wAfter w:w="2640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0AA" w:rsidRPr="0001449F" w:rsidRDefault="001530AA" w:rsidP="007D6F8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30AA" w:rsidRPr="0001449F" w:rsidRDefault="001530AA" w:rsidP="008367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30AA" w:rsidRPr="0001449F" w:rsidRDefault="001530AA" w:rsidP="007D6F8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Книги. Библиотеки.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D6F80">
            <w:pPr>
              <w:spacing w:beforeAutospacing="1" w:after="0" w:line="240" w:lineRule="auto"/>
              <w:ind w:left="360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D6F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Русские народные песни. Русские народные потешки и прибаутки.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Загадки, пословицы, поговорки.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Русские народные песни, потешки и прибаутки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sz w:val="24"/>
                <w:szCs w:val="24"/>
              </w:rPr>
              <w:t>Вводная диагностика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449F">
              <w:rPr>
                <w:rFonts w:ascii="Arial" w:hAnsi="Arial" w:cs="Arial"/>
                <w:sz w:val="24"/>
                <w:szCs w:val="24"/>
              </w:rPr>
              <w:t>Считалки и небылицы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Загадки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Сказка «Петушок и бобовое зёрнышко».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Сказка «У страха глаза велики».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Сказка «Лиса и тетерев».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Сказка «Каша из топора».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Сказка "Лиса и Журавль"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Сказка «Гуси – лебеди».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Обобщающий урок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 xml:space="preserve">«Устное народное творчество». </w:t>
            </w:r>
            <w:r w:rsidRPr="0001449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Игра интеллектуальная «Умники и умницы».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:rsidR="001530AA" w:rsidRPr="0001449F" w:rsidRDefault="001530AA" w:rsidP="000F0F41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Стихи Тютчева, Бальмонта, Плещеева.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А.Фет «Ласточки пропали…».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«Осенние листья» - тема для поэтов. И.Бунин «Сегодня так светло кругом…».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В.Берестов «Хитрые грибы». М. Пришвин «Осеннее утро»,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М. Пришвин "Осеннее утро"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1449F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Проверочная работа «Проверь себя»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Обобщение по разделу «Люблю природу русскую. Осень».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:rsidR="001530AA" w:rsidRPr="0001449F" w:rsidRDefault="001530AA" w:rsidP="000F0F41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F0F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Русские писатели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А.Пушкин «У лукоморья дуб зелёный…»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А.Пушкин «Сказка о рыбаке и рыбке».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А.Пушкин «Сказка о рыбаке и рыбке».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А.Пушкин «Сказка о рыбаке и рыбке».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Обобщение по теме «Сказки А.Пушкина». </w:t>
            </w:r>
            <w:r w:rsidRPr="0001449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Викторина – тест «Кто он?».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И.Крылов «Лебедь, рак и щука».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И.Крылов «Стрекоза и муравей».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Л.Толстой «Котёнок»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«Правда всего дороже».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Л.Толстой «Филиппок».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 xml:space="preserve">Л.Толстой «Филиппок». 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0F0F41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Обобщение по разделу «Русские писатели».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0F0F41">
        <w:trPr>
          <w:trHeight w:val="360"/>
        </w:trPr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Урок – викторина « Угадайка».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nil"/>
            </w:tcBorders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366CBD">
        <w:trPr>
          <w:gridAfter w:val="2"/>
          <w:wAfter w:w="2611" w:type="dxa"/>
          <w:trHeight w:val="50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:rsidR="001530AA" w:rsidRPr="0001449F" w:rsidRDefault="001530AA" w:rsidP="00366CBD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1530AA" w:rsidRPr="0001449F" w:rsidTr="000F0F41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 </w:t>
            </w: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братьях наших меньших.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И.Пивоварова «Жила-была собака…».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В.Берестов «Кошкин щенок».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М.Пришвин «Ребята и утята».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М.Пришвин «Ребята и утята».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Е.Чарушин «Страшный рассказ».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Е.Чарушин «Страшный рассказ».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Б.Житков «Храбрый утёнок».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Б.Житков «Храбрый утёнок».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В.Бианки «Музыкант».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В.Бианки «Музыкант».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В.Бианки «Сова».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В.Бианки «Сова».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Е. Благинина "Мороз"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Е. Благинина "Мороз"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Обобщение по разделу «О братьях наших меньших». </w:t>
            </w:r>
            <w:r w:rsidRPr="0001449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Выставка книжных иллюстраций».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:rsidR="001530AA" w:rsidRPr="0001449F" w:rsidRDefault="001530AA" w:rsidP="00366CBD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И. Бунин "Первый снег"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К. Бальмонт "Снежинка"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Я. Аким "Утром кот..."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Ф. Тютчев "Чародейкою Зимою..."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С. Есенин "Поёт зима - аукает..." , «Берёза».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 xml:space="preserve">А. Пушкин "Вот север, тучи нагоняя..." 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 Пушкин "Зима!"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Сказка «Два Мороза».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Сказка «Два Мороза».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1449F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Проверочная работа «Проверь себя»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С.Михалков «Новогодняя быль».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С.Михалков «Новогодняя быль».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Обобщение по разделу «Люблю природу русскую. Зима». 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Конкурс чтецов.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:rsidR="001530AA" w:rsidRPr="0001449F" w:rsidRDefault="001530AA" w:rsidP="00366CBD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Писатели – детям.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Корней Иванович Чуковский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К.Чуковский «Путаница».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К.Чуковский «Радость».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К.Чуковский «Федорино горе».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К.Чуковский «Федорино горе».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К.Чуковский «Федорино горе».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С.В. Михалков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С.В. Михалков  «Сила воли».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С. В. Михалков "Мой щенок"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А.Барто «Верёвочка».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А.Барто «Мы не заметили жука…»,«Вовка – добрая душа».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Н.Носов «Затейники».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Н.Носов «Затейники».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Н.Носов «Живая шляпа».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 Осеева "Синие листья"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Н.Носов «На горке».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Н.Носов «На горке».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Обобщение по разделу «Писатели – детям».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Урок – игра «Самый умный.»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:rsidR="001530AA" w:rsidRPr="0001449F" w:rsidRDefault="001530AA" w:rsidP="00366CBD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Я и мои друзья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Ю. Ермолаев «Два пирожных».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В.Осеева «Волшебное слово».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В.Осеева «Волшебное слово».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В.Осеева «Волшебное слово».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54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 Осеева "Хорошее"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В.В. Лунин «Я и Вовка».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В.Д. Берестов «За игрой».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Э.Э. Мошковская «Я ушёл в свою обиду».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В.Осеева «Почему?»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В.Осеева «Почему?»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Обобщение по разделу «Я и мои друзья». </w:t>
            </w:r>
            <w:r w:rsidRPr="0001449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Урок – игра «Звездный час».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:rsidR="001530AA" w:rsidRPr="0001449F" w:rsidRDefault="001530AA" w:rsidP="00366CBD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Люблю природу русскую. Весна</w:t>
            </w: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Стихи Ф.Тютчева о весне.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Стихи А.Плещеева о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весне.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А.Блок «На лугу».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А.Плещеев «В бурю».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1449F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Проверочная работа «Проверь себя»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И. Бунин «Матери»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Е. Благинина «Посидим в тишине»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366CBD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Э.Мошковская «Я маму мою обидел…».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366CBD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С.Васильева "Белая берёза"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366CBD">
        <w:trPr>
          <w:trHeight w:val="360"/>
        </w:trPr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Урок – конкурс «Любимое стихотворение».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30AA" w:rsidRPr="0001449F" w:rsidRDefault="001530AA" w:rsidP="00366C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366CBD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beforeAutospacing="1" w:after="0" w:line="240" w:lineRule="auto"/>
              <w:ind w:left="360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И в шутку и всерьёз.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 Введенский "Ученый Петя"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Д.Хармс "Вы знаете?"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И. Токмакова "Плим", "В чудной стране"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Б.Заходер. Песенки Винни – Пуха.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Стихи Э.Успенского.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Стихи Э.Успенского.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Э.Успенский «Чебурашка».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Э.Успенский «Чебурашка».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В.Драгунский «Тайное становится явным».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В.Драгунский «Тайное становится явным».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Г.Остер «Будем знакомы»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Г.Остер «Будем знакомы».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Обобщение по разделу «И в шутку и в серьёз</w:t>
            </w:r>
            <w:r w:rsidRPr="0001449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». Викторина – поиск.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beforeAutospacing="1" w:after="0" w:line="240" w:lineRule="auto"/>
              <w:ind w:left="360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Литература зарубежных стран.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Ш.Перро «Кот в сапогах».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Ш.Перро «Кот в сапогах».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Ш.Перро «Кот в сапогах».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Ш.Перро «Красная Шапочка».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Ш.Перро «Красная Шапочка».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Урок – театрализации «Угадай сказочного героя»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Г.Х.Андерсен "Огниво"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Г.Х.Андерсен "Огниво"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3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«Принцесса на горошине».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1449F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Проверочная работа «Проверь себя»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«Принцесса на горошине».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«Принцесса на горошине».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Обобщение по разделу «Литература зарубежных стран». 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4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"Сюзон и мотылек", "Знают мамы, знают дети"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b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Экскурсия в сельскую библиотеку.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530AA" w:rsidRPr="0001449F" w:rsidTr="007D6F80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КВН «Цветик – семицветик».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7118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1530AA" w:rsidRPr="0001449F" w:rsidRDefault="001530AA" w:rsidP="008548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30AA" w:rsidRPr="0001449F" w:rsidRDefault="001530AA" w:rsidP="008548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30AA" w:rsidRDefault="001530AA" w:rsidP="003B6B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30AA" w:rsidRDefault="001530AA" w:rsidP="003B6B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30AA" w:rsidRDefault="001530AA" w:rsidP="003B6B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30AA" w:rsidRDefault="001530AA" w:rsidP="003B6B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30AA" w:rsidRDefault="001530AA" w:rsidP="003B6B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30AA" w:rsidRDefault="001530AA" w:rsidP="003B6B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30AA" w:rsidRDefault="001530AA" w:rsidP="003B6B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30AA" w:rsidRDefault="001530AA" w:rsidP="003B6B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30AA" w:rsidRDefault="001530AA" w:rsidP="003B6B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30AA" w:rsidRDefault="001530AA" w:rsidP="003B6B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30AA" w:rsidRPr="0001449F" w:rsidRDefault="001530AA" w:rsidP="003B6B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1449F">
        <w:rPr>
          <w:rFonts w:ascii="Arial" w:hAnsi="Arial" w:cs="Arial"/>
          <w:b/>
          <w:sz w:val="24"/>
          <w:szCs w:val="24"/>
        </w:rPr>
        <w:t>Приложение</w:t>
      </w:r>
    </w:p>
    <w:p w:rsidR="001530AA" w:rsidRPr="0001449F" w:rsidRDefault="001530AA" w:rsidP="008548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449F">
        <w:rPr>
          <w:rFonts w:ascii="Arial" w:hAnsi="Arial" w:cs="Arial"/>
          <w:b/>
          <w:sz w:val="24"/>
          <w:szCs w:val="24"/>
        </w:rPr>
        <w:t>Календарно – тематическое планирование</w:t>
      </w:r>
    </w:p>
    <w:p w:rsidR="001530AA" w:rsidRPr="0001449F" w:rsidRDefault="001530AA" w:rsidP="008548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95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71"/>
        <w:gridCol w:w="24"/>
        <w:gridCol w:w="8020"/>
        <w:gridCol w:w="10"/>
        <w:gridCol w:w="1291"/>
        <w:gridCol w:w="22"/>
        <w:gridCol w:w="7"/>
        <w:gridCol w:w="1291"/>
        <w:gridCol w:w="1320"/>
      </w:tblGrid>
      <w:tr w:rsidR="001530AA" w:rsidRPr="0001449F" w:rsidTr="0083672B">
        <w:trPr>
          <w:gridAfter w:val="2"/>
          <w:wAfter w:w="2611" w:type="dxa"/>
          <w:trHeight w:val="345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Тема урока и раздела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1530AA" w:rsidRPr="0001449F" w:rsidTr="0083672B">
        <w:trPr>
          <w:gridAfter w:val="4"/>
          <w:wAfter w:w="2640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30AA" w:rsidRPr="0001449F" w:rsidRDefault="001530AA" w:rsidP="008367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30AA" w:rsidRPr="0001449F" w:rsidRDefault="001530AA" w:rsidP="0083672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BC50D7">
            <w:pPr>
              <w:spacing w:beforeAutospacing="1" w:after="0" w:line="240" w:lineRule="auto"/>
              <w:ind w:left="284"/>
              <w:rPr>
                <w:rFonts w:ascii="Arial" w:hAnsi="Arial" w:cs="Arial"/>
                <w:color w:val="767676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24"/>
                <w:szCs w:val="24"/>
              </w:rPr>
              <w:t>1</w:t>
            </w: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BC50D7">
            <w:pPr>
              <w:spacing w:beforeAutospacing="1" w:after="0" w:line="240" w:lineRule="auto"/>
              <w:ind w:left="284"/>
              <w:rPr>
                <w:rFonts w:ascii="Arial" w:hAnsi="Arial" w:cs="Arial"/>
                <w:color w:val="767676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24"/>
                <w:szCs w:val="24"/>
              </w:rPr>
              <w:t>2</w:t>
            </w: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Книги. Библиотеки. Экскурсия в школьную библиотеку.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beforeAutospacing="1" w:after="0" w:line="240" w:lineRule="auto"/>
              <w:ind w:left="360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BC50D7">
            <w:pPr>
              <w:spacing w:beforeAutospacing="1" w:after="0" w:line="240" w:lineRule="auto"/>
              <w:ind w:left="284"/>
              <w:rPr>
                <w:rFonts w:ascii="Arial" w:hAnsi="Arial" w:cs="Arial"/>
                <w:color w:val="767676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24"/>
                <w:szCs w:val="24"/>
              </w:rPr>
              <w:t>3</w:t>
            </w: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Русские народные песни. Русские народные потешки и прибаутки.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BC50D7">
            <w:pPr>
              <w:spacing w:beforeAutospacing="1" w:after="0" w:line="240" w:lineRule="auto"/>
              <w:ind w:left="284"/>
              <w:rPr>
                <w:rFonts w:ascii="Arial" w:hAnsi="Arial" w:cs="Arial"/>
                <w:color w:val="767676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24"/>
                <w:szCs w:val="24"/>
              </w:rPr>
              <w:t>4</w:t>
            </w: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Загадки, пословицы, поговорки.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BC50D7">
            <w:pPr>
              <w:spacing w:beforeAutospacing="1" w:after="0" w:line="240" w:lineRule="auto"/>
              <w:ind w:left="284"/>
              <w:rPr>
                <w:rFonts w:ascii="Arial" w:hAnsi="Arial" w:cs="Arial"/>
                <w:color w:val="767676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24"/>
                <w:szCs w:val="24"/>
              </w:rPr>
              <w:t>5</w:t>
            </w: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Русские народные песни, потешки и прибаутки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BC50D7">
            <w:pPr>
              <w:spacing w:beforeAutospacing="1" w:after="0" w:line="240" w:lineRule="auto"/>
              <w:ind w:left="284"/>
              <w:rPr>
                <w:rFonts w:ascii="Arial" w:hAnsi="Arial" w:cs="Arial"/>
                <w:color w:val="767676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24"/>
                <w:szCs w:val="24"/>
              </w:rPr>
              <w:t>6</w:t>
            </w: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sz w:val="24"/>
                <w:szCs w:val="24"/>
              </w:rPr>
              <w:t>Вводная диагностика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449F">
              <w:rPr>
                <w:rFonts w:ascii="Arial" w:hAnsi="Arial" w:cs="Arial"/>
                <w:sz w:val="24"/>
                <w:szCs w:val="24"/>
              </w:rPr>
              <w:t>Считалки и небылицы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BC50D7">
            <w:pPr>
              <w:spacing w:beforeAutospacing="1" w:after="0" w:line="240" w:lineRule="auto"/>
              <w:ind w:left="284"/>
              <w:rPr>
                <w:rFonts w:ascii="Arial" w:hAnsi="Arial" w:cs="Arial"/>
                <w:color w:val="767676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24"/>
                <w:szCs w:val="24"/>
              </w:rPr>
              <w:t>7</w:t>
            </w: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Загадки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BC50D7">
            <w:pPr>
              <w:spacing w:beforeAutospacing="1" w:after="0" w:line="240" w:lineRule="auto"/>
              <w:ind w:left="284"/>
              <w:rPr>
                <w:rFonts w:ascii="Arial" w:hAnsi="Arial" w:cs="Arial"/>
                <w:color w:val="767676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24"/>
                <w:szCs w:val="24"/>
              </w:rPr>
              <w:t>8</w:t>
            </w: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Сказка «Петушок и бобовое зёрнышко».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BC50D7">
            <w:pPr>
              <w:spacing w:beforeAutospacing="1" w:after="0" w:line="240" w:lineRule="auto"/>
              <w:ind w:left="284"/>
              <w:rPr>
                <w:rFonts w:ascii="Arial" w:hAnsi="Arial" w:cs="Arial"/>
                <w:color w:val="767676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24"/>
                <w:szCs w:val="24"/>
              </w:rPr>
              <w:t>9</w:t>
            </w: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Сказка «У страха глаза велики».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BC50D7">
            <w:pPr>
              <w:spacing w:beforeAutospacing="1" w:after="0" w:line="240" w:lineRule="auto"/>
              <w:ind w:left="284"/>
              <w:rPr>
                <w:rFonts w:ascii="Arial" w:hAnsi="Arial" w:cs="Arial"/>
                <w:color w:val="767676"/>
                <w:sz w:val="24"/>
                <w:szCs w:val="24"/>
              </w:rPr>
            </w:pPr>
            <w:r>
              <w:rPr>
                <w:rFonts w:ascii="Arial" w:hAnsi="Arial" w:cs="Arial"/>
                <w:color w:val="767676"/>
                <w:sz w:val="24"/>
                <w:szCs w:val="24"/>
              </w:rPr>
              <w:t>10</w:t>
            </w: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Сказка «Лиса и тетерев».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Сказка «Каша из топора».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Сказка "Лиса и Журавль"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Сказка «Гуси – лебеди».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Обобщающий урок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 xml:space="preserve">«Устное народное творчество». 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:rsidR="001530AA" w:rsidRPr="0001449F" w:rsidRDefault="001530AA" w:rsidP="0083672B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Стихи Тютчева, Бальмонта, Плещеева.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А.Фет «Ласточки пропали…».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«Осенние листья» - тема для поэтов. И.Бунин «Сегодня так светло кругом…».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В.Берестов «Хитрые грибы». М. Пришвин «Осеннее утро»,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М. Пришвин "Осеннее утро"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1449F">
            <w:pPr>
              <w:widowContro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Проверочная работа «Проверь себя»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Обобщение по разделу «Люблю природу русскую. Осень».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:rsidR="001530AA" w:rsidRPr="0001449F" w:rsidRDefault="001530AA" w:rsidP="0083672B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Русские писатели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А.Пушкин «У лукоморья дуб зелёный…»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А.Пушкин «Сказка о рыбаке и рыбке».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А.Пушкин «Сказка о рыбаке и рыбке».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А.Пушкин «Сказка о рыбаке и рыбке».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Обобщение по теме «Сказки А.Пушкина».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И.Крылов «Лебедь, рак и щука».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И.Крылов «Стрекоза и муравей».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Л.Толстой «Котёнок»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«Правда всего дороже».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Л.Толстой «Филиппок».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 xml:space="preserve">Л.Толстой «Филиппок». 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Обобщение по разделу «Русские писатели».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trHeight w:val="360"/>
        </w:trPr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Урок – викторина « Угадайка».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right w:val="nil"/>
            </w:tcBorders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502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:rsidR="001530AA" w:rsidRPr="0001449F" w:rsidRDefault="001530AA" w:rsidP="0083672B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 </w:t>
            </w: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братьях наших меньших.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И.Пивоварова «Жила-была собака…».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В.Берестов «Кошкин щенок».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М.Пришвин «Ребята и утята».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М.Пришвин «Ребята и утята».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Е.Чарушин «Страшный рассказ».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Е.Чарушин «Страшный рассказ».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Б.Житков «Храбрый утёнок».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Б.Житков «Храбрый утёнок».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В.Бианки «Музыкант».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В.Бианки «Музыкант».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В.Бианки «Сова».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В.Бианки «Сова».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Е. Благинина "Мороз"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Е. Благинина "Мороз"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Обобщение по разделу «О братьях наших меньших».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:rsidR="001530AA" w:rsidRPr="0001449F" w:rsidRDefault="001530AA" w:rsidP="0083672B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И. Бунин "Первый снег"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К. Бальмонт "Снежинка"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Я. Аким "Утром кот..."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Ф. Тютчев "Чародейкою Зимою..."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С. Есенин "Поёт зима - аукает..." , «Берёза».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 xml:space="preserve">А. Пушкин "Вот север, тучи нагоняя..." 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 Пушкин "Зима!"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Сказка «Два Мороза».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Сказка «Два Мороза».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1449F">
            <w:pPr>
              <w:widowContro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Проверочная работа «Проверь себя»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С.Михалков «Новогодняя быль».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С.Михалков «Новогодняя быль».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Обобщение по разделу «Люблю природу русскую. Зима». 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Конкурс чтецов.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:rsidR="001530AA" w:rsidRPr="0001449F" w:rsidRDefault="001530AA" w:rsidP="0083672B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Писатели – детям.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Корней Иванович Чуковский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К.Чуковский «Путаница».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К.Чуковский «Радость».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К.Чуковский «Федорино горе».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К.Чуковский «Федорино горе».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К.Чуковский «Федорино горе».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С.В. Михалков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С.В. Михалков  «Сила воли».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С. В. Михалков "Мой щенок"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А.Барто «Верёвочка».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А.Барто «Мы не заметили жука…»,«Вовка – добрая душа».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Н.Носов «Затейники».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Н.Носов «Затейники».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Н.Носов «Живая шляпа».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 Осеева "Синие листья"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Н.Носов «На горке».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Н.Носов «На горке».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Обобщение по разделу «Писатели – детям».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Урок – игра «Самый умный.»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:rsidR="001530AA" w:rsidRPr="0001449F" w:rsidRDefault="001530AA" w:rsidP="0083672B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Я и мои друзья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Ю. Ермолаев «Два пирожных».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В.Осеева «Волшебное слово».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В.Осеева «Волшебное слово».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В.Осеева «Волшебное слово».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54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 Осеева "Хорошее"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В.В. Лунин «Я и Вовка».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В.Д. Берестов «За игрой».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Э.Э. Мошковская «Я ушёл в свою обиду».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В.Осеева «Почему?»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В.Осеева «Почему?»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Обобщение по разделу «Я и мои друзья».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  <w:p w:rsidR="001530AA" w:rsidRPr="0001449F" w:rsidRDefault="001530AA" w:rsidP="0083672B">
            <w:p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Люблю природу русскую. Весна</w:t>
            </w: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Стихи Ф.Тютчева о весне.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Стихи А.Плещеева о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весне.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А.Блок «На лугу».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А.Плещеев «В бурю».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1449F">
            <w:pPr>
              <w:widowContro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Проверочная работа «Проверь себя»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И. Бунин «Матери»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Е. Благинина «Посидим в тишине»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Э.Мошковская «Я маму мою обидел…».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С.Васильева "Белая берёза"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trHeight w:val="360"/>
        </w:trPr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Урок – конкурс «Любимое стихотворение».</w:t>
            </w:r>
          </w:p>
        </w:tc>
        <w:tc>
          <w:tcPr>
            <w:tcW w:w="132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beforeAutospacing="1" w:after="0" w:line="240" w:lineRule="auto"/>
              <w:ind w:left="360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И в шутку и всерьёз.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А. Введенский "Ученый Петя"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Д.Хармс "Вы знаете?"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И. Токмакова "Плим", "В чудной стране"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Б.Заходер. Песенки Винни – Пуха.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Стихи Э.Успенского.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Стихи Э.Успенского.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Э.Успенский «Чебурашка».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Э.Успенский «Чебурашка».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В.Драгунский «Тайное становится явным».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В.Драгунский «Тайное становится явным».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Г.Остер «Будем знакомы»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Г.Остер «Будем знакомы».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Обобщение по разделу «И в шутку и в серьёз». Библиотечный урок.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beforeAutospacing="1" w:after="0" w:line="240" w:lineRule="auto"/>
              <w:ind w:left="360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Литература зарубежных стран.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Ш.Перро «Кот в сапогах».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Ш.Перро «Кот в сапогах».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Ш.Перро «Кот в сапогах».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Ш.Перро «Красная Шапочка».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Ш.Перро «Красная Шапочка».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Урок – театрализации.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Г.Х.Андерсен "Огниво"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Г.Х.Андерсен "Огниво"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3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«Принцесса на горошине».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01449F">
            <w:pPr>
              <w:widowContro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Проверочная работа «Проверь себя»</w:t>
            </w:r>
          </w:p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«Принцесса на горошине».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«Принцесса на горошине».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Обобщение по разделу «Литература зарубежных стран». Урок- викторина.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4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"Сюзон и мотылек", "Знают мамы, знают дети"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b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Экскурсия в сельскую библиотеку.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83672B">
        <w:trPr>
          <w:gridAfter w:val="2"/>
          <w:wAfter w:w="2611" w:type="dxa"/>
          <w:trHeight w:val="360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Arial" w:hAnsi="Arial" w:cs="Arial"/>
                <w:color w:val="767676"/>
                <w:sz w:val="24"/>
                <w:szCs w:val="24"/>
              </w:rPr>
            </w:pPr>
          </w:p>
        </w:tc>
        <w:tc>
          <w:tcPr>
            <w:tcW w:w="80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КВН «Цветик – семицветик».</w:t>
            </w:r>
          </w:p>
        </w:tc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530AA" w:rsidRPr="0001449F" w:rsidRDefault="001530AA" w:rsidP="003B6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30AA" w:rsidRPr="0001449F" w:rsidRDefault="001530AA" w:rsidP="003B6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30AA" w:rsidRPr="0001449F" w:rsidRDefault="001530AA" w:rsidP="003B6B30">
      <w:pPr>
        <w:shd w:val="clear" w:color="auto" w:fill="FFFFFF"/>
        <w:spacing w:after="0" w:line="240" w:lineRule="auto"/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 w:rsidRPr="0001449F">
        <w:rPr>
          <w:rFonts w:ascii="Arial" w:hAnsi="Arial" w:cs="Arial"/>
          <w:b/>
          <w:bCs/>
          <w:color w:val="000000"/>
          <w:sz w:val="24"/>
          <w:szCs w:val="24"/>
        </w:rPr>
        <w:t>Нормы отметок навыков техники чтения (слов/мин)</w:t>
      </w:r>
    </w:p>
    <w:tbl>
      <w:tblPr>
        <w:tblW w:w="1027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5"/>
        <w:gridCol w:w="1843"/>
        <w:gridCol w:w="1842"/>
        <w:gridCol w:w="2614"/>
        <w:gridCol w:w="3080"/>
      </w:tblGrid>
      <w:tr w:rsidR="001530AA" w:rsidRPr="0001449F" w:rsidTr="003B6B30">
        <w:trPr>
          <w:trHeight w:val="240"/>
        </w:trPr>
        <w:tc>
          <w:tcPr>
            <w:tcW w:w="102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Второй класс</w:t>
            </w:r>
          </w:p>
        </w:tc>
      </w:tr>
      <w:tr w:rsidR="001530AA" w:rsidRPr="0001449F" w:rsidTr="003B6B30">
        <w:trPr>
          <w:trHeight w:val="28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четверть</w:t>
            </w:r>
          </w:p>
        </w:tc>
      </w:tr>
      <w:tr w:rsidR="001530AA" w:rsidRPr="0001449F" w:rsidTr="003B6B30">
        <w:trPr>
          <w:trHeight w:val="28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больше 45 слов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больше 55 слов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больше 65 слов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больше 70 слов</w:t>
            </w:r>
          </w:p>
        </w:tc>
      </w:tr>
      <w:tr w:rsidR="001530AA" w:rsidRPr="0001449F" w:rsidTr="003B6B30">
        <w:trPr>
          <w:trHeight w:val="28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35–45 слов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40–55 слов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50–65 слов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55–70 слов</w:t>
            </w:r>
          </w:p>
        </w:tc>
      </w:tr>
      <w:tr w:rsidR="001530AA" w:rsidRPr="0001449F" w:rsidTr="003B6B30">
        <w:trPr>
          <w:trHeight w:val="28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25–34 слова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25–39 слов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35–49 слов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40–54 слова</w:t>
            </w:r>
          </w:p>
        </w:tc>
      </w:tr>
      <w:tr w:rsidR="001530AA" w:rsidRPr="0001449F" w:rsidTr="003B6B30">
        <w:trPr>
          <w:trHeight w:val="280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меньше 25 слов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меньше 25 слов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меньше 35 слов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1530AA" w:rsidRPr="0001449F" w:rsidRDefault="001530AA" w:rsidP="0083672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меньше 40 слов</w:t>
            </w:r>
          </w:p>
        </w:tc>
      </w:tr>
    </w:tbl>
    <w:p w:rsidR="001530AA" w:rsidRPr="0001449F" w:rsidRDefault="001530AA" w:rsidP="003B6B30">
      <w:pP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01449F">
        <w:rPr>
          <w:rFonts w:ascii="Arial" w:hAnsi="Arial" w:cs="Arial"/>
          <w:color w:val="000000"/>
          <w:sz w:val="24"/>
          <w:szCs w:val="24"/>
        </w:rPr>
        <w:t>.</w:t>
      </w:r>
    </w:p>
    <w:p w:rsidR="001530AA" w:rsidRPr="0001449F" w:rsidRDefault="001530AA" w:rsidP="007B7E5B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0AA" w:rsidRPr="0001449F" w:rsidRDefault="001530AA" w:rsidP="007B7E5B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0AA" w:rsidRPr="0001449F" w:rsidRDefault="001530AA" w:rsidP="007B7E5B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0AA" w:rsidRPr="0001449F" w:rsidRDefault="001530AA" w:rsidP="007B7E5B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0AA" w:rsidRPr="0001449F" w:rsidRDefault="001530AA" w:rsidP="007B7E5B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0AA" w:rsidRPr="0001449F" w:rsidRDefault="001530AA" w:rsidP="007B7E5B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0AA" w:rsidRPr="0001449F" w:rsidRDefault="001530AA" w:rsidP="007B7E5B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1530AA" w:rsidRPr="0001449F" w:rsidRDefault="001530AA" w:rsidP="007B7E5B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0AA" w:rsidRPr="0001449F" w:rsidRDefault="001530AA" w:rsidP="007B7E5B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0AA" w:rsidRPr="0001449F" w:rsidRDefault="001530AA" w:rsidP="007B7E5B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0AA" w:rsidRPr="0001449F" w:rsidRDefault="001530AA" w:rsidP="007B7E5B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0AA" w:rsidRPr="0001449F" w:rsidRDefault="001530AA" w:rsidP="007B7E5B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0AA" w:rsidRPr="0001449F" w:rsidRDefault="001530AA" w:rsidP="007B7E5B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1530AA" w:rsidRDefault="001530AA" w:rsidP="0001449F">
      <w:pPr>
        <w:pStyle w:val="Title"/>
        <w:tabs>
          <w:tab w:val="left" w:pos="444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530AA" w:rsidRDefault="001530AA" w:rsidP="0001449F">
      <w:pPr>
        <w:pStyle w:val="Title"/>
        <w:tabs>
          <w:tab w:val="left" w:pos="444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530AA" w:rsidRDefault="001530AA" w:rsidP="0001449F">
      <w:pPr>
        <w:pStyle w:val="Title"/>
        <w:tabs>
          <w:tab w:val="left" w:pos="444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530AA" w:rsidRDefault="001530AA" w:rsidP="0001449F">
      <w:pPr>
        <w:pStyle w:val="Title"/>
        <w:tabs>
          <w:tab w:val="left" w:pos="444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530AA" w:rsidRDefault="001530AA" w:rsidP="0001449F">
      <w:pPr>
        <w:pStyle w:val="Title"/>
        <w:tabs>
          <w:tab w:val="left" w:pos="444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530AA" w:rsidRDefault="001530AA" w:rsidP="0001449F">
      <w:pPr>
        <w:pStyle w:val="Title"/>
        <w:tabs>
          <w:tab w:val="left" w:pos="444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530AA" w:rsidRDefault="001530AA" w:rsidP="0001449F">
      <w:pPr>
        <w:pStyle w:val="Title"/>
        <w:tabs>
          <w:tab w:val="left" w:pos="4449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530AA" w:rsidRPr="0001449F" w:rsidRDefault="001530AA" w:rsidP="0001449F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Оценочные процедуры во 2 классе</w:t>
      </w:r>
    </w:p>
    <w:p w:rsidR="001530AA" w:rsidRPr="0001449F" w:rsidRDefault="001530AA" w:rsidP="0001449F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1449F">
        <w:rPr>
          <w:rFonts w:ascii="Arial" w:hAnsi="Arial" w:cs="Arial"/>
          <w:sz w:val="24"/>
          <w:szCs w:val="24"/>
        </w:rPr>
        <w:t>по литературному чтению</w:t>
      </w:r>
    </w:p>
    <w:p w:rsidR="001530AA" w:rsidRPr="0001449F" w:rsidRDefault="001530AA" w:rsidP="007B7E5B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659" w:tblpY="152"/>
        <w:tblOverlap w:val="never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246"/>
        <w:gridCol w:w="2530"/>
        <w:gridCol w:w="2263"/>
      </w:tblGrid>
      <w:tr w:rsidR="001530AA" w:rsidRPr="0001449F" w:rsidTr="007B7E5B">
        <w:trPr>
          <w:trHeight w:val="1224"/>
        </w:trPr>
        <w:tc>
          <w:tcPr>
            <w:tcW w:w="2802" w:type="dxa"/>
          </w:tcPr>
          <w:p w:rsidR="001530AA" w:rsidRPr="0001449F" w:rsidRDefault="001530AA" w:rsidP="007B7E5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sz w:val="24"/>
                <w:szCs w:val="24"/>
              </w:rPr>
              <w:t>Учебный период (четверть, полугодие, год)</w:t>
            </w:r>
          </w:p>
        </w:tc>
        <w:tc>
          <w:tcPr>
            <w:tcW w:w="3246" w:type="dxa"/>
          </w:tcPr>
          <w:p w:rsidR="001530AA" w:rsidRPr="0001449F" w:rsidRDefault="001530AA" w:rsidP="007B7E5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sz w:val="24"/>
                <w:szCs w:val="24"/>
              </w:rPr>
              <w:t>№ работы  (тема)</w:t>
            </w:r>
          </w:p>
        </w:tc>
        <w:tc>
          <w:tcPr>
            <w:tcW w:w="2530" w:type="dxa"/>
          </w:tcPr>
          <w:p w:rsidR="001530AA" w:rsidRPr="0001449F" w:rsidRDefault="001530AA" w:rsidP="007B7E5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2263" w:type="dxa"/>
          </w:tcPr>
          <w:p w:rsidR="001530AA" w:rsidRPr="0001449F" w:rsidRDefault="001530AA" w:rsidP="007B7E5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</w:p>
        </w:tc>
      </w:tr>
      <w:tr w:rsidR="001530AA" w:rsidRPr="0001449F" w:rsidTr="007B7E5B">
        <w:trPr>
          <w:trHeight w:val="1224"/>
        </w:trPr>
        <w:tc>
          <w:tcPr>
            <w:tcW w:w="2802" w:type="dxa"/>
          </w:tcPr>
          <w:p w:rsidR="001530AA" w:rsidRPr="0001449F" w:rsidRDefault="001530AA" w:rsidP="007B7E5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246" w:type="dxa"/>
          </w:tcPr>
          <w:p w:rsidR="001530AA" w:rsidRPr="0001449F" w:rsidRDefault="001530AA" w:rsidP="007B7E5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Проверочная работа «Проверь себя»</w:t>
            </w:r>
          </w:p>
          <w:p w:rsidR="001530AA" w:rsidRPr="0001449F" w:rsidRDefault="001530AA" w:rsidP="007B7E5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1530AA" w:rsidRPr="0001449F" w:rsidRDefault="001530AA" w:rsidP="007B7E5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Текст для чтения с заданиями</w:t>
            </w:r>
          </w:p>
        </w:tc>
        <w:tc>
          <w:tcPr>
            <w:tcW w:w="2263" w:type="dxa"/>
            <w:vMerge w:val="restart"/>
          </w:tcPr>
          <w:p w:rsidR="001530AA" w:rsidRPr="0001449F" w:rsidRDefault="001530AA" w:rsidP="007B7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Контрольные и проверочные работы в начальной школе.</w:t>
            </w:r>
            <w:r w:rsidRPr="0001449F">
              <w:rPr>
                <w:rFonts w:ascii="Arial" w:hAnsi="Arial" w:cs="Arial"/>
                <w:sz w:val="24"/>
                <w:szCs w:val="24"/>
              </w:rPr>
              <w:t>.: Метод.пособие/ Л.И. Тикунова, Т.В. Игнатьева.- М.:Дрофа, 2002</w:t>
            </w: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30AA" w:rsidRPr="0001449F" w:rsidTr="007B7E5B">
        <w:trPr>
          <w:trHeight w:val="1224"/>
        </w:trPr>
        <w:tc>
          <w:tcPr>
            <w:tcW w:w="2802" w:type="dxa"/>
          </w:tcPr>
          <w:p w:rsidR="001530AA" w:rsidRPr="0001449F" w:rsidRDefault="001530AA" w:rsidP="007B7E5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246" w:type="dxa"/>
          </w:tcPr>
          <w:p w:rsidR="001530AA" w:rsidRPr="0001449F" w:rsidRDefault="001530AA" w:rsidP="00332EC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Проверочная работа «Проверь себя»</w:t>
            </w:r>
          </w:p>
          <w:p w:rsidR="001530AA" w:rsidRPr="0001449F" w:rsidRDefault="001530AA" w:rsidP="007B7E5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1530AA" w:rsidRPr="0001449F" w:rsidRDefault="001530AA" w:rsidP="00332EC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Проверочная работа «Проверь себя»</w:t>
            </w:r>
          </w:p>
          <w:p w:rsidR="001530AA" w:rsidRPr="0001449F" w:rsidRDefault="001530AA" w:rsidP="007B7E5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1530AA" w:rsidRPr="0001449F" w:rsidRDefault="001530AA" w:rsidP="007B7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7B7E5B">
        <w:trPr>
          <w:trHeight w:val="1224"/>
        </w:trPr>
        <w:tc>
          <w:tcPr>
            <w:tcW w:w="2802" w:type="dxa"/>
          </w:tcPr>
          <w:p w:rsidR="001530AA" w:rsidRPr="0001449F" w:rsidRDefault="001530AA" w:rsidP="007B7E5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246" w:type="dxa"/>
          </w:tcPr>
          <w:p w:rsidR="001530AA" w:rsidRPr="0001449F" w:rsidRDefault="001530AA" w:rsidP="00332EC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Проверочная работа «Проверь себя»</w:t>
            </w:r>
          </w:p>
          <w:p w:rsidR="001530AA" w:rsidRPr="0001449F" w:rsidRDefault="001530AA" w:rsidP="00332EC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1530AA" w:rsidRPr="0001449F" w:rsidRDefault="001530AA" w:rsidP="00332EC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Проверочная работа «Проверь себя»</w:t>
            </w:r>
          </w:p>
          <w:p w:rsidR="001530AA" w:rsidRPr="0001449F" w:rsidRDefault="001530AA" w:rsidP="00332EC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1530AA" w:rsidRPr="0001449F" w:rsidRDefault="001530AA" w:rsidP="007B7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7B7E5B">
        <w:trPr>
          <w:trHeight w:val="1224"/>
        </w:trPr>
        <w:tc>
          <w:tcPr>
            <w:tcW w:w="2802" w:type="dxa"/>
          </w:tcPr>
          <w:p w:rsidR="001530AA" w:rsidRPr="0001449F" w:rsidRDefault="001530AA" w:rsidP="007B7E5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4 четверт</w:t>
            </w:r>
          </w:p>
        </w:tc>
        <w:tc>
          <w:tcPr>
            <w:tcW w:w="3246" w:type="dxa"/>
          </w:tcPr>
          <w:p w:rsidR="001530AA" w:rsidRPr="0001449F" w:rsidRDefault="001530AA" w:rsidP="00332EC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Проверочная работа «Проверь себя»</w:t>
            </w:r>
          </w:p>
          <w:p w:rsidR="001530AA" w:rsidRPr="0001449F" w:rsidRDefault="001530AA" w:rsidP="00332EC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</w:tcPr>
          <w:p w:rsidR="001530AA" w:rsidRPr="0001449F" w:rsidRDefault="001530AA" w:rsidP="00332EC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Проверочная работа «Проверь себя»</w:t>
            </w:r>
          </w:p>
          <w:p w:rsidR="001530AA" w:rsidRPr="0001449F" w:rsidRDefault="001530AA" w:rsidP="00332EC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1530AA" w:rsidRPr="0001449F" w:rsidRDefault="001530AA" w:rsidP="007B7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0AA" w:rsidRPr="0001449F" w:rsidTr="007B7E5B">
        <w:trPr>
          <w:trHeight w:val="1224"/>
        </w:trPr>
        <w:tc>
          <w:tcPr>
            <w:tcW w:w="2802" w:type="dxa"/>
          </w:tcPr>
          <w:p w:rsidR="001530AA" w:rsidRPr="0001449F" w:rsidRDefault="001530AA" w:rsidP="007B7E5B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246" w:type="dxa"/>
          </w:tcPr>
          <w:p w:rsidR="001530AA" w:rsidRPr="0001449F" w:rsidRDefault="001530AA" w:rsidP="00332EC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color w:val="000000"/>
                <w:sz w:val="24"/>
                <w:szCs w:val="24"/>
              </w:rPr>
              <w:t>Итоговая контрольная работа за год.</w:t>
            </w:r>
          </w:p>
        </w:tc>
        <w:tc>
          <w:tcPr>
            <w:tcW w:w="2530" w:type="dxa"/>
          </w:tcPr>
          <w:p w:rsidR="001530AA" w:rsidRPr="0001449F" w:rsidRDefault="001530AA" w:rsidP="00332ECB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449F">
              <w:rPr>
                <w:rFonts w:ascii="Arial" w:hAnsi="Arial" w:cs="Arial"/>
                <w:sz w:val="24"/>
                <w:szCs w:val="24"/>
              </w:rPr>
              <w:t>Текст для итогового контроля техники чтения</w:t>
            </w:r>
          </w:p>
        </w:tc>
        <w:tc>
          <w:tcPr>
            <w:tcW w:w="2263" w:type="dxa"/>
            <w:vMerge/>
          </w:tcPr>
          <w:p w:rsidR="001530AA" w:rsidRPr="0001449F" w:rsidRDefault="001530AA" w:rsidP="007B7E5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530AA" w:rsidRPr="0001449F" w:rsidRDefault="001530AA" w:rsidP="007B7E5B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sectPr w:rsidR="001530AA" w:rsidRPr="0001449F" w:rsidSect="005D15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587CFA"/>
    <w:multiLevelType w:val="hybridMultilevel"/>
    <w:tmpl w:val="B432930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80C"/>
    <w:rsid w:val="0001449F"/>
    <w:rsid w:val="000D4555"/>
    <w:rsid w:val="000F0F41"/>
    <w:rsid w:val="0014140E"/>
    <w:rsid w:val="001530AA"/>
    <w:rsid w:val="00181A57"/>
    <w:rsid w:val="002320E4"/>
    <w:rsid w:val="002463E9"/>
    <w:rsid w:val="00266C4F"/>
    <w:rsid w:val="00332ECB"/>
    <w:rsid w:val="00350CF1"/>
    <w:rsid w:val="00366CBD"/>
    <w:rsid w:val="003A2CAB"/>
    <w:rsid w:val="003B6B30"/>
    <w:rsid w:val="004C7C4D"/>
    <w:rsid w:val="00552DD2"/>
    <w:rsid w:val="005D1568"/>
    <w:rsid w:val="005F1C56"/>
    <w:rsid w:val="0070338A"/>
    <w:rsid w:val="0071186E"/>
    <w:rsid w:val="007238F7"/>
    <w:rsid w:val="00793E6A"/>
    <w:rsid w:val="007B7E5B"/>
    <w:rsid w:val="007D6F80"/>
    <w:rsid w:val="00804BCC"/>
    <w:rsid w:val="0083672B"/>
    <w:rsid w:val="0085480C"/>
    <w:rsid w:val="008A7CCA"/>
    <w:rsid w:val="008D13E7"/>
    <w:rsid w:val="008F6B2A"/>
    <w:rsid w:val="009012E7"/>
    <w:rsid w:val="009A2CCE"/>
    <w:rsid w:val="00AE4822"/>
    <w:rsid w:val="00AF0937"/>
    <w:rsid w:val="00B878A2"/>
    <w:rsid w:val="00BC50D7"/>
    <w:rsid w:val="00BD3A14"/>
    <w:rsid w:val="00CF798C"/>
    <w:rsid w:val="00E95CDE"/>
    <w:rsid w:val="00F038E1"/>
    <w:rsid w:val="00F275F1"/>
    <w:rsid w:val="00F56C6F"/>
    <w:rsid w:val="00FA3A68"/>
    <w:rsid w:val="00FD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480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85480C"/>
  </w:style>
  <w:style w:type="paragraph" w:customStyle="1" w:styleId="NormalPP">
    <w:name w:val="Normal PP"/>
    <w:basedOn w:val="Normal"/>
    <w:uiPriority w:val="99"/>
    <w:rsid w:val="008548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u-2-msonormal">
    <w:name w:val="u-2-msonormal"/>
    <w:basedOn w:val="Normal"/>
    <w:uiPriority w:val="99"/>
    <w:rsid w:val="008548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Знак"/>
    <w:basedOn w:val="Normal"/>
    <w:uiPriority w:val="99"/>
    <w:rsid w:val="008548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uiPriority w:val="99"/>
    <w:rsid w:val="008548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5D1568"/>
    <w:pPr>
      <w:widowControl w:val="0"/>
      <w:suppressAutoHyphens/>
      <w:autoSpaceDN w:val="0"/>
    </w:pPr>
    <w:rPr>
      <w:kern w:val="3"/>
      <w:lang w:val="de-DE" w:eastAsia="ja-JP"/>
    </w:rPr>
  </w:style>
  <w:style w:type="character" w:customStyle="1" w:styleId="FontStyle43">
    <w:name w:val="Font Style43"/>
    <w:uiPriority w:val="99"/>
    <w:rsid w:val="005D1568"/>
    <w:rPr>
      <w:rFonts w:ascii="Times New Roman" w:hAnsi="Times New Roman"/>
      <w:sz w:val="18"/>
    </w:rPr>
  </w:style>
  <w:style w:type="character" w:customStyle="1" w:styleId="NoSpacingChar">
    <w:name w:val="No Spacing Char"/>
    <w:link w:val="NoSpacing"/>
    <w:uiPriority w:val="99"/>
    <w:locked/>
    <w:rsid w:val="005D1568"/>
    <w:rPr>
      <w:kern w:val="3"/>
      <w:sz w:val="22"/>
      <w:lang w:val="de-DE" w:eastAsia="ja-JP"/>
    </w:rPr>
  </w:style>
  <w:style w:type="paragraph" w:styleId="Title">
    <w:name w:val="Title"/>
    <w:basedOn w:val="Normal"/>
    <w:link w:val="TitleChar"/>
    <w:uiPriority w:val="99"/>
    <w:qFormat/>
    <w:locked/>
    <w:rsid w:val="007B7E5B"/>
    <w:pPr>
      <w:widowControl w:val="0"/>
      <w:autoSpaceDE w:val="0"/>
      <w:autoSpaceDN w:val="0"/>
      <w:spacing w:before="78" w:after="0" w:line="240" w:lineRule="auto"/>
      <w:ind w:left="6125" w:right="2178" w:hanging="3999"/>
    </w:pPr>
    <w:rPr>
      <w:rFonts w:ascii="Cambria" w:hAnsi="Cambria" w:cs="Cambria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B7E5B"/>
    <w:rPr>
      <w:rFonts w:ascii="Cambria" w:hAnsi="Cambria" w:cs="Cambria"/>
      <w:b/>
      <w:bCs/>
      <w:sz w:val="28"/>
      <w:szCs w:val="28"/>
      <w:lang w:val="ru-RU" w:eastAsia="en-US" w:bidi="ar-SA"/>
    </w:rPr>
  </w:style>
  <w:style w:type="character" w:styleId="Hyperlink">
    <w:name w:val="Hyperlink"/>
    <w:basedOn w:val="DefaultParagraphFont"/>
    <w:uiPriority w:val="99"/>
    <w:rsid w:val="007B7E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18</Pages>
  <Words>4605</Words>
  <Characters>26250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12</cp:revision>
  <cp:lastPrinted>2021-09-19T15:52:00Z</cp:lastPrinted>
  <dcterms:created xsi:type="dcterms:W3CDTF">2012-08-31T16:55:00Z</dcterms:created>
  <dcterms:modified xsi:type="dcterms:W3CDTF">2021-11-02T07:06:00Z</dcterms:modified>
</cp:coreProperties>
</file>