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5A" w:rsidRPr="00C917A0" w:rsidRDefault="0064745A" w:rsidP="00C917A0">
      <w:pPr>
        <w:spacing w:after="0"/>
        <w:ind w:left="-880" w:firstLine="11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917A0">
        <w:rPr>
          <w:rFonts w:ascii="Arial" w:hAnsi="Arial" w:cs="Arial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840.75pt">
            <v:imagedata r:id="rId7" o:title=""/>
          </v:shape>
        </w:pict>
      </w:r>
    </w:p>
    <w:p w:rsidR="0064745A" w:rsidRDefault="0064745A" w:rsidP="00C917A0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Математика</w:t>
      </w:r>
    </w:p>
    <w:p w:rsidR="0064745A" w:rsidRDefault="0064745A" w:rsidP="000A3663">
      <w:pPr>
        <w:spacing w:after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4745A" w:rsidRPr="00067013" w:rsidRDefault="0064745A" w:rsidP="000A3663">
      <w:pPr>
        <w:spacing w:after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67013">
        <w:rPr>
          <w:rFonts w:ascii="Arial" w:hAnsi="Arial" w:cs="Arial"/>
          <w:b/>
          <w:bCs/>
          <w:color w:val="000000"/>
          <w:sz w:val="24"/>
          <w:szCs w:val="24"/>
        </w:rPr>
        <w:t>Раздел I. Планируемые результаты  освоения учебного предмета</w:t>
      </w:r>
    </w:p>
    <w:p w:rsidR="0064745A" w:rsidRPr="00A7792C" w:rsidRDefault="0064745A" w:rsidP="00EB7B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745A" w:rsidRPr="00F207EA" w:rsidRDefault="0064745A" w:rsidP="000A3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7EA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F207EA">
        <w:rPr>
          <w:rFonts w:ascii="Times New Roman" w:hAnsi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64745A" w:rsidRPr="00E6127C" w:rsidRDefault="0064745A" w:rsidP="000531DA">
      <w:pPr>
        <w:pStyle w:val="3"/>
        <w:numPr>
          <w:ilvl w:val="0"/>
          <w:numId w:val="7"/>
        </w:numPr>
        <w:spacing w:before="0"/>
        <w:jc w:val="both"/>
        <w:rPr>
          <w:b w:val="0"/>
          <w:sz w:val="24"/>
          <w:szCs w:val="24"/>
        </w:rPr>
      </w:pPr>
      <w:r w:rsidRPr="00F207EA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</w:t>
      </w:r>
      <w:r w:rsidRPr="00E6127C">
        <w:rPr>
          <w:b w:val="0"/>
          <w:sz w:val="24"/>
          <w:szCs w:val="24"/>
        </w:rPr>
        <w:t xml:space="preserve"> и сотрудничестве (этические нормы).</w:t>
      </w:r>
    </w:p>
    <w:p w:rsidR="0064745A" w:rsidRPr="00E6127C" w:rsidRDefault="0064745A" w:rsidP="000531DA">
      <w:pPr>
        <w:pStyle w:val="3"/>
        <w:numPr>
          <w:ilvl w:val="0"/>
          <w:numId w:val="8"/>
        </w:numPr>
        <w:spacing w:before="0"/>
        <w:jc w:val="both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A507C5">
        <w:rPr>
          <w:b w:val="0"/>
          <w:sz w:val="24"/>
          <w:szCs w:val="24"/>
        </w:rPr>
        <w:t xml:space="preserve">самостоятельно </w:t>
      </w:r>
      <w:r w:rsidRPr="00E6127C">
        <w:rPr>
          <w:b w:val="0"/>
          <w:sz w:val="24"/>
          <w:szCs w:val="24"/>
        </w:rPr>
        <w:t xml:space="preserve"> </w:t>
      </w:r>
      <w:r w:rsidRPr="00A507C5">
        <w:rPr>
          <w:b w:val="0"/>
          <w:sz w:val="24"/>
          <w:szCs w:val="24"/>
        </w:rPr>
        <w:t>делать</w:t>
      </w:r>
      <w:r w:rsidRPr="00E6127C">
        <w:rPr>
          <w:b w:val="0"/>
          <w:i/>
          <w:sz w:val="24"/>
          <w:szCs w:val="24"/>
        </w:rPr>
        <w:t xml:space="preserve"> </w:t>
      </w:r>
      <w:r w:rsidRPr="00A507C5">
        <w:rPr>
          <w:b w:val="0"/>
          <w:sz w:val="24"/>
          <w:szCs w:val="24"/>
        </w:rPr>
        <w:t>выбор</w:t>
      </w:r>
      <w:r w:rsidRPr="00E6127C">
        <w:rPr>
          <w:b w:val="0"/>
          <w:sz w:val="24"/>
          <w:szCs w:val="24"/>
        </w:rPr>
        <w:t>, какой поступок совершить.</w:t>
      </w:r>
    </w:p>
    <w:p w:rsidR="0064745A" w:rsidRPr="00F207EA" w:rsidRDefault="0064745A" w:rsidP="00F207E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207EA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F207EA">
        <w:rPr>
          <w:rFonts w:ascii="Times New Roman" w:hAnsi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64745A" w:rsidRPr="00F207EA" w:rsidRDefault="0064745A" w:rsidP="00F207EA">
      <w:pPr>
        <w:pStyle w:val="3"/>
        <w:spacing w:before="0"/>
        <w:ind w:firstLine="284"/>
        <w:jc w:val="both"/>
        <w:rPr>
          <w:b w:val="0"/>
          <w:sz w:val="24"/>
          <w:szCs w:val="24"/>
        </w:rPr>
      </w:pPr>
      <w:r w:rsidRPr="00F207EA">
        <w:rPr>
          <w:b w:val="0"/>
          <w:i/>
          <w:sz w:val="24"/>
          <w:szCs w:val="24"/>
        </w:rPr>
        <w:t>Регулятивные УУД</w:t>
      </w:r>
      <w:r w:rsidRPr="00F207EA">
        <w:rPr>
          <w:b w:val="0"/>
          <w:sz w:val="24"/>
          <w:szCs w:val="24"/>
        </w:rPr>
        <w:t>:</w:t>
      </w:r>
    </w:p>
    <w:p w:rsidR="0064745A" w:rsidRPr="00E6127C" w:rsidRDefault="0064745A" w:rsidP="000531DA">
      <w:pPr>
        <w:pStyle w:val="3"/>
        <w:numPr>
          <w:ilvl w:val="0"/>
          <w:numId w:val="9"/>
        </w:numPr>
        <w:spacing w:before="0"/>
        <w:jc w:val="both"/>
        <w:rPr>
          <w:b w:val="0"/>
          <w:sz w:val="24"/>
          <w:szCs w:val="24"/>
        </w:rPr>
      </w:pPr>
      <w:r w:rsidRPr="00F207EA">
        <w:rPr>
          <w:b w:val="0"/>
          <w:sz w:val="24"/>
          <w:szCs w:val="24"/>
        </w:rPr>
        <w:t>Определять</w:t>
      </w:r>
      <w:r w:rsidRPr="00E6127C">
        <w:rPr>
          <w:b w:val="0"/>
          <w:sz w:val="24"/>
          <w:szCs w:val="24"/>
        </w:rPr>
        <w:t xml:space="preserve"> цель деятельности на уроке с помощью учителя и самостоятельно. </w:t>
      </w:r>
    </w:p>
    <w:p w:rsidR="0064745A" w:rsidRPr="00E6127C" w:rsidRDefault="0064745A" w:rsidP="000531DA">
      <w:pPr>
        <w:pStyle w:val="3"/>
        <w:numPr>
          <w:ilvl w:val="0"/>
          <w:numId w:val="10"/>
        </w:numPr>
        <w:spacing w:before="0"/>
        <w:jc w:val="both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Учиться совместно с учителем обнаруживать и </w:t>
      </w:r>
      <w:r w:rsidRPr="00A507C5">
        <w:rPr>
          <w:b w:val="0"/>
          <w:sz w:val="24"/>
          <w:szCs w:val="24"/>
        </w:rPr>
        <w:t>формулировать</w:t>
      </w:r>
      <w:r w:rsidRPr="00E6127C">
        <w:rPr>
          <w:b w:val="0"/>
          <w:sz w:val="24"/>
          <w:szCs w:val="24"/>
        </w:rPr>
        <w:t xml:space="preserve"> </w:t>
      </w:r>
      <w:r w:rsidRPr="00A507C5">
        <w:rPr>
          <w:b w:val="0"/>
          <w:sz w:val="24"/>
          <w:szCs w:val="24"/>
        </w:rPr>
        <w:t>учебную</w:t>
      </w:r>
      <w:r w:rsidRPr="00E6127C">
        <w:rPr>
          <w:b w:val="0"/>
          <w:sz w:val="24"/>
          <w:szCs w:val="24"/>
        </w:rPr>
        <w:t xml:space="preserve"> </w:t>
      </w:r>
      <w:r w:rsidRPr="00A507C5">
        <w:rPr>
          <w:b w:val="0"/>
          <w:sz w:val="24"/>
          <w:szCs w:val="24"/>
        </w:rPr>
        <w:t>проблему</w:t>
      </w:r>
      <w:r w:rsidRPr="00E6127C">
        <w:rPr>
          <w:b w:val="0"/>
          <w:sz w:val="24"/>
          <w:szCs w:val="24"/>
        </w:rPr>
        <w:t xml:space="preserve"> совместно с учителем Учиться </w:t>
      </w:r>
      <w:r w:rsidRPr="00A507C5">
        <w:rPr>
          <w:b w:val="0"/>
          <w:sz w:val="24"/>
          <w:szCs w:val="24"/>
        </w:rPr>
        <w:t>планировать</w:t>
      </w:r>
      <w:r w:rsidRPr="00E6127C">
        <w:rPr>
          <w:b w:val="0"/>
          <w:sz w:val="24"/>
          <w:szCs w:val="24"/>
        </w:rPr>
        <w:t xml:space="preserve"> учебную деятельность на уроке. </w:t>
      </w:r>
    </w:p>
    <w:p w:rsidR="0064745A" w:rsidRPr="00E6127C" w:rsidRDefault="0064745A" w:rsidP="000531DA">
      <w:pPr>
        <w:pStyle w:val="3"/>
        <w:numPr>
          <w:ilvl w:val="0"/>
          <w:numId w:val="11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Высказывать</w:t>
      </w:r>
      <w:r w:rsidRPr="00E6127C">
        <w:rPr>
          <w:b w:val="0"/>
          <w:sz w:val="24"/>
          <w:szCs w:val="24"/>
        </w:rPr>
        <w:t xml:space="preserve"> свою версию, пытаться предлагать способ её проверки Работая по предложенному плану, </w:t>
      </w:r>
      <w:r w:rsidRPr="00A507C5">
        <w:rPr>
          <w:b w:val="0"/>
          <w:sz w:val="24"/>
          <w:szCs w:val="24"/>
        </w:rPr>
        <w:t>использовать</w:t>
      </w:r>
      <w:r w:rsidRPr="00E6127C">
        <w:rPr>
          <w:b w:val="0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64745A" w:rsidRPr="00E6127C" w:rsidRDefault="0064745A" w:rsidP="000531DA">
      <w:pPr>
        <w:pStyle w:val="3"/>
        <w:numPr>
          <w:ilvl w:val="0"/>
          <w:numId w:val="12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Определять</w:t>
      </w:r>
      <w:r w:rsidRPr="00E6127C">
        <w:rPr>
          <w:b w:val="0"/>
          <w:sz w:val="24"/>
          <w:szCs w:val="24"/>
        </w:rPr>
        <w:t xml:space="preserve"> успешность выполнения своего задания в диалоге с учителем.</w:t>
      </w:r>
    </w:p>
    <w:p w:rsidR="0064745A" w:rsidRPr="00E6127C" w:rsidRDefault="0064745A" w:rsidP="00B95E5E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 w:rsidRPr="00E6127C">
        <w:rPr>
          <w:b w:val="0"/>
          <w:i/>
          <w:sz w:val="24"/>
          <w:szCs w:val="24"/>
        </w:rPr>
        <w:t>Познавательные УУД</w:t>
      </w:r>
      <w:r w:rsidRPr="00E6127C">
        <w:rPr>
          <w:b w:val="0"/>
          <w:sz w:val="24"/>
          <w:szCs w:val="24"/>
        </w:rPr>
        <w:t>:</w:t>
      </w:r>
    </w:p>
    <w:p w:rsidR="0064745A" w:rsidRPr="00E6127C" w:rsidRDefault="0064745A" w:rsidP="000531DA">
      <w:pPr>
        <w:pStyle w:val="3"/>
        <w:numPr>
          <w:ilvl w:val="0"/>
          <w:numId w:val="13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Ориентироваться в своей системе знаний: </w:t>
      </w:r>
      <w:r w:rsidRPr="00A507C5">
        <w:rPr>
          <w:b w:val="0"/>
          <w:sz w:val="24"/>
          <w:szCs w:val="24"/>
        </w:rPr>
        <w:t>понимать</w:t>
      </w:r>
      <w:r w:rsidRPr="00E6127C">
        <w:rPr>
          <w:b w:val="0"/>
          <w:sz w:val="24"/>
          <w:szCs w:val="24"/>
        </w:rPr>
        <w:t>, что нужна  дополнительная информация (знания) для решения учебной  задачи в один шаг.</w:t>
      </w:r>
    </w:p>
    <w:p w:rsidR="0064745A" w:rsidRPr="00E6127C" w:rsidRDefault="0064745A" w:rsidP="000531DA">
      <w:pPr>
        <w:pStyle w:val="3"/>
        <w:numPr>
          <w:ilvl w:val="0"/>
          <w:numId w:val="14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Делать</w:t>
      </w:r>
      <w:r w:rsidRPr="00E6127C">
        <w:rPr>
          <w:b w:val="0"/>
          <w:sz w:val="24"/>
          <w:szCs w:val="24"/>
        </w:rPr>
        <w:t xml:space="preserve"> предварительный </w:t>
      </w:r>
      <w:r w:rsidRPr="00A507C5">
        <w:rPr>
          <w:b w:val="0"/>
          <w:sz w:val="24"/>
          <w:szCs w:val="24"/>
        </w:rPr>
        <w:t>отбор</w:t>
      </w:r>
      <w:r w:rsidRPr="00E6127C">
        <w:rPr>
          <w:b w:val="0"/>
          <w:sz w:val="24"/>
          <w:szCs w:val="24"/>
        </w:rPr>
        <w:t xml:space="preserve"> источников информации для  решения учебной задачи. </w:t>
      </w:r>
    </w:p>
    <w:p w:rsidR="0064745A" w:rsidRPr="00E6127C" w:rsidRDefault="0064745A" w:rsidP="000531DA">
      <w:pPr>
        <w:pStyle w:val="3"/>
        <w:numPr>
          <w:ilvl w:val="0"/>
          <w:numId w:val="15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Добывать новые знания: </w:t>
      </w:r>
      <w:r w:rsidRPr="00A507C5">
        <w:rPr>
          <w:b w:val="0"/>
          <w:sz w:val="24"/>
          <w:szCs w:val="24"/>
        </w:rPr>
        <w:t>находить</w:t>
      </w:r>
      <w:r w:rsidRPr="00E6127C">
        <w:rPr>
          <w:b w:val="0"/>
          <w:sz w:val="24"/>
          <w:szCs w:val="24"/>
        </w:rPr>
        <w:t xml:space="preserve"> необходимую информацию как в учебнике, так и в предложенных учителем  словарях и энциклопедиях </w:t>
      </w:r>
    </w:p>
    <w:p w:rsidR="0064745A" w:rsidRPr="00E6127C" w:rsidRDefault="0064745A" w:rsidP="000531DA">
      <w:pPr>
        <w:pStyle w:val="3"/>
        <w:numPr>
          <w:ilvl w:val="0"/>
          <w:numId w:val="16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Добывать новые знания: </w:t>
      </w:r>
      <w:r w:rsidRPr="00A507C5">
        <w:rPr>
          <w:b w:val="0"/>
          <w:sz w:val="24"/>
          <w:szCs w:val="24"/>
        </w:rPr>
        <w:t>извлекать</w:t>
      </w:r>
      <w:r w:rsidRPr="00E6127C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64745A" w:rsidRPr="00E6127C" w:rsidRDefault="0064745A" w:rsidP="000531DA">
      <w:pPr>
        <w:pStyle w:val="3"/>
        <w:numPr>
          <w:ilvl w:val="0"/>
          <w:numId w:val="17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 xml:space="preserve">Перерабатывать полученную информацию: </w:t>
      </w:r>
      <w:r w:rsidRPr="00A507C5">
        <w:rPr>
          <w:b w:val="0"/>
          <w:sz w:val="24"/>
          <w:szCs w:val="24"/>
        </w:rPr>
        <w:t>наблюдать</w:t>
      </w:r>
      <w:r w:rsidRPr="00E6127C">
        <w:rPr>
          <w:b w:val="0"/>
          <w:sz w:val="24"/>
          <w:szCs w:val="24"/>
        </w:rPr>
        <w:t xml:space="preserve"> и </w:t>
      </w:r>
      <w:r w:rsidRPr="00A507C5">
        <w:rPr>
          <w:b w:val="0"/>
          <w:sz w:val="24"/>
          <w:szCs w:val="24"/>
        </w:rPr>
        <w:t>делать</w:t>
      </w:r>
      <w:r w:rsidRPr="00E6127C">
        <w:rPr>
          <w:b w:val="0"/>
          <w:sz w:val="24"/>
          <w:szCs w:val="24"/>
        </w:rPr>
        <w:t xml:space="preserve">  самостоятельные  </w:t>
      </w:r>
      <w:r w:rsidRPr="00A507C5">
        <w:rPr>
          <w:b w:val="0"/>
          <w:sz w:val="24"/>
          <w:szCs w:val="24"/>
        </w:rPr>
        <w:t>выводы</w:t>
      </w:r>
      <w:r w:rsidRPr="00E6127C">
        <w:rPr>
          <w:b w:val="0"/>
          <w:sz w:val="24"/>
          <w:szCs w:val="24"/>
        </w:rPr>
        <w:t>.</w:t>
      </w:r>
    </w:p>
    <w:p w:rsidR="0064745A" w:rsidRPr="00E6127C" w:rsidRDefault="0064745A" w:rsidP="00B95E5E">
      <w:pPr>
        <w:pStyle w:val="3"/>
        <w:spacing w:before="120"/>
        <w:ind w:firstLine="284"/>
        <w:jc w:val="left"/>
        <w:rPr>
          <w:b w:val="0"/>
          <w:sz w:val="24"/>
          <w:szCs w:val="24"/>
        </w:rPr>
      </w:pPr>
      <w:r w:rsidRPr="00E6127C">
        <w:rPr>
          <w:b w:val="0"/>
          <w:i/>
          <w:sz w:val="24"/>
          <w:szCs w:val="24"/>
        </w:rPr>
        <w:t>Коммуникативные УУД</w:t>
      </w:r>
      <w:r w:rsidRPr="00E6127C">
        <w:rPr>
          <w:b w:val="0"/>
          <w:sz w:val="24"/>
          <w:szCs w:val="24"/>
        </w:rPr>
        <w:t>:</w:t>
      </w:r>
    </w:p>
    <w:p w:rsidR="0064745A" w:rsidRPr="00E6127C" w:rsidRDefault="0064745A" w:rsidP="000531DA">
      <w:pPr>
        <w:pStyle w:val="3"/>
        <w:numPr>
          <w:ilvl w:val="0"/>
          <w:numId w:val="18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>Донести свою позицию до других:</w:t>
      </w:r>
      <w:r w:rsidRPr="00E6127C">
        <w:rPr>
          <w:b w:val="0"/>
          <w:i/>
          <w:sz w:val="24"/>
          <w:szCs w:val="24"/>
        </w:rPr>
        <w:t xml:space="preserve"> </w:t>
      </w:r>
      <w:r w:rsidRPr="00A507C5">
        <w:rPr>
          <w:b w:val="0"/>
          <w:sz w:val="24"/>
          <w:szCs w:val="24"/>
        </w:rPr>
        <w:t>оформлять</w:t>
      </w:r>
      <w:r w:rsidRPr="00E6127C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64745A" w:rsidRPr="00E6127C" w:rsidRDefault="0064745A" w:rsidP="000531DA">
      <w:pPr>
        <w:pStyle w:val="3"/>
        <w:numPr>
          <w:ilvl w:val="0"/>
          <w:numId w:val="19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Слушать</w:t>
      </w:r>
      <w:r w:rsidRPr="00E6127C">
        <w:rPr>
          <w:b w:val="0"/>
          <w:sz w:val="24"/>
          <w:szCs w:val="24"/>
        </w:rPr>
        <w:t xml:space="preserve"> и </w:t>
      </w:r>
      <w:r w:rsidRPr="00A507C5">
        <w:rPr>
          <w:b w:val="0"/>
          <w:sz w:val="24"/>
          <w:szCs w:val="24"/>
        </w:rPr>
        <w:t>понимать</w:t>
      </w:r>
      <w:r w:rsidRPr="00E6127C">
        <w:rPr>
          <w:b w:val="0"/>
          <w:sz w:val="24"/>
          <w:szCs w:val="24"/>
        </w:rPr>
        <w:t xml:space="preserve"> речь других.</w:t>
      </w:r>
    </w:p>
    <w:p w:rsidR="0064745A" w:rsidRPr="00E6127C" w:rsidRDefault="0064745A" w:rsidP="000531DA">
      <w:pPr>
        <w:pStyle w:val="3"/>
        <w:numPr>
          <w:ilvl w:val="0"/>
          <w:numId w:val="20"/>
        </w:numPr>
        <w:spacing w:before="0"/>
        <w:jc w:val="left"/>
        <w:rPr>
          <w:b w:val="0"/>
          <w:sz w:val="24"/>
          <w:szCs w:val="24"/>
        </w:rPr>
      </w:pPr>
      <w:r w:rsidRPr="00A507C5">
        <w:rPr>
          <w:b w:val="0"/>
          <w:sz w:val="24"/>
          <w:szCs w:val="24"/>
        </w:rPr>
        <w:t>Вступать</w:t>
      </w:r>
      <w:r w:rsidRPr="00E6127C">
        <w:rPr>
          <w:b w:val="0"/>
          <w:sz w:val="24"/>
          <w:szCs w:val="24"/>
        </w:rPr>
        <w:t xml:space="preserve"> в беседу на уроке и в жизни. </w:t>
      </w:r>
    </w:p>
    <w:p w:rsidR="0064745A" w:rsidRPr="00E6127C" w:rsidRDefault="0064745A" w:rsidP="000531DA">
      <w:pPr>
        <w:pStyle w:val="3"/>
        <w:numPr>
          <w:ilvl w:val="0"/>
          <w:numId w:val="21"/>
        </w:numPr>
        <w:spacing w:before="0"/>
        <w:jc w:val="left"/>
        <w:rPr>
          <w:b w:val="0"/>
          <w:sz w:val="24"/>
          <w:szCs w:val="24"/>
        </w:rPr>
      </w:pPr>
      <w:r w:rsidRPr="00E6127C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64745A" w:rsidRPr="006F266A" w:rsidRDefault="0064745A" w:rsidP="006F266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6F266A">
        <w:rPr>
          <w:rFonts w:ascii="Times New Roman" w:hAnsi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 xml:space="preserve">Учащиеся должны </w:t>
      </w:r>
      <w:r w:rsidRPr="006F266A">
        <w:rPr>
          <w:rFonts w:ascii="Times New Roman" w:hAnsi="Times New Roman"/>
          <w:bCs/>
          <w:color w:val="000000"/>
          <w:sz w:val="24"/>
          <w:szCs w:val="24"/>
        </w:rPr>
        <w:t>уметь:</w:t>
      </w:r>
    </w:p>
    <w:p w:rsidR="0064745A" w:rsidRPr="006F266A" w:rsidRDefault="0064745A" w:rsidP="000531DA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64745A" w:rsidRPr="006F266A" w:rsidRDefault="0064745A" w:rsidP="000531DA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64745A" w:rsidRPr="006F266A" w:rsidRDefault="0064745A" w:rsidP="000531DA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64745A" w:rsidRPr="006F266A" w:rsidRDefault="0064745A" w:rsidP="000531DA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64745A" w:rsidRPr="006F266A" w:rsidRDefault="0064745A" w:rsidP="000531DA">
      <w:pPr>
        <w:widowControl w:val="0"/>
        <w:numPr>
          <w:ilvl w:val="0"/>
          <w:numId w:val="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64745A" w:rsidRPr="006F266A" w:rsidRDefault="0064745A" w:rsidP="000531DA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64745A" w:rsidRPr="006F266A" w:rsidRDefault="0064745A" w:rsidP="000531DA">
      <w:pPr>
        <w:widowControl w:val="0"/>
        <w:numPr>
          <w:ilvl w:val="0"/>
          <w:numId w:val="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64745A" w:rsidRPr="006F266A" w:rsidRDefault="0064745A" w:rsidP="000531DA">
      <w:pPr>
        <w:widowControl w:val="0"/>
        <w:numPr>
          <w:ilvl w:val="0"/>
          <w:numId w:val="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>решать задачи в 1-2 действия на сложение и вычитание и простые задачи:</w:t>
      </w:r>
    </w:p>
    <w:p w:rsidR="0064745A" w:rsidRPr="006F266A" w:rsidRDefault="0064745A" w:rsidP="006F266A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color w:val="000000"/>
          <w:spacing w:val="-1"/>
          <w:sz w:val="24"/>
          <w:szCs w:val="24"/>
        </w:rPr>
        <w:t>а)</w:t>
      </w:r>
      <w:r w:rsidRPr="006F266A">
        <w:rPr>
          <w:rFonts w:ascii="Times New Roman" w:hAnsi="Times New Roman"/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64745A" w:rsidRPr="006F266A" w:rsidRDefault="0064745A" w:rsidP="006F266A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color w:val="000000"/>
          <w:spacing w:val="-10"/>
          <w:sz w:val="24"/>
          <w:szCs w:val="24"/>
        </w:rPr>
        <w:t>б)</w:t>
      </w:r>
      <w:r w:rsidRPr="006F266A">
        <w:rPr>
          <w:rFonts w:ascii="Times New Roman" w:hAnsi="Times New Roman"/>
          <w:color w:val="000000"/>
          <w:sz w:val="24"/>
          <w:szCs w:val="24"/>
        </w:rPr>
        <w:t> использующие понятия «увеличить в (на)...», «уменьшить в (на)...»;</w:t>
      </w:r>
    </w:p>
    <w:p w:rsidR="0064745A" w:rsidRPr="006F266A" w:rsidRDefault="0064745A" w:rsidP="006F266A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color w:val="000000"/>
          <w:spacing w:val="-3"/>
          <w:sz w:val="24"/>
          <w:szCs w:val="24"/>
        </w:rPr>
        <w:t>в)</w:t>
      </w:r>
      <w:r w:rsidRPr="006F266A">
        <w:rPr>
          <w:rFonts w:ascii="Times New Roman" w:hAnsi="Times New Roman"/>
          <w:color w:val="000000"/>
          <w:sz w:val="24"/>
          <w:szCs w:val="24"/>
        </w:rPr>
        <w:t> на разностное и кратное сравнение;</w:t>
      </w:r>
    </w:p>
    <w:p w:rsidR="0064745A" w:rsidRPr="006F266A" w:rsidRDefault="0064745A" w:rsidP="000531DA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64745A" w:rsidRPr="006F266A" w:rsidRDefault="0064745A" w:rsidP="000531DA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>узнавать и называть плоские углы: прямой, тупой и острый;</w:t>
      </w:r>
    </w:p>
    <w:p w:rsidR="0064745A" w:rsidRPr="006F266A" w:rsidRDefault="0064745A" w:rsidP="000531DA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64745A" w:rsidRPr="006F266A" w:rsidRDefault="0064745A" w:rsidP="000531DA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266A">
        <w:rPr>
          <w:rFonts w:ascii="Times New Roman" w:hAnsi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64745A" w:rsidRPr="006F266A" w:rsidRDefault="0064745A" w:rsidP="006F266A">
      <w:pPr>
        <w:tabs>
          <w:tab w:val="left" w:pos="92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45A" w:rsidRPr="0033231C" w:rsidRDefault="0064745A" w:rsidP="006F26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33231C">
        <w:rPr>
          <w:rFonts w:ascii="Times New Roman" w:hAnsi="Times New Roman"/>
          <w:b/>
          <w:sz w:val="28"/>
          <w:szCs w:val="28"/>
        </w:rPr>
        <w:t>К концу обучения в</w:t>
      </w:r>
      <w:r>
        <w:rPr>
          <w:rFonts w:ascii="Times New Roman" w:hAnsi="Times New Roman"/>
          <w:b/>
          <w:i/>
          <w:sz w:val="28"/>
          <w:szCs w:val="28"/>
        </w:rPr>
        <w:t xml:space="preserve">о 2 </w:t>
      </w:r>
      <w:r w:rsidRPr="0033231C">
        <w:rPr>
          <w:rFonts w:ascii="Times New Roman" w:hAnsi="Times New Roman"/>
          <w:b/>
          <w:i/>
          <w:sz w:val="28"/>
          <w:szCs w:val="28"/>
        </w:rPr>
        <w:t xml:space="preserve">классе </w:t>
      </w:r>
      <w:r>
        <w:rPr>
          <w:rFonts w:ascii="Times New Roman" w:hAnsi="Times New Roman"/>
          <w:b/>
          <w:sz w:val="28"/>
          <w:szCs w:val="28"/>
        </w:rPr>
        <w:t xml:space="preserve">обучающийся </w:t>
      </w:r>
      <w:r w:rsidRPr="0033231C">
        <w:rPr>
          <w:rFonts w:ascii="Times New Roman" w:hAnsi="Times New Roman"/>
          <w:b/>
          <w:i/>
          <w:sz w:val="28"/>
          <w:szCs w:val="28"/>
        </w:rPr>
        <w:t xml:space="preserve"> научится: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b/>
          <w:bCs/>
          <w:color w:val="000000"/>
        </w:rPr>
        <w:t>ЧИСЛА И ВЕЛИЧИНЫ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образовывать, называть, читать, записывать числа от 0 до 100;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сравнивать числа и записывать результат сравнения;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упорядочивать заданные числа;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заменять двузначное число суммой разрядных слагаемых;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выполнять сложение и вычитание вида 30 + 5, 35 – 5, 35 – 30;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устанавливать закономерность — правило, по которому составлена числовая последовательность (увеличение / уменьшение числа на несколько единиц); продолжать её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или восстанавливать пропущенные в ней числа;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группировать числа по заданному или самостоятельно установленному признаку;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читать и записывать значения • </w:t>
      </w:r>
      <w:r w:rsidRPr="006F266A">
        <w:rPr>
          <w:i/>
          <w:iCs/>
          <w:color w:val="000000"/>
        </w:rPr>
        <w:t>длины</w:t>
      </w:r>
      <w:r w:rsidRPr="006F266A">
        <w:rPr>
          <w:color w:val="000000"/>
        </w:rPr>
        <w:t>, используя изученные единицы измерения этой величины (миллиметр, сантиметр, дециметр, метр) и соотношения между</w:t>
      </w:r>
      <w:r>
        <w:rPr>
          <w:color w:val="000000"/>
        </w:rPr>
        <w:t xml:space="preserve"> </w:t>
      </w:r>
      <w:r w:rsidRPr="006F266A">
        <w:rPr>
          <w:color w:val="000000"/>
        </w:rPr>
        <w:t xml:space="preserve">ними: </w:t>
      </w:r>
      <w:smartTag w:uri="urn:schemas-microsoft-com:office:smarttags" w:element="metricconverter">
        <w:smartTagPr>
          <w:attr w:name="ProductID" w:val="1 м"/>
        </w:smartTagPr>
        <w:r w:rsidRPr="006F266A">
          <w:rPr>
            <w:color w:val="000000"/>
          </w:rPr>
          <w:t>1 м</w:t>
        </w:r>
      </w:smartTag>
      <w:r w:rsidRPr="006F266A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6F266A">
          <w:rPr>
            <w:color w:val="000000"/>
          </w:rPr>
          <w:t>100 см</w:t>
        </w:r>
      </w:smartTag>
      <w:r w:rsidRPr="006F266A">
        <w:rPr>
          <w:color w:val="000000"/>
        </w:rPr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6F266A">
          <w:rPr>
            <w:color w:val="000000"/>
          </w:rPr>
          <w:t>1 м</w:t>
        </w:r>
      </w:smartTag>
      <w:r w:rsidRPr="006F266A">
        <w:rPr>
          <w:color w:val="000000"/>
        </w:rPr>
        <w:t xml:space="preserve"> = 10 дм; 1 дм = </w:t>
      </w:r>
      <w:smartTag w:uri="urn:schemas-microsoft-com:office:smarttags" w:element="metricconverter">
        <w:smartTagPr>
          <w:attr w:name="ProductID" w:val="10 см"/>
        </w:smartTagPr>
        <w:r w:rsidRPr="006F266A">
          <w:rPr>
            <w:color w:val="000000"/>
          </w:rPr>
          <w:t>10 см</w:t>
        </w:r>
      </w:smartTag>
      <w:r w:rsidRPr="006F266A">
        <w:rPr>
          <w:color w:val="000000"/>
        </w:rPr>
        <w:t xml:space="preserve">; </w:t>
      </w:r>
      <w:smartTag w:uri="urn:schemas-microsoft-com:office:smarttags" w:element="metricconverter">
        <w:smartTagPr>
          <w:attr w:name="ProductID" w:val="1 см"/>
        </w:smartTagPr>
        <w:r w:rsidRPr="006F266A">
          <w:rPr>
            <w:color w:val="000000"/>
          </w:rPr>
          <w:t>1 см</w:t>
        </w:r>
      </w:smartTag>
      <w:r w:rsidRPr="006F266A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6F266A">
          <w:rPr>
            <w:color w:val="000000"/>
          </w:rPr>
          <w:t>10 мм</w:t>
        </w:r>
      </w:smartTag>
      <w:r w:rsidRPr="006F266A">
        <w:rPr>
          <w:color w:val="000000"/>
        </w:rPr>
        <w:t>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читать и записывать значение величины • </w:t>
      </w:r>
      <w:r w:rsidRPr="006F266A">
        <w:rPr>
          <w:i/>
          <w:iCs/>
          <w:color w:val="000000"/>
        </w:rPr>
        <w:t>время</w:t>
      </w:r>
      <w:r w:rsidRPr="006F266A">
        <w:rPr>
          <w:color w:val="000000"/>
        </w:rPr>
        <w:t>, используя изученные единицы измерения этой величины(час, минута) и соотношение между ними: 1 ч = 60 мин;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определять по часам время с точностью до минуты;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записывать и использовать соотношение между рублём и копейкой: 1 р. = 100 к.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Учащийся получит возможность научиться: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группировать объекты по разным признакам;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самостоятельно выбирать единицу для измерения</w:t>
      </w:r>
      <w:r w:rsidRPr="006F266A">
        <w:rPr>
          <w:color w:val="000000"/>
        </w:rPr>
        <w:t> </w:t>
      </w:r>
      <w:r w:rsidRPr="006F266A">
        <w:rPr>
          <w:i/>
          <w:iCs/>
          <w:color w:val="000000"/>
        </w:rPr>
        <w:t>таких величин, как длина, время, в конкретных условиях</w:t>
      </w:r>
      <w:r w:rsidRPr="006F266A">
        <w:rPr>
          <w:color w:val="000000"/>
        </w:rPr>
        <w:t> </w:t>
      </w:r>
      <w:r w:rsidRPr="006F266A">
        <w:rPr>
          <w:i/>
          <w:iCs/>
          <w:color w:val="000000"/>
        </w:rPr>
        <w:t>и объяснять свой выбор.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b/>
          <w:bCs/>
          <w:color w:val="000000"/>
        </w:rPr>
        <w:t>АРИФМЕТИЧЕСКИЕ ДЕЙСТВИЯ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Обу</w:t>
      </w:r>
      <w:r w:rsidRPr="006F266A">
        <w:rPr>
          <w:b/>
          <w:bCs/>
          <w:color w:val="000000"/>
        </w:rPr>
        <w:t>ча</w:t>
      </w:r>
      <w:r>
        <w:rPr>
          <w:b/>
          <w:bCs/>
          <w:color w:val="000000"/>
        </w:rPr>
        <w:t>ю</w:t>
      </w:r>
      <w:r w:rsidRPr="006F266A">
        <w:rPr>
          <w:b/>
          <w:bCs/>
          <w:color w:val="000000"/>
        </w:rPr>
        <w:t>щийся научится: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воспроизводить по памяти таблицу сложения чисел в пределах 20 и использовать её при выполнении действий </w:t>
      </w:r>
      <w:r w:rsidRPr="006F266A">
        <w:rPr>
          <w:i/>
          <w:iCs/>
          <w:color w:val="000000"/>
        </w:rPr>
        <w:t>сложения </w:t>
      </w:r>
      <w:r w:rsidRPr="006F266A">
        <w:rPr>
          <w:color w:val="000000"/>
        </w:rPr>
        <w:t>и </w:t>
      </w:r>
      <w:r w:rsidRPr="006F266A">
        <w:rPr>
          <w:i/>
          <w:iCs/>
          <w:color w:val="000000"/>
        </w:rPr>
        <w:t>вычитания</w:t>
      </w:r>
      <w:r w:rsidRPr="006F266A">
        <w:rPr>
          <w:color w:val="000000"/>
        </w:rPr>
        <w:t>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применять переместительное и сочетательное свойства сложения при вычислениях.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выполнять проверку правильности выполнения сложения и вычитания;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называть и обозначать действия </w:t>
      </w:r>
      <w:r w:rsidRPr="006F266A">
        <w:rPr>
          <w:i/>
          <w:iCs/>
          <w:color w:val="000000"/>
        </w:rPr>
        <w:t>умножения </w:t>
      </w:r>
      <w:r w:rsidRPr="006F266A">
        <w:rPr>
          <w:color w:val="000000"/>
        </w:rPr>
        <w:t>и </w:t>
      </w:r>
      <w:r w:rsidRPr="006F266A">
        <w:rPr>
          <w:i/>
          <w:iCs/>
          <w:color w:val="000000"/>
        </w:rPr>
        <w:t>деления</w:t>
      </w:r>
      <w:r w:rsidRPr="006F266A">
        <w:rPr>
          <w:color w:val="000000"/>
        </w:rPr>
        <w:t>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заменять сумму одинаковых слагаемых произведением и произведение суммой одинаковых слагаемых;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умножать 1 и 0 на число; умножать и делить на 10;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читать и записывать числовые выражения в 2 действия;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использовать термины </w:t>
      </w:r>
      <w:r w:rsidRPr="006F266A">
        <w:rPr>
          <w:i/>
          <w:iCs/>
          <w:color w:val="000000"/>
        </w:rPr>
        <w:t>уравнение, буквенное выражение</w:t>
      </w:r>
      <w:r w:rsidRPr="006F266A">
        <w:rPr>
          <w:color w:val="000000"/>
        </w:rPr>
        <w:t>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Учащийся получит возможность научиться: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вычислять значение буквенного выражения, содержащего одну букву при заданном её значении;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решать одношаговые уравнения подбором неизвестного числа;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моделировать действия умножение и деление с использованием предметов, схематических рисунков и схематических чертежей;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раскрывать конкретный смысл действий умножения</w:t>
      </w:r>
      <w:r w:rsidRPr="006F266A">
        <w:rPr>
          <w:color w:val="000000"/>
        </w:rPr>
        <w:t> </w:t>
      </w:r>
      <w:r w:rsidRPr="006F266A">
        <w:rPr>
          <w:i/>
          <w:iCs/>
          <w:color w:val="000000"/>
        </w:rPr>
        <w:t>и деления;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применять переместительное свойство умножения при вычислениях;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называть компоненты и результаты действий умножения и деления;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устанавливать взаимосвязи между компонентами и результатом умножения;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выполнять умножение и деление с числами 2 и 3.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b/>
          <w:bCs/>
          <w:color w:val="000000"/>
        </w:rPr>
        <w:t>РАБОТА С ТЕКСТОВЫМИ ЗАДАЧАМИ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b/>
          <w:bCs/>
          <w:color w:val="000000"/>
        </w:rPr>
        <w:t>Учащийся научится: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решать задачи в 1—2 действия на сложение и вычитание, на разностное сравнение чисел и задачи в одно действие, раскрывающие конкретный смысл действий </w:t>
      </w:r>
      <w:r w:rsidRPr="006F266A">
        <w:rPr>
          <w:i/>
          <w:iCs/>
          <w:color w:val="000000"/>
        </w:rPr>
        <w:t>умножение </w:t>
      </w:r>
      <w:r w:rsidRPr="006F266A">
        <w:rPr>
          <w:color w:val="000000"/>
        </w:rPr>
        <w:t>и </w:t>
      </w:r>
      <w:r w:rsidRPr="006F266A">
        <w:rPr>
          <w:i/>
          <w:iCs/>
          <w:color w:val="000000"/>
        </w:rPr>
        <w:t>деление</w:t>
      </w:r>
      <w:r w:rsidRPr="006F266A">
        <w:rPr>
          <w:color w:val="000000"/>
        </w:rPr>
        <w:t>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выполнять краткую запись задачи, схематический рисунок; составлять текстовую задачу по схематическому рисунку, по краткой записи, по числовому выражению, по решению задачи.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Учащийся получит возможность научиться: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решать задачи, используя общий план работы над задачей, проверять решение задач указанным способом.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b/>
          <w:bCs/>
          <w:color w:val="000000"/>
        </w:rPr>
        <w:t>ПРОСТРАНСТВЕННЫЕ ОТНОШЕНИЯ.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b/>
          <w:bCs/>
          <w:color w:val="000000"/>
        </w:rPr>
        <w:t>ГЕОМЕТРИЧЕСКИЕ ФИГУРЫ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b/>
          <w:bCs/>
          <w:color w:val="000000"/>
        </w:rPr>
        <w:t>Учащийся научится: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распознавать и называть углы разных видов: прямой, острый, тупой;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соотносить реальные объекты с моделями и чертежами треугольника, прямоугольника (квадрата).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Учащийся получит возможность научиться: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изображать прямоугольник (квадрат) на нелинованной бумаге с использованием линейки и угольника.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b/>
          <w:bCs/>
          <w:color w:val="000000"/>
        </w:rPr>
        <w:t>ГЕОМЕТРИЧЕСКИЕ ВЕЛИЧИНЫ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b/>
          <w:bCs/>
          <w:color w:val="000000"/>
        </w:rPr>
        <w:t>Учащийся научится: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читать и записывать значения • </w:t>
      </w:r>
      <w:r w:rsidRPr="006F266A">
        <w:rPr>
          <w:i/>
          <w:iCs/>
          <w:color w:val="000000"/>
        </w:rPr>
        <w:t>длины</w:t>
      </w:r>
      <w:r w:rsidRPr="006F266A">
        <w:rPr>
          <w:color w:val="000000"/>
        </w:rPr>
        <w:t>, используя изученные единицы длины и соотношения между ними (миллиметр, сантиметр, дециметр, метр);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вычислять длину ломаной, состоящей из 2—5 звеньев, и периметр многоугольника (треугольника, четырёхугольника, пятиугольника).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Учащийся получит возможность научиться: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выбирать наиболее подходящие единицы длины в конкретной ситуации;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вычислять периметр прямоугольника (квадрата);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проводить логические рассуждения и делать выводы.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b/>
          <w:bCs/>
          <w:color w:val="000000"/>
        </w:rPr>
        <w:t>РАБОТА С ИНФОРМАЦИЕЙ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b/>
          <w:bCs/>
          <w:color w:val="000000"/>
        </w:rPr>
        <w:t>Учащийся научится: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читать и заполнять таблицы по результатам выполнения задания;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заполнять свободные клетки в несложных таблицах,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определяя правило составления таблиц;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color w:val="000000"/>
        </w:rPr>
        <w:t>понимать простейшие высказывания с логическими связками: </w:t>
      </w:r>
      <w:r w:rsidRPr="006F266A">
        <w:rPr>
          <w:i/>
          <w:iCs/>
          <w:color w:val="000000"/>
        </w:rPr>
        <w:t>если…, то…</w:t>
      </w:r>
      <w:r w:rsidRPr="006F266A">
        <w:rPr>
          <w:color w:val="000000"/>
        </w:rPr>
        <w:t>; </w:t>
      </w:r>
      <w:r w:rsidRPr="006F266A">
        <w:rPr>
          <w:i/>
          <w:iCs/>
          <w:color w:val="000000"/>
        </w:rPr>
        <w:t>все</w:t>
      </w:r>
      <w:r w:rsidRPr="006F266A">
        <w:rPr>
          <w:color w:val="000000"/>
        </w:rPr>
        <w:t>; </w:t>
      </w:r>
      <w:r w:rsidRPr="006F266A">
        <w:rPr>
          <w:i/>
          <w:iCs/>
          <w:color w:val="000000"/>
        </w:rPr>
        <w:t>каждый </w:t>
      </w:r>
      <w:r w:rsidRPr="006F266A">
        <w:rPr>
          <w:color w:val="000000"/>
        </w:rPr>
        <w:t>и др., выделяя верные и неверные высказывания.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Учащийся получит возможность научиться:</w:t>
      </w:r>
    </w:p>
    <w:p w:rsidR="0064745A" w:rsidRPr="006F266A" w:rsidRDefault="0064745A" w:rsidP="006F266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F266A">
        <w:rPr>
          <w:i/>
          <w:iCs/>
          <w:color w:val="000000"/>
        </w:rPr>
        <w:t>самостоятельно оформлять в виде таблицы зависимости между величинами: цена, количество, стоимость</w:t>
      </w:r>
    </w:p>
    <w:p w:rsidR="0064745A" w:rsidRPr="00067013" w:rsidRDefault="0064745A" w:rsidP="000A3663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7013">
        <w:rPr>
          <w:rFonts w:ascii="Arial" w:hAnsi="Arial" w:cs="Arial"/>
          <w:b/>
          <w:sz w:val="24"/>
          <w:szCs w:val="24"/>
        </w:rPr>
        <w:t>Раздел II. Содержание учебного предмета</w:t>
      </w:r>
    </w:p>
    <w:p w:rsidR="0064745A" w:rsidRPr="003162A1" w:rsidRDefault="0064745A" w:rsidP="006F26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b/>
          <w:bCs/>
          <w:sz w:val="24"/>
          <w:szCs w:val="24"/>
        </w:rPr>
        <w:t>Числа и операции над ними.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F266A">
        <w:rPr>
          <w:rFonts w:ascii="Times New Roman" w:hAnsi="Times New Roman"/>
          <w:i/>
          <w:iCs/>
          <w:sz w:val="24"/>
          <w:szCs w:val="24"/>
        </w:rPr>
        <w:t>Числа от 1 до 100.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i/>
          <w:iCs/>
          <w:sz w:val="24"/>
          <w:szCs w:val="24"/>
        </w:rPr>
        <w:t>Нумерация (16ч)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Устная и письменная нумерация двузначных чисел. Разряд десятков и разряд единиц, их место в записи чисел.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i/>
          <w:iCs/>
          <w:sz w:val="24"/>
          <w:szCs w:val="24"/>
        </w:rPr>
        <w:t>Сложение и вычитание чисел.(70ч)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Операции сложения и вычитания. Взаимосвязь операций сложения и вычитания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Сложение и вычитание двузначных чисел, оканчивающихся нулями.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Устные и письменные приёмы сложения и вычитания чисел в пределах 100.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Алгоритмы сложения и вычитания.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i/>
          <w:iCs/>
          <w:sz w:val="24"/>
          <w:szCs w:val="24"/>
        </w:rPr>
        <w:t>Умножение и деление чисел.(39ч)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b/>
          <w:bCs/>
          <w:sz w:val="24"/>
          <w:szCs w:val="24"/>
        </w:rPr>
        <w:t>Величины и их измерение.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Длина. Единица измерения длины – метр. Соотношения между единицами измерения длины.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Перевод именованных чисел в заданные единицы (раздробление и превращение).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Периметр многоугольника. Формулы периметра квадрата и прямоугольника.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Цена, количество и стоимость товара.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Время. Единица времени – час.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b/>
          <w:bCs/>
          <w:sz w:val="24"/>
          <w:szCs w:val="24"/>
        </w:rPr>
        <w:t>Текстовые задачи.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Простые и составные текстовые задачи, при решении которых используется:</w:t>
      </w:r>
    </w:p>
    <w:p w:rsidR="0064745A" w:rsidRPr="006F266A" w:rsidRDefault="0064745A" w:rsidP="006F266A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pacing w:val="-1"/>
          <w:sz w:val="24"/>
          <w:szCs w:val="24"/>
        </w:rPr>
        <w:t>а)</w:t>
      </w:r>
      <w:r w:rsidRPr="006F266A">
        <w:rPr>
          <w:rFonts w:ascii="Times New Roman" w:hAnsi="Times New Roman"/>
          <w:sz w:val="24"/>
          <w:szCs w:val="24"/>
        </w:rPr>
        <w:t> смысл действий сложения, вычитания, умножения и деления;</w:t>
      </w:r>
    </w:p>
    <w:p w:rsidR="0064745A" w:rsidRPr="006F266A" w:rsidRDefault="0064745A" w:rsidP="006F266A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pacing w:val="-3"/>
          <w:sz w:val="24"/>
          <w:szCs w:val="24"/>
        </w:rPr>
        <w:t>в) </w:t>
      </w:r>
      <w:r w:rsidRPr="006F266A">
        <w:rPr>
          <w:rFonts w:ascii="Times New Roman" w:hAnsi="Times New Roman"/>
          <w:sz w:val="24"/>
          <w:szCs w:val="24"/>
        </w:rPr>
        <w:t>разностное сравнение;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b/>
          <w:bCs/>
          <w:sz w:val="24"/>
          <w:szCs w:val="24"/>
        </w:rPr>
        <w:t>Элементы геометрии.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Обозначение геометрических фигур буквами.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Острые и тупые углы.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Составление плоских фигур из частей. Деление плоских фигур на части.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b/>
          <w:bCs/>
          <w:sz w:val="24"/>
          <w:szCs w:val="24"/>
        </w:rPr>
        <w:t>Элементы алгебры.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 xml:space="preserve">Переменная. Выражения с переменной. Нахождение значений выражений вида </w:t>
      </w:r>
      <w:r w:rsidRPr="006F266A">
        <w:rPr>
          <w:rFonts w:ascii="Times New Roman" w:hAnsi="Times New Roman"/>
          <w:i/>
          <w:iCs/>
          <w:sz w:val="24"/>
          <w:szCs w:val="24"/>
        </w:rPr>
        <w:t>а </w:t>
      </w:r>
      <w:r w:rsidRPr="006F266A">
        <w:rPr>
          <w:rFonts w:ascii="Times New Roman" w:hAnsi="Times New Roman"/>
          <w:sz w:val="24"/>
          <w:szCs w:val="24"/>
        </w:rPr>
        <w:t>± 5; 4</w:t>
      </w:r>
      <w:r w:rsidRPr="006F266A">
        <w:rPr>
          <w:rFonts w:ascii="Times New Roman" w:hAnsi="Times New Roman"/>
          <w:sz w:val="24"/>
          <w:szCs w:val="24"/>
          <w:lang w:val="en-US"/>
        </w:rPr>
        <w:t> </w:t>
      </w:r>
      <w:r w:rsidRPr="006F266A">
        <w:rPr>
          <w:rFonts w:ascii="Times New Roman" w:hAnsi="Times New Roman"/>
          <w:spacing w:val="47"/>
          <w:sz w:val="24"/>
          <w:szCs w:val="24"/>
        </w:rPr>
        <w:t>–</w:t>
      </w:r>
      <w:r w:rsidRPr="006F266A">
        <w:rPr>
          <w:rFonts w:ascii="Times New Roman" w:hAnsi="Times New Roman"/>
          <w:spacing w:val="47"/>
          <w:sz w:val="24"/>
          <w:szCs w:val="24"/>
          <w:lang w:val="en-US"/>
        </w:rPr>
        <w:t> </w:t>
      </w:r>
      <w:r w:rsidRPr="006F266A">
        <w:rPr>
          <w:rFonts w:ascii="Times New Roman" w:hAnsi="Times New Roman"/>
          <w:i/>
          <w:iCs/>
          <w:sz w:val="24"/>
          <w:szCs w:val="24"/>
        </w:rPr>
        <w:t>а</w:t>
      </w:r>
      <w:r w:rsidRPr="006F266A">
        <w:rPr>
          <w:rFonts w:ascii="Times New Roman" w:hAnsi="Times New Roman"/>
          <w:iCs/>
          <w:sz w:val="24"/>
          <w:szCs w:val="24"/>
        </w:rPr>
        <w:t>;</w:t>
      </w:r>
      <w:r w:rsidRPr="006F266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F266A">
        <w:rPr>
          <w:rFonts w:ascii="Times New Roman" w:hAnsi="Times New Roman"/>
          <w:sz w:val="24"/>
          <w:szCs w:val="24"/>
        </w:rPr>
        <w:t xml:space="preserve">при заданных числовых значениях переменной. 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 xml:space="preserve">Решение уравнений вида </w:t>
      </w:r>
      <w:r w:rsidRPr="006F266A">
        <w:rPr>
          <w:rFonts w:ascii="Times New Roman" w:hAnsi="Times New Roman"/>
          <w:i/>
          <w:iCs/>
          <w:sz w:val="24"/>
          <w:szCs w:val="24"/>
        </w:rPr>
        <w:t xml:space="preserve">а ± х = </w:t>
      </w:r>
      <w:r w:rsidRPr="006F266A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6F266A">
        <w:rPr>
          <w:rFonts w:ascii="Times New Roman" w:hAnsi="Times New Roman"/>
          <w:i/>
          <w:iCs/>
          <w:sz w:val="24"/>
          <w:szCs w:val="24"/>
        </w:rPr>
        <w:t>; х</w:t>
      </w:r>
      <w:r w:rsidRPr="006F266A">
        <w:rPr>
          <w:rFonts w:ascii="Times New Roman" w:hAnsi="Times New Roman"/>
          <w:sz w:val="24"/>
          <w:szCs w:val="24"/>
          <w:lang w:val="en-US"/>
        </w:rPr>
        <w:t> </w:t>
      </w:r>
      <w:r w:rsidRPr="006F266A">
        <w:rPr>
          <w:rFonts w:ascii="Times New Roman" w:hAnsi="Times New Roman"/>
          <w:spacing w:val="47"/>
          <w:sz w:val="24"/>
          <w:szCs w:val="24"/>
        </w:rPr>
        <w:t>–</w:t>
      </w:r>
      <w:r w:rsidRPr="006F266A">
        <w:rPr>
          <w:rFonts w:ascii="Times New Roman" w:hAnsi="Times New Roman"/>
          <w:spacing w:val="47"/>
          <w:sz w:val="24"/>
          <w:szCs w:val="24"/>
          <w:lang w:val="en-US"/>
        </w:rPr>
        <w:t> </w:t>
      </w:r>
      <w:r w:rsidRPr="006F266A">
        <w:rPr>
          <w:rFonts w:ascii="Times New Roman" w:hAnsi="Times New Roman"/>
          <w:i/>
          <w:iCs/>
          <w:sz w:val="24"/>
          <w:szCs w:val="24"/>
        </w:rPr>
        <w:t xml:space="preserve">а = </w:t>
      </w:r>
      <w:r w:rsidRPr="006F266A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6F266A">
        <w:rPr>
          <w:rFonts w:ascii="Times New Roman" w:hAnsi="Times New Roman"/>
          <w:i/>
          <w:iCs/>
          <w:sz w:val="24"/>
          <w:szCs w:val="24"/>
        </w:rPr>
        <w:t>; а</w:t>
      </w:r>
      <w:r w:rsidRPr="006F266A">
        <w:rPr>
          <w:rFonts w:ascii="Times New Roman" w:hAnsi="Times New Roman"/>
          <w:sz w:val="24"/>
          <w:szCs w:val="24"/>
          <w:lang w:val="en-US"/>
        </w:rPr>
        <w:t> </w:t>
      </w:r>
      <w:r w:rsidRPr="006F266A">
        <w:rPr>
          <w:rFonts w:ascii="Times New Roman" w:hAnsi="Times New Roman"/>
          <w:spacing w:val="47"/>
          <w:sz w:val="24"/>
          <w:szCs w:val="24"/>
        </w:rPr>
        <w:t>–</w:t>
      </w:r>
      <w:r w:rsidRPr="006F266A">
        <w:rPr>
          <w:rFonts w:ascii="Times New Roman" w:hAnsi="Times New Roman"/>
          <w:spacing w:val="47"/>
          <w:sz w:val="24"/>
          <w:szCs w:val="24"/>
          <w:lang w:val="en-US"/>
        </w:rPr>
        <w:t> </w:t>
      </w:r>
      <w:r w:rsidRPr="006F266A">
        <w:rPr>
          <w:rFonts w:ascii="Times New Roman" w:hAnsi="Times New Roman"/>
          <w:i/>
          <w:iCs/>
          <w:sz w:val="24"/>
          <w:szCs w:val="24"/>
        </w:rPr>
        <w:t xml:space="preserve">х = </w:t>
      </w:r>
      <w:r w:rsidRPr="006F266A">
        <w:rPr>
          <w:rFonts w:ascii="Times New Roman" w:hAnsi="Times New Roman"/>
          <w:i/>
          <w:iCs/>
          <w:sz w:val="24"/>
          <w:szCs w:val="24"/>
          <w:lang w:val="en-US"/>
        </w:rPr>
        <w:t>b</w:t>
      </w:r>
      <w:r w:rsidRPr="006F266A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b/>
          <w:bCs/>
          <w:sz w:val="24"/>
          <w:szCs w:val="24"/>
        </w:rPr>
        <w:t>Занимательные и нестандартные задачи.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Логические задачи. Арифметические лабиринты, магические фигуры, математические фокусы.</w:t>
      </w:r>
    </w:p>
    <w:p w:rsidR="0064745A" w:rsidRPr="006F266A" w:rsidRDefault="0064745A" w:rsidP="006F26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66A">
        <w:rPr>
          <w:rFonts w:ascii="Times New Roman" w:hAnsi="Times New Roman"/>
          <w:sz w:val="24"/>
          <w:szCs w:val="24"/>
        </w:rPr>
        <w:t>Задачи на разрезание и составление фигур. Задачи с палочками.</w:t>
      </w:r>
    </w:p>
    <w:p w:rsidR="0064745A" w:rsidRPr="00067013" w:rsidRDefault="0064745A" w:rsidP="000A3663">
      <w:pPr>
        <w:pStyle w:val="NoSpacing"/>
        <w:spacing w:line="276" w:lineRule="auto"/>
        <w:jc w:val="center"/>
        <w:rPr>
          <w:rStyle w:val="FontStyle43"/>
          <w:rFonts w:ascii="Arial" w:hAnsi="Arial" w:cs="Arial"/>
          <w:b/>
          <w:sz w:val="24"/>
          <w:szCs w:val="24"/>
        </w:rPr>
      </w:pPr>
      <w:r w:rsidRPr="00067013">
        <w:rPr>
          <w:rFonts w:ascii="Arial" w:hAnsi="Arial" w:cs="Arial"/>
          <w:b/>
          <w:sz w:val="24"/>
          <w:szCs w:val="24"/>
        </w:rPr>
        <w:t>Раздел III. Тематическое планирование с учетом рабочей программы воспитания с указанием количества часов, отведенных на изучение темы.</w:t>
      </w:r>
    </w:p>
    <w:p w:rsidR="0064745A" w:rsidRPr="00067013" w:rsidRDefault="0064745A" w:rsidP="000A36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64745A" w:rsidRPr="00067013" w:rsidRDefault="0064745A" w:rsidP="000A36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64745A" w:rsidRPr="00067013" w:rsidRDefault="0064745A" w:rsidP="000A36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64745A" w:rsidRPr="00067013" w:rsidRDefault="0064745A" w:rsidP="000A36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64745A" w:rsidRPr="00067013" w:rsidRDefault="0064745A" w:rsidP="000A3663">
      <w:pPr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64745A" w:rsidRPr="00067013" w:rsidRDefault="0064745A" w:rsidP="000A36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64745A" w:rsidRPr="00067013" w:rsidRDefault="0064745A" w:rsidP="000A366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67013">
        <w:rPr>
          <w:rFonts w:ascii="Arial" w:hAnsi="Arial" w:cs="Arial"/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64745A" w:rsidRDefault="0064745A" w:rsidP="00C917A0">
      <w:pPr>
        <w:shd w:val="clear" w:color="auto" w:fill="FFFFFF"/>
        <w:spacing w:after="0" w:line="240" w:lineRule="auto"/>
        <w:ind w:right="24" w:firstLine="708"/>
        <w:rPr>
          <w:rFonts w:ascii="Times New Roman" w:hAnsi="Times New Roman"/>
          <w:b/>
          <w:sz w:val="28"/>
          <w:szCs w:val="28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745A" w:rsidRPr="00EB7BD5" w:rsidRDefault="0064745A" w:rsidP="00423236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0"/>
        <w:gridCol w:w="7105"/>
        <w:gridCol w:w="947"/>
        <w:gridCol w:w="593"/>
      </w:tblGrid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0A3663" w:rsidRDefault="0064745A" w:rsidP="000476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6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раздела, урока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0A3663" w:rsidRDefault="0064745A" w:rsidP="000476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6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0A3663" w:rsidRDefault="0064745A" w:rsidP="000476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от 1 до 100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DD2DDB" w:rsidRDefault="0064745A" w:rsidP="000476B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2DD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4745A" w:rsidRPr="004B364D" w:rsidTr="000476BB">
        <w:trPr>
          <w:trHeight w:val="30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20.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16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Урок – эстафета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«Знай свое место».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20.</w:t>
            </w:r>
            <w:r w:rsidRPr="00F20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сложение и вычитание.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58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Десяток. Счёт десятками до 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F57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Игра «Борьба за числа».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79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Числа от 11 до 100. Образование, чтение и запись числа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59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Поместное значение цифр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167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Деловая –игра «Что зачем».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6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двузначные числа.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72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Урок -  игра «Лото».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6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8320C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Миллиметр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8320C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длины – миллиметр.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длины – миллиметр.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8320C" w:rsidRDefault="0064745A" w:rsidP="000476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Нумерация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Входная контрольная работа №1 по теме «Повторение пройденного в 1 классе»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8320C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 длины «</w:t>
            </w: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Метр. Таблица единиц длины.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16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Деловая игра « Яб в строители пошел».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8320C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Сложение 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вычитание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35 + 5 ,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35 – 30 ,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35 – 5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8320C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Копейка, рубль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Единицы стоимости: копейка, рубль. Соотношения между ними.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4745A" w:rsidRPr="00BF1648" w:rsidRDefault="0064745A" w:rsidP="00BF16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F16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Игра – практикум «В магазин за пакупками»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Нумерация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«Числа от 1 до 100. Нумерация»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№2 по теме « Нумерация чисел от 1 до 100.»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Задачи, обратные данной.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неизвестного слагаемого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неизвестного уменьшаемого и вычитаемого.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Час. Минута.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Час. Минута. Соотношение между ними.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Длина ломаной.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 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ломаной.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59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Длина ломаной.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 – практикум.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59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Порядок действий.</w:t>
            </w:r>
          </w:p>
          <w:p w:rsidR="0064745A" w:rsidRPr="00F207E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Скобки.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действий.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Скобки.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Периметр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сложения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сложения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gridAfter w:val="1"/>
          <w:wAfter w:w="593" w:type="dxa"/>
        </w:trPr>
        <w:tc>
          <w:tcPr>
            <w:tcW w:w="8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F1A18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A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</w:tr>
      <w:tr w:rsidR="0064745A" w:rsidRPr="004B364D" w:rsidTr="000476BB">
        <w:trPr>
          <w:trHeight w:val="35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. Свойства сложения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узнали, чему научились.</w:t>
            </w:r>
          </w:p>
          <w:p w:rsidR="0064745A" w:rsidRPr="00BF1648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F164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Блиц опрос «Купи продай».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№3 по теме «Сложение и вычитание»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 сложения и вычитания в предела 100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Переместительное и сочетательное свойства сложения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узнали,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Приёмы вычислений для случаев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36 + 2 ,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36 + 20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Приёмы вычислений для случаев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36 – 2 ,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36 – 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 вычисления для случаев вида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26 + 4, 95+5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 вычисления для случаев вида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30 – 7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 вычисления для случаев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60 – 24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 Запись решения в виде выражения.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57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Игра «Какой путь самый короткий?».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 Запись решения в виде выражения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 Запись решения в виде выражения.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Устные и письменные приемы сложения и вычитания»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 вычисления для случаев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26 + 7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 вычисления для случаев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35 – 7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«Устные и письменные приемы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сложения и вычитания»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№4 по теме « Числа от 1 до 100. Сложение и вычитание»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9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4745A" w:rsidRPr="004B364D" w:rsidTr="000476BB">
        <w:trPr>
          <w:trHeight w:val="9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Буквенные выражения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Буквенные выражения.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уравнениями.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Уравнение. Закрепление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Проверка вычитания.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60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сложения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45 + 23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вычитания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57 – 26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65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57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по теме «Письменный приём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сложения и вычитания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30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Виды углов.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40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Угол. Виды углов.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40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задач, раскрывающих смысл арифметических действий сложения и вычитания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Письменный прием сложения двузначных чисел с переходом через десяток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сложения двузначных чисел с переходом через десяток вида 37 + 48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сложения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37 + 53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Прямоугольник.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прямоугольника.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37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сложения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87 + 13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 задач, содержащих отношения «больше на …», «меньше на…»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задач, содержащих отношения «больше на …», «меньше на…»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исьменные приемы  вычитания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сложения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вычитания в случаях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40 – 8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вычитания в случаях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50 – 24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6 «Сложение и вычитание чисел в пределах 100».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 Решение текстовых задач, содержащих отношения «больше на … », «меньше на…»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 Решение текстовых задач, содержащих отношения «больше на … », «меньше на…»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Письменные приемы сложения и вычитания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вычитания вида 52–24.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«Письменные приемы сложения и вычитания»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745A" w:rsidRPr="004B364D" w:rsidTr="000476BB">
        <w:trPr>
          <w:trHeight w:val="36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противоположных сторон прямоугольника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«Оригами». Изготовление изделий из заготовок, имеющих форму квадрата.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575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Урок – практикум.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7153B9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Письменные приемы сложения и вычитания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«Письменные приемы сложения и вычитания»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Странички для любознательных - задания творческого и поискового характера.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7153B9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Умножение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7153B9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Конкретный смысл действия умножения</w:t>
            </w:r>
            <w:r w:rsidRPr="00F20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Связь действия умножения со сложением.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Приёмы умножения, основанные на замене произведения суммой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задач, раскрывающих конкретный смысл действия умножения.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7153B9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D03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Игра « Мы строители».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Умножение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Приёмы умножения единицы и нуля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компонентов и результата умножения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по теме «Умножение»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7153B9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задач, раскрывающих смысл действия деления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задач, раскрывающих смысл действия деления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компонентов и результата деления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7 по теме «Умножение и деление»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ошибками. Страничка для любознательных 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02E1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02E1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Приёмы умножения и деления на 10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02E1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02E1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Задачи с величинами: цена, количество, стоимость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D03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Практическая беседа « Какова цена хлеба?»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работа№8 по теме «Умножение и деление»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02E1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02E1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Умножение 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числа 2 и на 2.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Умножение 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числа 2 и на 2.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Приемы умножения числа 2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2.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37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2.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2.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 №9.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36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</w:t>
            </w:r>
            <w:r w:rsidRPr="005D037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Урок – викторина « Самый умный».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 3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и на 3.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 3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и на 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3.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4745A" w:rsidRPr="004B364D" w:rsidTr="000476BB">
        <w:trPr>
          <w:trHeight w:val="2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1EFF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b/>
                <w:color w:val="000000"/>
              </w:rPr>
              <w:t>Что узнали. Чему научились во 2 классе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1EFF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3144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3144">
              <w:rPr>
                <w:rFonts w:ascii="Times New Roman" w:hAnsi="Times New Roman"/>
                <w:color w:val="000000"/>
              </w:rPr>
              <w:t>Повторение</w:t>
            </w:r>
            <w:r>
              <w:rPr>
                <w:rFonts w:ascii="Times New Roman" w:hAnsi="Times New Roman"/>
                <w:color w:val="000000"/>
              </w:rPr>
              <w:t xml:space="preserve"> темы «Геометрические фигуры».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3144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  <w:r w:rsidRPr="00A73144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овторение темы «</w:t>
            </w:r>
            <w:r w:rsidRPr="00861EFF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приемы сложения и вычитания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3144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Обобщающий урок. </w:t>
            </w:r>
            <w:r w:rsidRPr="00BF1648">
              <w:rPr>
                <w:rFonts w:ascii="Times New Roman" w:hAnsi="Times New Roman"/>
                <w:b/>
                <w:i/>
                <w:color w:val="000000"/>
              </w:rPr>
              <w:t>Урок – игра « Что? Где? Когда?»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64745A" w:rsidRDefault="0064745A" w:rsidP="00423236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/>
        </w:rPr>
      </w:pPr>
    </w:p>
    <w:p w:rsidR="0064745A" w:rsidRDefault="0064745A" w:rsidP="00423236">
      <w:pPr>
        <w:pStyle w:val="Body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pStyle w:val="Body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6F266A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4745A" w:rsidRDefault="0064745A" w:rsidP="006F266A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4745A" w:rsidRDefault="0064745A" w:rsidP="006F266A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4745A" w:rsidRDefault="0064745A" w:rsidP="006F266A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4745A" w:rsidRDefault="0064745A" w:rsidP="006F266A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4745A" w:rsidRDefault="0064745A" w:rsidP="006F266A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4745A" w:rsidRDefault="0064745A" w:rsidP="006F266A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4745A" w:rsidRDefault="0064745A" w:rsidP="006F266A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4745A" w:rsidRDefault="0064745A" w:rsidP="006F266A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bCs/>
          <w:sz w:val="24"/>
          <w:szCs w:val="24"/>
        </w:rPr>
      </w:pPr>
    </w:p>
    <w:p w:rsidR="0064745A" w:rsidRPr="000476BB" w:rsidRDefault="0064745A" w:rsidP="00423236">
      <w:pPr>
        <w:shd w:val="clear" w:color="auto" w:fill="FFFFFF"/>
        <w:spacing w:after="0" w:line="240" w:lineRule="auto"/>
        <w:ind w:right="24"/>
        <w:rPr>
          <w:rFonts w:ascii="Times New Roman" w:hAnsi="Times New Roman"/>
          <w:b/>
          <w:sz w:val="28"/>
          <w:szCs w:val="28"/>
        </w:rPr>
      </w:pPr>
      <w:r w:rsidRPr="000476BB">
        <w:rPr>
          <w:rFonts w:ascii="Times New Roman" w:hAnsi="Times New Roman"/>
          <w:b/>
          <w:bCs/>
          <w:sz w:val="24"/>
          <w:szCs w:val="24"/>
        </w:rPr>
        <w:t>Приложение</w:t>
      </w:r>
    </w:p>
    <w:p w:rsidR="0064745A" w:rsidRDefault="0064745A" w:rsidP="00423236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4745A" w:rsidRPr="00EB7BD5" w:rsidRDefault="0064745A" w:rsidP="00423236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hAnsi="Times New Roman"/>
          <w:b/>
          <w:sz w:val="28"/>
          <w:szCs w:val="28"/>
        </w:rPr>
      </w:pPr>
      <w:r w:rsidRPr="00EB7BD5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64745A" w:rsidRPr="00EB7BD5" w:rsidRDefault="0064745A" w:rsidP="00423236">
      <w:pPr>
        <w:shd w:val="clear" w:color="auto" w:fill="FFFFFF"/>
        <w:spacing w:after="0" w:line="240" w:lineRule="auto"/>
        <w:ind w:right="24"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0"/>
        <w:gridCol w:w="7105"/>
        <w:gridCol w:w="947"/>
        <w:gridCol w:w="593"/>
      </w:tblGrid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0A3663" w:rsidRDefault="0064745A" w:rsidP="000476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6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раздела, урока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0A3663" w:rsidRDefault="0064745A" w:rsidP="000476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0A3663" w:rsidRDefault="0064745A" w:rsidP="000476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от 1 до 100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0A3663" w:rsidRDefault="0064745A" w:rsidP="000476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30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20.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20.</w:t>
            </w:r>
            <w:r w:rsidRPr="00F20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сложение и вычитание.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58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Десяток. Счёт десятками до 100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79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Числа от 11 до 100. Образование, чтение и запись числа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59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Поместное значение цифр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6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6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8320C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Миллиметр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8320C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длины – миллиметр.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 длины – миллиметр.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8320C" w:rsidRDefault="0064745A" w:rsidP="000476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Нумерация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Наименьшее трёхзначное число. Сотня.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Входная контрольная работа №1 по теме «Повторение пройденного в 1 классе»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8320C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 длины «</w:t>
            </w: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Метр. Таблица единиц длины.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61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 – практикум.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8320C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Сложение и вычитание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Сложение 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и вычитание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35 + 5 ,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35 – 30 ,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35 – 5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Замена двузначного числа суммой разрядных слагаемых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8320C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Копейка, рубль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Единицы стоимости: копейка, рубль. Соотношения между ними.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инансовой грамотности Игра « Размен</w:t>
            </w: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32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Нумерация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«Числа от 1 до 100. Нумерация»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№2 по теме « Нумерация чисел от 1 до 100.»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Задачи, обратные данной.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неизвестного слагаемого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неизвестного уменьшаемого и вычитаемого.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Час. Минута.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Час. Минута. Соотношение между ними.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Длина ломаной.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Длина 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ломаной.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59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Длина ломаной.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 – практикум.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59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Порядок действий.</w:t>
            </w:r>
          </w:p>
          <w:p w:rsidR="0064745A" w:rsidRPr="00F207E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Скобки.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Скобки.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Периметр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24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Свойства сложения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6245A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сложения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Свойства сложения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gridAfter w:val="1"/>
          <w:wAfter w:w="593" w:type="dxa"/>
        </w:trPr>
        <w:tc>
          <w:tcPr>
            <w:tcW w:w="8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F1A18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A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четверть</w:t>
            </w:r>
          </w:p>
        </w:tc>
      </w:tr>
      <w:tr w:rsidR="0064745A" w:rsidRPr="004B364D" w:rsidTr="000476BB">
        <w:trPr>
          <w:trHeight w:val="35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. Свойства сложения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узнали,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№3 по теме «Сложение и вычитание»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 сложения и вычитания в предела 100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Переместительное и сочетательное свойства сложения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узнали,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Приёмы вычислений для случаев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36 + 2 ,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36 + 20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Приёмы вычислений для случаев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36 – 2 ,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36 – 20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 вычисления для случаев вида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26 + 4, 95+5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 вычисления для случаев вида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30 – 7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 вычисления для случаев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60 – 24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 Запись решения в виде выражения.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 Запись решения в виде выражения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задач. Запись решения в виде выражения.</w:t>
            </w:r>
          </w:p>
          <w:p w:rsidR="0064745A" w:rsidRPr="00366F0B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6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финансовой грамотности «Совместные покупки».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Устные и письменные приемы сложения и вычитания»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Приём вычисления для случаев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26 + 7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 вычисления для случаев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35 – 7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«Устные и письменные приемы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сложения и вычитания»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№4 по теме « Числа от 1 до 100. Сложение и вычитание»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9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98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Буквенные выражения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Буквенные выражения.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Буквенные выражения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Уравнение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176647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уравнениями.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Уравнение. Закрепление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сложения.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Проверка вычитания.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60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сложения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45 + 23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вычитания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57 – 26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65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57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по теме «Письменный приём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сложения и вычитания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30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Виды углов.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40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Угол. Виды углов.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40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задач, раскрывающих смысл арифметических действий сложения и вычитания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Письменный прием сложения двузначных чисел с переходом через десяток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сложения двузначных чисел с переходом через десяток вида 37 + 48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сложения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37 + 53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Прямоугольник.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прямоугольника.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37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сложения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87 + 13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 задач, содержащих отношения «больше на …», «меньше на…»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задач, содержащих отношения «больше на …», «меньше на…»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1766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исьменные приемы  вычитания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сложения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вычитания в случаях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40 – 8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вычитания в случаях вида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50 – 24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6 «Сложение и вычитание чисел в пределах 100».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Решение текстовых задач, содержащих отношения «больше на … », «меньше на…»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 Решение текстовых задач, содержащих отношения «больше на … », «меньше на…»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66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финансовой грамотности Практикум «Составление таблицы расходов».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Письменные приемы сложения и вычитания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прием вычитания вида 52–24.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«Письменные приемы сложения и вычитания»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Прямоугольник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36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противоположных сторон прямоугольника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Квадрат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«Оригами». Изготовление изделий из заготовок, имеющих форму квадрата.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 – практикум.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7153B9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Письменные приемы сложения и вычитания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по теме «Письменные приемы сложения и вычитания»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E7CFE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E7CF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Странички для любознательных - задания творческого и поискового характера.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7153B9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Умножение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7153B9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Конкретный смысл действия умножения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Турнир смекалистых.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Связь действия умножения со сложением.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Приёмы умножения, основанные на замене произведения суммой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задач, раскрывающих конкретный смысл действия умножения.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7153B9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66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 – проект.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Умножение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Приёмы умножения единицы и нуля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компонентов и результата умножения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изученного по теме «Умножение»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7153B9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5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задач, раскрывающих смысл действия деления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задач, раскрывающих смысл действия деления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Название компонентов и результата деления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7 по теме «Умножение и деление»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Страничка для любознательных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66F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финансовой грамотности «Услуги и товары».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02E1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Умножение и деление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02E1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Приёмы умножения и деления на 10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02E1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02E1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работа№8 по теме</w:t>
            </w:r>
          </w:p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«Умножение и деление»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02E1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02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02E1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Умножение 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числа 2 и на 2.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 </w:t>
            </w: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числа 2 и на 2.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Приемы умножения числа 2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2.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37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2.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2.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3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 №9.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36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 3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и на 3.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 3</w:t>
            </w:r>
          </w:p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и на 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7EA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3.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rPr>
          <w:trHeight w:val="25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F207EA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1EFF" w:rsidRDefault="0064745A" w:rsidP="000476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1EFF">
              <w:rPr>
                <w:rFonts w:ascii="Times New Roman" w:hAnsi="Times New Roman"/>
                <w:b/>
                <w:color w:val="000000"/>
              </w:rPr>
              <w:t>Что узнали. Чему научились во 2 классе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861EFF" w:rsidRDefault="0064745A" w:rsidP="000476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131</w:t>
            </w:r>
          </w:p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3144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3144">
              <w:rPr>
                <w:rFonts w:ascii="Times New Roman" w:hAnsi="Times New Roman"/>
                <w:color w:val="000000"/>
              </w:rPr>
              <w:t>Повторение</w:t>
            </w:r>
            <w:r>
              <w:rPr>
                <w:rFonts w:ascii="Times New Roman" w:hAnsi="Times New Roman"/>
                <w:color w:val="000000"/>
              </w:rPr>
              <w:t xml:space="preserve"> темы «Геометрические фигуры».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15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3144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.</w:t>
            </w:r>
            <w:r w:rsidRPr="00A73144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овторение темы «</w:t>
            </w:r>
            <w:r w:rsidRPr="00861EFF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приемы сложения и вычитания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4745A" w:rsidRPr="004B364D" w:rsidTr="000476BB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3144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Обобщающий урок. </w:t>
            </w:r>
            <w:r w:rsidRPr="00E7616F">
              <w:rPr>
                <w:rFonts w:ascii="Times New Roman" w:hAnsi="Times New Roman"/>
                <w:b/>
                <w:color w:val="000000"/>
              </w:rPr>
              <w:t>Урок – игра.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A73144" w:rsidRDefault="0064745A" w:rsidP="000476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64745A" w:rsidRDefault="0064745A" w:rsidP="00423236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/>
        </w:rPr>
      </w:pPr>
    </w:p>
    <w:p w:rsidR="0064745A" w:rsidRDefault="0064745A" w:rsidP="00423236">
      <w:pPr>
        <w:pStyle w:val="Body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45A" w:rsidRDefault="0064745A" w:rsidP="00DD2DDB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64745A" w:rsidRDefault="0064745A" w:rsidP="00DD2DDB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64745A" w:rsidRDefault="0064745A" w:rsidP="00DD2DDB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64745A" w:rsidRDefault="0064745A" w:rsidP="00DD2DDB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64745A" w:rsidRDefault="0064745A" w:rsidP="00DD2DDB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64745A" w:rsidRDefault="0064745A" w:rsidP="00DD2DDB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</w:p>
    <w:p w:rsidR="0064745A" w:rsidRPr="00DD2DDB" w:rsidRDefault="0064745A" w:rsidP="00DD2DDB">
      <w:pPr>
        <w:pStyle w:val="BodyText"/>
        <w:jc w:val="center"/>
        <w:rPr>
          <w:rFonts w:ascii="Arial" w:hAnsi="Arial" w:cs="Arial"/>
          <w:b/>
          <w:bCs/>
          <w:sz w:val="24"/>
          <w:szCs w:val="24"/>
        </w:rPr>
      </w:pPr>
      <w:r w:rsidRPr="00DD2DDB">
        <w:rPr>
          <w:rFonts w:ascii="Arial" w:hAnsi="Arial" w:cs="Arial"/>
          <w:b/>
          <w:bCs/>
          <w:sz w:val="24"/>
          <w:szCs w:val="24"/>
        </w:rPr>
        <w:t>Оценочные процедуры во 2 классе по математике</w:t>
      </w:r>
    </w:p>
    <w:p w:rsidR="0064745A" w:rsidRDefault="0064745A" w:rsidP="00423236">
      <w:pPr>
        <w:pStyle w:val="BodyTex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1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33"/>
        <w:gridCol w:w="2362"/>
        <w:gridCol w:w="2640"/>
        <w:gridCol w:w="3883"/>
      </w:tblGrid>
      <w:tr w:rsidR="0064745A" w:rsidRPr="009D64CD" w:rsidTr="006F660A">
        <w:trPr>
          <w:trHeight w:val="27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  <w:r w:rsidRPr="009D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 / п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</w:tc>
      </w:tr>
      <w:tr w:rsidR="0064745A" w:rsidRPr="009D64CD" w:rsidTr="006F660A">
        <w:trPr>
          <w:trHeight w:val="4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D64CD" w:rsidRDefault="0064745A" w:rsidP="00BC2EE7">
            <w:pPr>
              <w:spacing w:after="150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1четверть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D64CD" w:rsidRDefault="0064745A" w:rsidP="00BC2EE7"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«Числа от 1 до 100». «Нумерация»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45A" w:rsidRPr="009D64CD" w:rsidRDefault="0064745A" w:rsidP="00BC2EE7"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38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4745A" w:rsidRDefault="0064745A" w:rsidP="00BC2EE7"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A233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https://nsportal.ru/nachalnaya-shkola/matematika/2017/12/14/kontrolnye-raboty-po-matematike-2-klass-shkola-rossii</w:t>
              </w:r>
            </w:hyperlink>
          </w:p>
          <w:p w:rsidR="0064745A" w:rsidRPr="006F660A" w:rsidRDefault="0064745A" w:rsidP="00BC2EE7">
            <w:pPr>
              <w:spacing w:after="150" w:line="4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9D64CD" w:rsidTr="006F660A">
        <w:trPr>
          <w:trHeight w:val="28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D64CD" w:rsidRDefault="0064745A" w:rsidP="00BC2EE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2четверть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«Числа от 1 до 100».</w:t>
            </w:r>
          </w:p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«Сложение и вычитание» (устные вычисления).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№4,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№5.</w:t>
            </w:r>
          </w:p>
        </w:tc>
        <w:tc>
          <w:tcPr>
            <w:tcW w:w="3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9D64CD" w:rsidTr="006F660A">
        <w:trPr>
          <w:trHeight w:val="28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D64CD" w:rsidRDefault="0064745A" w:rsidP="00BC2EE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3четверть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«Числа от 1 до 100».        «Сложение и вычитание» (письменные вычисления)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388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4745A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A233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http://www.eduportal44.ru/Kostroma_R_EDU/SchSe/SiteAssets/SitePages/Контрольно-измерительные%20материалы%20НОО/К</w:t>
              </w:r>
            </w:hyperlink>
          </w:p>
          <w:p w:rsidR="0064745A" w:rsidRPr="006F660A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9D64CD" w:rsidTr="006F660A">
        <w:trPr>
          <w:trHeight w:val="6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D64CD" w:rsidRDefault="0064745A" w:rsidP="00BC2EE7">
            <w:pPr>
              <w:spacing w:after="150" w:line="6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4четверть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D64CD" w:rsidRDefault="0064745A" w:rsidP="00BC2EE7">
            <w:pPr>
              <w:spacing w:after="150" w:line="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«Числа от 1 до 100» «Умножение и деление»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45A" w:rsidRPr="009D64CD" w:rsidRDefault="0064745A" w:rsidP="00BC2EE7">
            <w:pPr>
              <w:spacing w:after="150" w:line="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№8.</w:t>
            </w:r>
          </w:p>
        </w:tc>
        <w:tc>
          <w:tcPr>
            <w:tcW w:w="38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45A" w:rsidRPr="009D64CD" w:rsidRDefault="0064745A" w:rsidP="00BC2EE7">
            <w:pPr>
              <w:spacing w:after="150" w:line="6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745A" w:rsidRPr="009D64CD" w:rsidTr="006F660A">
        <w:trPr>
          <w:trHeight w:val="28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D64CD" w:rsidRDefault="0064745A" w:rsidP="00BC2EE7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745A" w:rsidRPr="009D64CD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64CD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№9</w:t>
            </w:r>
          </w:p>
        </w:tc>
        <w:tc>
          <w:tcPr>
            <w:tcW w:w="3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745A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Pr="00A233F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https://nsportal.ru/nachalnaya-shkola/matematika/2018/01/07/itogovye-kontrolnye-raboty-po-matematike-za-2-klass-s</w:t>
              </w:r>
            </w:hyperlink>
          </w:p>
          <w:p w:rsidR="0064745A" w:rsidRPr="006F660A" w:rsidRDefault="0064745A" w:rsidP="00BC2EE7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745A" w:rsidRDefault="0064745A" w:rsidP="00423236">
      <w:pPr>
        <w:pStyle w:val="BodyTex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745A" w:rsidRPr="00452337" w:rsidRDefault="0064745A" w:rsidP="00423236">
      <w:pPr>
        <w:pStyle w:val="BodyText"/>
        <w:jc w:val="both"/>
        <w:rPr>
          <w:rFonts w:ascii="Times New Roman" w:hAnsi="Times New Roman"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p w:rsidR="0064745A" w:rsidRPr="00452337" w:rsidRDefault="0064745A" w:rsidP="004A7935">
      <w:pPr>
        <w:pStyle w:val="BodyText"/>
        <w:jc w:val="both"/>
        <w:rPr>
          <w:b/>
          <w:bCs/>
          <w:sz w:val="24"/>
          <w:szCs w:val="24"/>
        </w:rPr>
      </w:pPr>
    </w:p>
    <w:sectPr w:rsidR="0064745A" w:rsidRPr="00452337" w:rsidSect="00C917A0">
      <w:pgSz w:w="11909" w:h="16834"/>
      <w:pgMar w:top="851" w:right="710" w:bottom="1440" w:left="66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5A" w:rsidRDefault="0064745A" w:rsidP="00270D66">
      <w:pPr>
        <w:spacing w:after="0" w:line="240" w:lineRule="auto"/>
      </w:pPr>
      <w:r>
        <w:separator/>
      </w:r>
    </w:p>
  </w:endnote>
  <w:endnote w:type="continuationSeparator" w:id="0">
    <w:p w:rsidR="0064745A" w:rsidRDefault="0064745A" w:rsidP="0027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5A" w:rsidRDefault="0064745A" w:rsidP="00270D66">
      <w:pPr>
        <w:spacing w:after="0" w:line="240" w:lineRule="auto"/>
      </w:pPr>
      <w:r>
        <w:separator/>
      </w:r>
    </w:p>
  </w:footnote>
  <w:footnote w:type="continuationSeparator" w:id="0">
    <w:p w:rsidR="0064745A" w:rsidRDefault="0064745A" w:rsidP="00270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03CC1"/>
    <w:multiLevelType w:val="hybridMultilevel"/>
    <w:tmpl w:val="EFAE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E764C5"/>
    <w:multiLevelType w:val="hybridMultilevel"/>
    <w:tmpl w:val="7CD2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A14072"/>
    <w:multiLevelType w:val="hybridMultilevel"/>
    <w:tmpl w:val="246C960C"/>
    <w:lvl w:ilvl="0" w:tplc="E8A830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8C5FF5"/>
    <w:multiLevelType w:val="hybridMultilevel"/>
    <w:tmpl w:val="BE66D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4">
    <w:abstractNumId w:val="21"/>
  </w:num>
  <w:num w:numId="25">
    <w:abstractNumId w:val="17"/>
  </w:num>
  <w:num w:numId="26">
    <w:abstractNumId w:val="19"/>
  </w:num>
  <w:num w:numId="27">
    <w:abstractNumId w:val="6"/>
  </w:num>
  <w:num w:numId="28">
    <w:abstractNumId w:val="16"/>
  </w:num>
  <w:num w:numId="29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D66"/>
    <w:rsid w:val="00003B17"/>
    <w:rsid w:val="000054D6"/>
    <w:rsid w:val="00023F78"/>
    <w:rsid w:val="00037EAD"/>
    <w:rsid w:val="00041303"/>
    <w:rsid w:val="000476BB"/>
    <w:rsid w:val="000531DA"/>
    <w:rsid w:val="00062DB6"/>
    <w:rsid w:val="00067013"/>
    <w:rsid w:val="000900E7"/>
    <w:rsid w:val="00090731"/>
    <w:rsid w:val="0009602E"/>
    <w:rsid w:val="000A28E3"/>
    <w:rsid w:val="000A3663"/>
    <w:rsid w:val="000B3B38"/>
    <w:rsid w:val="000C22DB"/>
    <w:rsid w:val="000C39E8"/>
    <w:rsid w:val="000C4DAC"/>
    <w:rsid w:val="000D0C6C"/>
    <w:rsid w:val="000D37F2"/>
    <w:rsid w:val="000D6012"/>
    <w:rsid w:val="000E4F56"/>
    <w:rsid w:val="000F5676"/>
    <w:rsid w:val="001060DB"/>
    <w:rsid w:val="00106435"/>
    <w:rsid w:val="00125BCB"/>
    <w:rsid w:val="00130501"/>
    <w:rsid w:val="00140DFD"/>
    <w:rsid w:val="001455D2"/>
    <w:rsid w:val="001476E6"/>
    <w:rsid w:val="00170261"/>
    <w:rsid w:val="00176647"/>
    <w:rsid w:val="001816A4"/>
    <w:rsid w:val="0018510C"/>
    <w:rsid w:val="00185A1C"/>
    <w:rsid w:val="001874F3"/>
    <w:rsid w:val="00196AB2"/>
    <w:rsid w:val="001B4719"/>
    <w:rsid w:val="001E2595"/>
    <w:rsid w:val="001F0590"/>
    <w:rsid w:val="001F1A18"/>
    <w:rsid w:val="001F399B"/>
    <w:rsid w:val="001F3A26"/>
    <w:rsid w:val="0020415D"/>
    <w:rsid w:val="00210841"/>
    <w:rsid w:val="002115E4"/>
    <w:rsid w:val="00211FB3"/>
    <w:rsid w:val="002135FB"/>
    <w:rsid w:val="00222A79"/>
    <w:rsid w:val="00226FFB"/>
    <w:rsid w:val="00227AB9"/>
    <w:rsid w:val="00256240"/>
    <w:rsid w:val="00270D66"/>
    <w:rsid w:val="00293722"/>
    <w:rsid w:val="00294EB5"/>
    <w:rsid w:val="002B2F2C"/>
    <w:rsid w:val="002B3D0A"/>
    <w:rsid w:val="002C6B37"/>
    <w:rsid w:val="002E0DEC"/>
    <w:rsid w:val="002E5185"/>
    <w:rsid w:val="002F6CAA"/>
    <w:rsid w:val="003162A1"/>
    <w:rsid w:val="003215AA"/>
    <w:rsid w:val="00332238"/>
    <w:rsid w:val="0033231C"/>
    <w:rsid w:val="00347934"/>
    <w:rsid w:val="003525B3"/>
    <w:rsid w:val="003578CD"/>
    <w:rsid w:val="00363047"/>
    <w:rsid w:val="00366F0B"/>
    <w:rsid w:val="00371726"/>
    <w:rsid w:val="00394A04"/>
    <w:rsid w:val="003A2CF9"/>
    <w:rsid w:val="003B5EFA"/>
    <w:rsid w:val="003C099D"/>
    <w:rsid w:val="003C2039"/>
    <w:rsid w:val="003C516B"/>
    <w:rsid w:val="003D7DCB"/>
    <w:rsid w:val="003D7E58"/>
    <w:rsid w:val="003E0306"/>
    <w:rsid w:val="003F65AB"/>
    <w:rsid w:val="00421324"/>
    <w:rsid w:val="00423236"/>
    <w:rsid w:val="00424914"/>
    <w:rsid w:val="004270F1"/>
    <w:rsid w:val="00436BC9"/>
    <w:rsid w:val="00452337"/>
    <w:rsid w:val="00461768"/>
    <w:rsid w:val="004754F4"/>
    <w:rsid w:val="004A0E27"/>
    <w:rsid w:val="004A4F2E"/>
    <w:rsid w:val="004A6357"/>
    <w:rsid w:val="004A7935"/>
    <w:rsid w:val="004B364D"/>
    <w:rsid w:val="004C44EA"/>
    <w:rsid w:val="004C7732"/>
    <w:rsid w:val="004D0F62"/>
    <w:rsid w:val="004D1CA8"/>
    <w:rsid w:val="004E6E19"/>
    <w:rsid w:val="004F2B3A"/>
    <w:rsid w:val="00521564"/>
    <w:rsid w:val="0052330A"/>
    <w:rsid w:val="00526BDC"/>
    <w:rsid w:val="005317B5"/>
    <w:rsid w:val="005403A1"/>
    <w:rsid w:val="00552EA7"/>
    <w:rsid w:val="005908DF"/>
    <w:rsid w:val="00591AC1"/>
    <w:rsid w:val="005A55E7"/>
    <w:rsid w:val="005A7EC6"/>
    <w:rsid w:val="005B3446"/>
    <w:rsid w:val="005B4A97"/>
    <w:rsid w:val="005C3AE3"/>
    <w:rsid w:val="005C5BE8"/>
    <w:rsid w:val="005D037C"/>
    <w:rsid w:val="005D5692"/>
    <w:rsid w:val="005D7106"/>
    <w:rsid w:val="005F6304"/>
    <w:rsid w:val="006257ED"/>
    <w:rsid w:val="006270C3"/>
    <w:rsid w:val="00627960"/>
    <w:rsid w:val="00637BAA"/>
    <w:rsid w:val="006424C1"/>
    <w:rsid w:val="0064745A"/>
    <w:rsid w:val="00663D45"/>
    <w:rsid w:val="006707D0"/>
    <w:rsid w:val="00684B60"/>
    <w:rsid w:val="00690382"/>
    <w:rsid w:val="00695F90"/>
    <w:rsid w:val="006A359C"/>
    <w:rsid w:val="006B3013"/>
    <w:rsid w:val="006C2D2D"/>
    <w:rsid w:val="006C2DA1"/>
    <w:rsid w:val="006D5D89"/>
    <w:rsid w:val="006E33D6"/>
    <w:rsid w:val="006E69C7"/>
    <w:rsid w:val="006E7F9A"/>
    <w:rsid w:val="006F2032"/>
    <w:rsid w:val="006F266A"/>
    <w:rsid w:val="006F660A"/>
    <w:rsid w:val="00704D4F"/>
    <w:rsid w:val="00706571"/>
    <w:rsid w:val="007153B9"/>
    <w:rsid w:val="007230E1"/>
    <w:rsid w:val="007348D0"/>
    <w:rsid w:val="00735352"/>
    <w:rsid w:val="00735DC5"/>
    <w:rsid w:val="007530ED"/>
    <w:rsid w:val="00756B88"/>
    <w:rsid w:val="00760C83"/>
    <w:rsid w:val="007634BF"/>
    <w:rsid w:val="00763D0A"/>
    <w:rsid w:val="007749B4"/>
    <w:rsid w:val="00776E9F"/>
    <w:rsid w:val="00783E2F"/>
    <w:rsid w:val="007B1C42"/>
    <w:rsid w:val="007C65B7"/>
    <w:rsid w:val="007D7864"/>
    <w:rsid w:val="007F2C87"/>
    <w:rsid w:val="007F5043"/>
    <w:rsid w:val="00813652"/>
    <w:rsid w:val="00816F8B"/>
    <w:rsid w:val="00820B39"/>
    <w:rsid w:val="008410A5"/>
    <w:rsid w:val="00843347"/>
    <w:rsid w:val="00844BFA"/>
    <w:rsid w:val="00847115"/>
    <w:rsid w:val="008509D3"/>
    <w:rsid w:val="008602E1"/>
    <w:rsid w:val="00861EFF"/>
    <w:rsid w:val="00866F03"/>
    <w:rsid w:val="00874CFF"/>
    <w:rsid w:val="0088320C"/>
    <w:rsid w:val="008B63F5"/>
    <w:rsid w:val="008B7308"/>
    <w:rsid w:val="008B7A60"/>
    <w:rsid w:val="008C60A9"/>
    <w:rsid w:val="008F7175"/>
    <w:rsid w:val="00923587"/>
    <w:rsid w:val="00940F22"/>
    <w:rsid w:val="0094219B"/>
    <w:rsid w:val="00944D64"/>
    <w:rsid w:val="00957D83"/>
    <w:rsid w:val="0096245A"/>
    <w:rsid w:val="009737DA"/>
    <w:rsid w:val="00975AA0"/>
    <w:rsid w:val="009824E5"/>
    <w:rsid w:val="009865CC"/>
    <w:rsid w:val="009868FD"/>
    <w:rsid w:val="00990295"/>
    <w:rsid w:val="00997056"/>
    <w:rsid w:val="009A1E35"/>
    <w:rsid w:val="009B7C55"/>
    <w:rsid w:val="009D0B51"/>
    <w:rsid w:val="009D2012"/>
    <w:rsid w:val="009D55BD"/>
    <w:rsid w:val="009D5985"/>
    <w:rsid w:val="009D64CD"/>
    <w:rsid w:val="009D7B11"/>
    <w:rsid w:val="009E4E3F"/>
    <w:rsid w:val="009E54CD"/>
    <w:rsid w:val="00A06AAD"/>
    <w:rsid w:val="00A20C49"/>
    <w:rsid w:val="00A233F8"/>
    <w:rsid w:val="00A358BC"/>
    <w:rsid w:val="00A507C5"/>
    <w:rsid w:val="00A620F2"/>
    <w:rsid w:val="00A6628B"/>
    <w:rsid w:val="00A665D1"/>
    <w:rsid w:val="00A72758"/>
    <w:rsid w:val="00A73144"/>
    <w:rsid w:val="00A7792C"/>
    <w:rsid w:val="00AA573E"/>
    <w:rsid w:val="00AB3621"/>
    <w:rsid w:val="00AB4916"/>
    <w:rsid w:val="00AB594C"/>
    <w:rsid w:val="00AC28DC"/>
    <w:rsid w:val="00AC2B2D"/>
    <w:rsid w:val="00AC7BD5"/>
    <w:rsid w:val="00AD3D36"/>
    <w:rsid w:val="00AD4BCE"/>
    <w:rsid w:val="00AE76D6"/>
    <w:rsid w:val="00AF3715"/>
    <w:rsid w:val="00B0230A"/>
    <w:rsid w:val="00B20F26"/>
    <w:rsid w:val="00B2416D"/>
    <w:rsid w:val="00B33700"/>
    <w:rsid w:val="00B67C02"/>
    <w:rsid w:val="00B90877"/>
    <w:rsid w:val="00B95E5E"/>
    <w:rsid w:val="00BA6676"/>
    <w:rsid w:val="00BA7EEA"/>
    <w:rsid w:val="00BB1801"/>
    <w:rsid w:val="00BB2F44"/>
    <w:rsid w:val="00BB43C6"/>
    <w:rsid w:val="00BB47C6"/>
    <w:rsid w:val="00BB6ADA"/>
    <w:rsid w:val="00BC1560"/>
    <w:rsid w:val="00BC2EE7"/>
    <w:rsid w:val="00BD0DD5"/>
    <w:rsid w:val="00BE0AD1"/>
    <w:rsid w:val="00BE799B"/>
    <w:rsid w:val="00BF1457"/>
    <w:rsid w:val="00BF1648"/>
    <w:rsid w:val="00BF2082"/>
    <w:rsid w:val="00C2086C"/>
    <w:rsid w:val="00C43CA0"/>
    <w:rsid w:val="00C55816"/>
    <w:rsid w:val="00C67243"/>
    <w:rsid w:val="00C74C7A"/>
    <w:rsid w:val="00C76826"/>
    <w:rsid w:val="00C8730D"/>
    <w:rsid w:val="00C917A0"/>
    <w:rsid w:val="00C97010"/>
    <w:rsid w:val="00CB30E3"/>
    <w:rsid w:val="00CC3875"/>
    <w:rsid w:val="00CE1C71"/>
    <w:rsid w:val="00CF1CC2"/>
    <w:rsid w:val="00CF5751"/>
    <w:rsid w:val="00D1672F"/>
    <w:rsid w:val="00D40970"/>
    <w:rsid w:val="00D64C17"/>
    <w:rsid w:val="00D72A31"/>
    <w:rsid w:val="00D76BA3"/>
    <w:rsid w:val="00D85983"/>
    <w:rsid w:val="00D865A2"/>
    <w:rsid w:val="00D95A76"/>
    <w:rsid w:val="00D963CC"/>
    <w:rsid w:val="00DA1DB9"/>
    <w:rsid w:val="00DA7CA7"/>
    <w:rsid w:val="00DB28AC"/>
    <w:rsid w:val="00DB3390"/>
    <w:rsid w:val="00DB7286"/>
    <w:rsid w:val="00DD2DDB"/>
    <w:rsid w:val="00DD74D6"/>
    <w:rsid w:val="00DE52B8"/>
    <w:rsid w:val="00DF174E"/>
    <w:rsid w:val="00DF26FD"/>
    <w:rsid w:val="00DF503F"/>
    <w:rsid w:val="00DF6A27"/>
    <w:rsid w:val="00E06740"/>
    <w:rsid w:val="00E07321"/>
    <w:rsid w:val="00E35DEA"/>
    <w:rsid w:val="00E44C69"/>
    <w:rsid w:val="00E47CC9"/>
    <w:rsid w:val="00E47FBB"/>
    <w:rsid w:val="00E504EE"/>
    <w:rsid w:val="00E57844"/>
    <w:rsid w:val="00E60718"/>
    <w:rsid w:val="00E6127C"/>
    <w:rsid w:val="00E6142A"/>
    <w:rsid w:val="00E70F30"/>
    <w:rsid w:val="00E7616F"/>
    <w:rsid w:val="00E77C3F"/>
    <w:rsid w:val="00E810A5"/>
    <w:rsid w:val="00E92B0C"/>
    <w:rsid w:val="00E9558B"/>
    <w:rsid w:val="00EA186E"/>
    <w:rsid w:val="00EA232D"/>
    <w:rsid w:val="00EA2FA9"/>
    <w:rsid w:val="00EA5562"/>
    <w:rsid w:val="00EB7BD5"/>
    <w:rsid w:val="00ED627B"/>
    <w:rsid w:val="00EF301C"/>
    <w:rsid w:val="00F207EA"/>
    <w:rsid w:val="00F27C59"/>
    <w:rsid w:val="00F309A4"/>
    <w:rsid w:val="00F36979"/>
    <w:rsid w:val="00F52FD2"/>
    <w:rsid w:val="00F53346"/>
    <w:rsid w:val="00F706A7"/>
    <w:rsid w:val="00F86383"/>
    <w:rsid w:val="00F869D5"/>
    <w:rsid w:val="00F9039E"/>
    <w:rsid w:val="00F926F8"/>
    <w:rsid w:val="00F97D72"/>
    <w:rsid w:val="00FA40BB"/>
    <w:rsid w:val="00FB2C39"/>
    <w:rsid w:val="00FB74ED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E76D6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76D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76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76D6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270D66"/>
    <w:rPr>
      <w:rFonts w:cs="Times New Roman"/>
      <w:vertAlign w:val="superscript"/>
    </w:rPr>
  </w:style>
  <w:style w:type="character" w:customStyle="1" w:styleId="Zag11">
    <w:name w:val="Zag_11"/>
    <w:uiPriority w:val="99"/>
    <w:rsid w:val="00270D66"/>
  </w:style>
  <w:style w:type="table" w:styleId="TableGrid">
    <w:name w:val="Table Grid"/>
    <w:basedOn w:val="TableNormal"/>
    <w:uiPriority w:val="99"/>
    <w:rsid w:val="004249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33D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F174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7CA7"/>
    <w:rPr>
      <w:rFonts w:ascii="Arial" w:hAnsi="Arial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DA7CA7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7CA7"/>
    <w:rPr>
      <w:rFonts w:ascii="Arial" w:hAnsi="Arial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E76D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E76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76D6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76D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E76D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AE7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Знак"/>
    <w:basedOn w:val="Normal"/>
    <w:uiPriority w:val="99"/>
    <w:rsid w:val="00AE76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AE76D6"/>
    <w:rPr>
      <w:lang w:eastAsia="en-US"/>
    </w:rPr>
  </w:style>
  <w:style w:type="paragraph" w:styleId="NoSpacing">
    <w:name w:val="No Spacing"/>
    <w:link w:val="NoSpacingChar"/>
    <w:uiPriority w:val="99"/>
    <w:qFormat/>
    <w:rsid w:val="00AE76D6"/>
    <w:rPr>
      <w:lang w:eastAsia="en-US"/>
    </w:rPr>
  </w:style>
  <w:style w:type="paragraph" w:styleId="BalloonText">
    <w:name w:val="Balloon Text"/>
    <w:basedOn w:val="Normal"/>
    <w:link w:val="BalloonTextChar"/>
    <w:uiPriority w:val="99"/>
    <w:rsid w:val="00AE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76D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AE76D6"/>
    <w:rPr>
      <w:rFonts w:cs="Times New Roman"/>
    </w:rPr>
  </w:style>
  <w:style w:type="paragraph" w:customStyle="1" w:styleId="Style3">
    <w:name w:val="Style3"/>
    <w:basedOn w:val="Normal"/>
    <w:uiPriority w:val="99"/>
    <w:rsid w:val="00AE76D6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AE76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AE76D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AE76D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AE76D6"/>
    <w:rPr>
      <w:rFonts w:ascii="Times New Roman" w:hAnsi="Times New Roman" w:cs="Times New Roman"/>
      <w:b/>
      <w:bCs/>
      <w:sz w:val="22"/>
      <w:szCs w:val="22"/>
    </w:rPr>
  </w:style>
  <w:style w:type="paragraph" w:customStyle="1" w:styleId="c20">
    <w:name w:val="c20"/>
    <w:basedOn w:val="Normal"/>
    <w:uiPriority w:val="99"/>
    <w:rsid w:val="002B3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2B3D0A"/>
    <w:rPr>
      <w:rFonts w:cs="Times New Roman"/>
    </w:rPr>
  </w:style>
  <w:style w:type="paragraph" w:customStyle="1" w:styleId="c25">
    <w:name w:val="c25"/>
    <w:basedOn w:val="Normal"/>
    <w:uiPriority w:val="99"/>
    <w:rsid w:val="002B3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2B3D0A"/>
    <w:rPr>
      <w:rFonts w:cs="Times New Roman"/>
    </w:rPr>
  </w:style>
  <w:style w:type="character" w:customStyle="1" w:styleId="c29">
    <w:name w:val="c29"/>
    <w:basedOn w:val="DefaultParagraphFont"/>
    <w:uiPriority w:val="99"/>
    <w:rsid w:val="002B3D0A"/>
    <w:rPr>
      <w:rFonts w:cs="Times New Roman"/>
    </w:rPr>
  </w:style>
  <w:style w:type="character" w:customStyle="1" w:styleId="c22">
    <w:name w:val="c22"/>
    <w:basedOn w:val="DefaultParagraphFont"/>
    <w:uiPriority w:val="99"/>
    <w:rsid w:val="002B3D0A"/>
    <w:rPr>
      <w:rFonts w:cs="Times New Roman"/>
    </w:rPr>
  </w:style>
  <w:style w:type="character" w:customStyle="1" w:styleId="c21">
    <w:name w:val="c21"/>
    <w:basedOn w:val="DefaultParagraphFont"/>
    <w:uiPriority w:val="99"/>
    <w:rsid w:val="002B3D0A"/>
    <w:rPr>
      <w:rFonts w:cs="Times New Roman"/>
    </w:rPr>
  </w:style>
  <w:style w:type="character" w:customStyle="1" w:styleId="c41">
    <w:name w:val="c41"/>
    <w:basedOn w:val="DefaultParagraphFont"/>
    <w:uiPriority w:val="99"/>
    <w:rsid w:val="002B3D0A"/>
    <w:rPr>
      <w:rFonts w:cs="Times New Roman"/>
    </w:rPr>
  </w:style>
  <w:style w:type="paragraph" w:customStyle="1" w:styleId="c23">
    <w:name w:val="c23"/>
    <w:basedOn w:val="Normal"/>
    <w:uiPriority w:val="99"/>
    <w:rsid w:val="002B3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9">
    <w:name w:val="c49"/>
    <w:basedOn w:val="DefaultParagraphFont"/>
    <w:uiPriority w:val="99"/>
    <w:rsid w:val="002B3D0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4A7935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793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A79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7935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A79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7935"/>
    <w:rPr>
      <w:rFonts w:cs="Times New Roman"/>
    </w:rPr>
  </w:style>
  <w:style w:type="paragraph" w:customStyle="1" w:styleId="a0">
    <w:name w:val="Стиль"/>
    <w:uiPriority w:val="99"/>
    <w:rsid w:val="004754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">
    <w:name w:val="Заголовок 3+"/>
    <w:basedOn w:val="Normal"/>
    <w:uiPriority w:val="99"/>
    <w:rsid w:val="00B95E5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styleId="Strong">
    <w:name w:val="Strong"/>
    <w:basedOn w:val="DefaultParagraphFont"/>
    <w:uiPriority w:val="99"/>
    <w:qFormat/>
    <w:rsid w:val="00363047"/>
    <w:rPr>
      <w:rFonts w:cs="Times New Roman"/>
      <w:b/>
      <w:bCs/>
    </w:rPr>
  </w:style>
  <w:style w:type="character" w:customStyle="1" w:styleId="FontStyle43">
    <w:name w:val="Font Style43"/>
    <w:uiPriority w:val="99"/>
    <w:rsid w:val="000A3663"/>
    <w:rPr>
      <w:rFonts w:ascii="Times New Roman" w:hAnsi="Times New Roman"/>
      <w:sz w:val="18"/>
    </w:rPr>
  </w:style>
  <w:style w:type="character" w:customStyle="1" w:styleId="NoSpacingChar">
    <w:name w:val="No Spacing Char"/>
    <w:link w:val="NoSpacing"/>
    <w:uiPriority w:val="99"/>
    <w:locked/>
    <w:rsid w:val="000A3663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matika/2017/12/14/kontrolnye-raboty-po-matematike-2-klass-shkola-ross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sportal.ru/nachalnaya-shkola/matematika/2018/01/07/itogovye-kontrolnye-raboty-po-matematike-za-2-klass-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portal44.ru/Kostroma_R_EDU/SchSe/SiteAssets/SitePages/&#1050;&#1086;&#1085;&#1090;&#1088;&#1086;&#1083;&#1100;&#1085;&#1086;-&#1080;&#1079;&#1084;&#1077;&#1088;&#1080;&#1090;&#1077;&#1083;&#1100;&#1085;&#1099;&#1077;%20&#1084;&#1072;&#1090;&#1077;&#1088;&#1080;&#1072;&#1083;&#1099;%20&#1053;&#1054;&#1054;/&#105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1767</TotalTime>
  <Pages>20</Pages>
  <Words>4412</Words>
  <Characters>25155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home</cp:lastModifiedBy>
  <cp:revision>179</cp:revision>
  <cp:lastPrinted>2021-09-21T16:07:00Z</cp:lastPrinted>
  <dcterms:created xsi:type="dcterms:W3CDTF">2012-07-29T12:38:00Z</dcterms:created>
  <dcterms:modified xsi:type="dcterms:W3CDTF">2021-11-02T07:11:00Z</dcterms:modified>
</cp:coreProperties>
</file>