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F8" w:rsidRPr="00F20522" w:rsidRDefault="00AB10F8" w:rsidP="000F29C9">
      <w:pPr>
        <w:pStyle w:val="ListParagraph"/>
        <w:spacing w:line="240" w:lineRule="auto"/>
        <w:ind w:left="-880"/>
        <w:jc w:val="center"/>
        <w:rPr>
          <w:rFonts w:ascii="Arial" w:hAnsi="Arial" w:cs="Arial"/>
          <w:b/>
          <w:sz w:val="28"/>
          <w:szCs w:val="28"/>
        </w:rPr>
      </w:pPr>
      <w:r w:rsidRPr="000F29C9">
        <w:rPr>
          <w:rFonts w:ascii="Arial" w:hAnsi="Arial" w:cs="Arial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6.75pt;height:891.75pt">
            <v:imagedata r:id="rId5" o:title=""/>
          </v:shape>
        </w:pict>
      </w:r>
      <w:r w:rsidRPr="00F20522">
        <w:rPr>
          <w:rFonts w:ascii="Arial" w:hAnsi="Arial" w:cs="Arial"/>
          <w:b/>
          <w:sz w:val="28"/>
          <w:szCs w:val="28"/>
        </w:rPr>
        <w:t>Окружающий мир</w:t>
      </w:r>
    </w:p>
    <w:p w:rsidR="00AB10F8" w:rsidRPr="00F20522" w:rsidRDefault="00AB10F8" w:rsidP="00F20522">
      <w:pPr>
        <w:pStyle w:val="ListParagraph"/>
        <w:spacing w:line="240" w:lineRule="auto"/>
        <w:ind w:left="1069"/>
        <w:jc w:val="both"/>
        <w:rPr>
          <w:rFonts w:ascii="Arial" w:hAnsi="Arial" w:cs="Arial"/>
          <w:b/>
          <w:sz w:val="28"/>
          <w:szCs w:val="28"/>
        </w:rPr>
      </w:pPr>
    </w:p>
    <w:p w:rsidR="00AB10F8" w:rsidRPr="00F20522" w:rsidRDefault="00AB10F8" w:rsidP="00F20522">
      <w:pPr>
        <w:pStyle w:val="ListParagraph"/>
        <w:spacing w:line="240" w:lineRule="auto"/>
        <w:ind w:left="1069"/>
        <w:jc w:val="both"/>
        <w:rPr>
          <w:rFonts w:ascii="Arial" w:hAnsi="Arial" w:cs="Arial"/>
          <w:b/>
          <w:sz w:val="28"/>
          <w:szCs w:val="28"/>
        </w:rPr>
      </w:pPr>
    </w:p>
    <w:p w:rsidR="00AB10F8" w:rsidRPr="00F20522" w:rsidRDefault="00AB10F8" w:rsidP="00F20522">
      <w:pPr>
        <w:pStyle w:val="ListParagraph"/>
        <w:spacing w:line="240" w:lineRule="auto"/>
        <w:ind w:left="1069"/>
        <w:jc w:val="center"/>
        <w:rPr>
          <w:rFonts w:ascii="Arial" w:hAnsi="Arial" w:cs="Arial"/>
          <w:b/>
          <w:sz w:val="28"/>
          <w:szCs w:val="28"/>
        </w:rPr>
      </w:pPr>
      <w:r w:rsidRPr="00F20522">
        <w:rPr>
          <w:rFonts w:ascii="Arial" w:hAnsi="Arial" w:cs="Arial"/>
          <w:b/>
          <w:sz w:val="28"/>
          <w:szCs w:val="28"/>
        </w:rPr>
        <w:t>Раздел I. Планируемые результаты освоения учебного предмета</w:t>
      </w:r>
    </w:p>
    <w:p w:rsidR="00AB10F8" w:rsidRPr="00F20522" w:rsidRDefault="00AB10F8" w:rsidP="00F20522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spacing w:before="252"/>
        <w:ind w:right="-31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b/>
          <w:bCs/>
          <w:iCs/>
          <w:color w:val="000000"/>
          <w:sz w:val="28"/>
          <w:szCs w:val="28"/>
        </w:rPr>
        <w:t>Личностные результаты:</w:t>
      </w:r>
    </w:p>
    <w:p w:rsidR="00AB10F8" w:rsidRPr="00F20522" w:rsidRDefault="00AB10F8" w:rsidP="00F20522">
      <w:pPr>
        <w:spacing w:line="100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1)формирование основ российской гражданской иден</w:t>
      </w:r>
      <w:r w:rsidRPr="00F20522">
        <w:rPr>
          <w:rFonts w:ascii="Arial" w:hAnsi="Arial" w:cs="Arial"/>
          <w:color w:val="000000"/>
          <w:sz w:val="28"/>
          <w:szCs w:val="28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F20522">
        <w:rPr>
          <w:rFonts w:ascii="Arial" w:hAnsi="Arial" w:cs="Arial"/>
          <w:color w:val="000000"/>
          <w:sz w:val="28"/>
          <w:szCs w:val="28"/>
        </w:rPr>
        <w:softHyphen/>
        <w:t>тации;</w:t>
      </w:r>
    </w:p>
    <w:p w:rsidR="00AB10F8" w:rsidRPr="00F20522" w:rsidRDefault="00AB10F8" w:rsidP="00F20522">
      <w:pPr>
        <w:shd w:val="clear" w:color="auto" w:fill="FFFFFF"/>
        <w:spacing w:line="100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F20522">
        <w:rPr>
          <w:rFonts w:ascii="Arial" w:hAnsi="Arial" w:cs="Arial"/>
          <w:color w:val="000000"/>
          <w:sz w:val="28"/>
          <w:szCs w:val="28"/>
        </w:rPr>
        <w:softHyphen/>
        <w:t>роды, народов, культур и религий;</w:t>
      </w:r>
    </w:p>
    <w:p w:rsidR="00AB10F8" w:rsidRPr="00F20522" w:rsidRDefault="00AB10F8" w:rsidP="00F20522">
      <w:pPr>
        <w:shd w:val="clear" w:color="auto" w:fill="FFFFFF"/>
        <w:spacing w:line="100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3) формирование уважительного отношения к иному мне</w:t>
      </w:r>
      <w:r w:rsidRPr="00F20522">
        <w:rPr>
          <w:rFonts w:ascii="Arial" w:hAnsi="Arial" w:cs="Arial"/>
          <w:color w:val="000000"/>
          <w:sz w:val="28"/>
          <w:szCs w:val="28"/>
        </w:rPr>
        <w:softHyphen/>
        <w:t>нию, истории и культуре других народов;</w:t>
      </w:r>
    </w:p>
    <w:p w:rsidR="00AB10F8" w:rsidRPr="00F20522" w:rsidRDefault="00AB10F8" w:rsidP="00F20522">
      <w:pPr>
        <w:shd w:val="clear" w:color="auto" w:fill="FFFFFF"/>
        <w:spacing w:line="100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AB10F8" w:rsidRPr="00F20522" w:rsidRDefault="00AB10F8" w:rsidP="00F20522">
      <w:pPr>
        <w:shd w:val="clear" w:color="auto" w:fill="FFFFFF"/>
        <w:spacing w:line="100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F20522">
        <w:rPr>
          <w:rFonts w:ascii="Arial" w:hAnsi="Arial" w:cs="Arial"/>
          <w:color w:val="000000"/>
          <w:sz w:val="28"/>
          <w:szCs w:val="28"/>
        </w:rPr>
        <w:softHyphen/>
        <w:t>ностного смысла учения;</w:t>
      </w:r>
    </w:p>
    <w:p w:rsidR="00AB10F8" w:rsidRPr="00F20522" w:rsidRDefault="00AB10F8" w:rsidP="00F20522">
      <w:pPr>
        <w:shd w:val="clear" w:color="auto" w:fill="FFFFFF"/>
        <w:spacing w:line="100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B10F8" w:rsidRPr="00F20522" w:rsidRDefault="00AB10F8" w:rsidP="00F20522">
      <w:pPr>
        <w:shd w:val="clear" w:color="auto" w:fill="FFFFFF"/>
        <w:spacing w:line="100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7) формирование эстетических потребностей, ценностей и чувств;</w:t>
      </w:r>
    </w:p>
    <w:p w:rsidR="00AB10F8" w:rsidRPr="00F20522" w:rsidRDefault="00AB10F8" w:rsidP="00F20522">
      <w:pPr>
        <w:shd w:val="clear" w:color="auto" w:fill="FFFFFF"/>
        <w:spacing w:line="100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8) развитие этических чувств, доброжелательности и эмо</w:t>
      </w:r>
      <w:r w:rsidRPr="00F20522">
        <w:rPr>
          <w:rFonts w:ascii="Arial" w:hAnsi="Arial" w:cs="Arial"/>
          <w:color w:val="000000"/>
          <w:sz w:val="28"/>
          <w:szCs w:val="28"/>
        </w:rPr>
        <w:softHyphen/>
        <w:t>ционально-нравственной отзывчивости, понимания и сопере</w:t>
      </w:r>
      <w:r w:rsidRPr="00F20522">
        <w:rPr>
          <w:rFonts w:ascii="Arial" w:hAnsi="Arial" w:cs="Arial"/>
          <w:color w:val="000000"/>
          <w:sz w:val="28"/>
          <w:szCs w:val="28"/>
        </w:rPr>
        <w:softHyphen/>
        <w:t>живания чувствам других людей;</w:t>
      </w:r>
    </w:p>
    <w:p w:rsidR="00AB10F8" w:rsidRPr="00F20522" w:rsidRDefault="00AB10F8" w:rsidP="00F20522">
      <w:pPr>
        <w:shd w:val="clear" w:color="auto" w:fill="FFFFFF"/>
        <w:spacing w:line="100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9) развитие навыков сотрудничества со взрослыми и свер</w:t>
      </w:r>
      <w:r w:rsidRPr="00F20522">
        <w:rPr>
          <w:rFonts w:ascii="Arial" w:hAnsi="Arial" w:cs="Arial"/>
          <w:color w:val="000000"/>
          <w:sz w:val="28"/>
          <w:szCs w:val="28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AB10F8" w:rsidRPr="00F20522" w:rsidRDefault="00AB10F8" w:rsidP="00F20522">
      <w:pPr>
        <w:shd w:val="clear" w:color="auto" w:fill="FFFFFF"/>
        <w:spacing w:line="100" w:lineRule="atLeast"/>
        <w:ind w:firstLine="567"/>
        <w:jc w:val="both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10) формирование установки на безопасный, здоровый об</w:t>
      </w:r>
      <w:r w:rsidRPr="00F20522">
        <w:rPr>
          <w:rFonts w:ascii="Arial" w:hAnsi="Arial" w:cs="Arial"/>
          <w:color w:val="000000"/>
          <w:sz w:val="28"/>
          <w:szCs w:val="28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B10F8" w:rsidRPr="00F20522" w:rsidRDefault="00AB10F8" w:rsidP="00F20522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spacing w:before="252" w:line="100" w:lineRule="atLeast"/>
        <w:ind w:right="-31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b/>
          <w:bCs/>
          <w:iCs/>
          <w:color w:val="000000"/>
          <w:sz w:val="28"/>
          <w:szCs w:val="28"/>
        </w:rPr>
        <w:t>Метапредметные результаты:</w:t>
      </w:r>
    </w:p>
    <w:p w:rsidR="00AB10F8" w:rsidRPr="00F20522" w:rsidRDefault="00AB10F8" w:rsidP="00F20522">
      <w:pPr>
        <w:shd w:val="clear" w:color="auto" w:fill="FFFFFF"/>
        <w:spacing w:line="100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AB10F8" w:rsidRPr="00F20522" w:rsidRDefault="00AB10F8" w:rsidP="00F20522">
      <w:pPr>
        <w:shd w:val="clear" w:color="auto" w:fill="FFFFFF"/>
        <w:spacing w:line="100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2) освоение способов решения проблем творческого и по</w:t>
      </w:r>
      <w:r w:rsidRPr="00F20522">
        <w:rPr>
          <w:rFonts w:ascii="Arial" w:hAnsi="Arial" w:cs="Arial"/>
          <w:color w:val="000000"/>
          <w:sz w:val="28"/>
          <w:szCs w:val="28"/>
        </w:rPr>
        <w:softHyphen/>
        <w:t>искового характера;</w:t>
      </w:r>
    </w:p>
    <w:p w:rsidR="00AB10F8" w:rsidRPr="00F20522" w:rsidRDefault="00AB10F8" w:rsidP="00F20522">
      <w:pPr>
        <w:shd w:val="clear" w:color="auto" w:fill="FFFFFF"/>
        <w:spacing w:line="100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F20522">
        <w:rPr>
          <w:rFonts w:ascii="Arial" w:hAnsi="Arial" w:cs="Arial"/>
          <w:color w:val="000000"/>
          <w:sz w:val="28"/>
          <w:szCs w:val="28"/>
        </w:rPr>
        <w:softHyphen/>
        <w:t>фективные способы достижения результата;</w:t>
      </w:r>
    </w:p>
    <w:p w:rsidR="00AB10F8" w:rsidRPr="00F20522" w:rsidRDefault="00AB10F8" w:rsidP="00F20522">
      <w:pPr>
        <w:spacing w:line="100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B10F8" w:rsidRPr="00F20522" w:rsidRDefault="00AB10F8" w:rsidP="00F20522">
      <w:pPr>
        <w:shd w:val="clear" w:color="auto" w:fill="FFFFFF"/>
        <w:spacing w:line="100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5) освоение начальных форм познавательной и личностной рефлексии;</w:t>
      </w:r>
    </w:p>
    <w:p w:rsidR="00AB10F8" w:rsidRPr="00F20522" w:rsidRDefault="00AB10F8" w:rsidP="00F20522">
      <w:pPr>
        <w:shd w:val="clear" w:color="auto" w:fill="FFFFFF"/>
        <w:spacing w:line="100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6) использование знаково-символических средств пред</w:t>
      </w:r>
      <w:r w:rsidRPr="00F20522">
        <w:rPr>
          <w:rFonts w:ascii="Arial" w:hAnsi="Arial" w:cs="Arial"/>
          <w:color w:val="000000"/>
          <w:sz w:val="28"/>
          <w:szCs w:val="28"/>
        </w:rPr>
        <w:softHyphen/>
        <w:t>ставления информации для создания моделей изучаемых объ</w:t>
      </w:r>
      <w:r w:rsidRPr="00F20522">
        <w:rPr>
          <w:rFonts w:ascii="Arial" w:hAnsi="Arial" w:cs="Arial"/>
          <w:color w:val="000000"/>
          <w:sz w:val="28"/>
          <w:szCs w:val="28"/>
        </w:rPr>
        <w:softHyphen/>
        <w:t>ектов и процессов, схем решения учебных и практических задач;</w:t>
      </w:r>
    </w:p>
    <w:p w:rsidR="00AB10F8" w:rsidRPr="00F20522" w:rsidRDefault="00AB10F8" w:rsidP="00F20522">
      <w:pPr>
        <w:shd w:val="clear" w:color="auto" w:fill="FFFFFF"/>
        <w:spacing w:line="100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7) активное использование речевых средств и средств ин</w:t>
      </w:r>
      <w:r w:rsidRPr="00F20522">
        <w:rPr>
          <w:rFonts w:ascii="Arial" w:hAnsi="Arial" w:cs="Arial"/>
          <w:color w:val="000000"/>
          <w:sz w:val="28"/>
          <w:szCs w:val="28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AB10F8" w:rsidRPr="00F20522" w:rsidRDefault="00AB10F8" w:rsidP="00F20522">
      <w:pPr>
        <w:shd w:val="clear" w:color="auto" w:fill="FFFFFF"/>
        <w:spacing w:line="100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F20522">
        <w:rPr>
          <w:rFonts w:ascii="Arial" w:hAnsi="Arial" w:cs="Arial"/>
          <w:color w:val="000000"/>
          <w:sz w:val="28"/>
          <w:szCs w:val="28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F20522">
        <w:rPr>
          <w:rFonts w:ascii="Arial" w:hAnsi="Arial" w:cs="Arial"/>
          <w:color w:val="000000"/>
          <w:sz w:val="28"/>
          <w:szCs w:val="28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AB10F8" w:rsidRPr="00F20522" w:rsidRDefault="00AB10F8" w:rsidP="00F20522">
      <w:pPr>
        <w:shd w:val="clear" w:color="auto" w:fill="FFFFFF"/>
        <w:spacing w:line="100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9) овладение логическими действиями сравнения, анализа, синтеза, обобщения, классификации по родовидовым при</w:t>
      </w:r>
      <w:r w:rsidRPr="00F20522">
        <w:rPr>
          <w:rFonts w:ascii="Arial" w:hAnsi="Arial" w:cs="Arial"/>
          <w:color w:val="000000"/>
          <w:sz w:val="28"/>
          <w:szCs w:val="28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AB10F8" w:rsidRPr="00F20522" w:rsidRDefault="00AB10F8" w:rsidP="00F20522">
      <w:pPr>
        <w:shd w:val="clear" w:color="auto" w:fill="FFFFFF"/>
        <w:spacing w:line="100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10) готовность слушать собеседника и вести диалог; готов</w:t>
      </w:r>
      <w:r w:rsidRPr="00F20522">
        <w:rPr>
          <w:rFonts w:ascii="Arial" w:hAnsi="Arial" w:cs="Arial"/>
          <w:color w:val="000000"/>
          <w:sz w:val="28"/>
          <w:szCs w:val="28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AB10F8" w:rsidRPr="00F20522" w:rsidRDefault="00AB10F8" w:rsidP="00F20522">
      <w:pPr>
        <w:shd w:val="clear" w:color="auto" w:fill="FFFFFF"/>
        <w:spacing w:line="100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B10F8" w:rsidRPr="00F20522" w:rsidRDefault="00AB10F8" w:rsidP="00F20522">
      <w:pPr>
        <w:shd w:val="clear" w:color="auto" w:fill="FFFFFF"/>
        <w:spacing w:line="100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12) овладение начальными сведениями о сущности и осо</w:t>
      </w:r>
      <w:r w:rsidRPr="00F20522">
        <w:rPr>
          <w:rFonts w:ascii="Arial" w:hAnsi="Arial" w:cs="Arial"/>
          <w:color w:val="000000"/>
          <w:sz w:val="28"/>
          <w:szCs w:val="28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F20522">
        <w:rPr>
          <w:rFonts w:ascii="Arial" w:hAnsi="Arial" w:cs="Arial"/>
          <w:color w:val="000000"/>
          <w:sz w:val="28"/>
          <w:szCs w:val="28"/>
        </w:rPr>
        <w:softHyphen/>
        <w:t>ющий мир»;</w:t>
      </w:r>
    </w:p>
    <w:p w:rsidR="00AB10F8" w:rsidRPr="00F20522" w:rsidRDefault="00AB10F8" w:rsidP="00F20522">
      <w:pPr>
        <w:shd w:val="clear" w:color="auto" w:fill="FFFFFF"/>
        <w:spacing w:line="100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AB10F8" w:rsidRPr="00F20522" w:rsidRDefault="00AB10F8" w:rsidP="00F20522">
      <w:pPr>
        <w:spacing w:line="100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14) умение работать в материальной и информационной сре</w:t>
      </w:r>
      <w:r w:rsidRPr="00F20522">
        <w:rPr>
          <w:rFonts w:ascii="Arial" w:hAnsi="Arial" w:cs="Arial"/>
          <w:color w:val="000000"/>
          <w:sz w:val="28"/>
          <w:szCs w:val="28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AB10F8" w:rsidRPr="00F20522" w:rsidRDefault="00AB10F8" w:rsidP="00F20522">
      <w:pPr>
        <w:jc w:val="both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 w:rsidRPr="00F20522"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>Предметными результатами</w:t>
      </w:r>
      <w:r w:rsidRPr="00F20522">
        <w:rPr>
          <w:rFonts w:ascii="Arial" w:hAnsi="Arial" w:cs="Arial"/>
          <w:bCs/>
          <w:color w:val="000000"/>
          <w:sz w:val="28"/>
          <w:szCs w:val="28"/>
          <w:u w:val="single"/>
        </w:rPr>
        <w:t xml:space="preserve"> </w:t>
      </w:r>
      <w:r w:rsidRPr="00F20522">
        <w:rPr>
          <w:rFonts w:ascii="Arial" w:hAnsi="Arial" w:cs="Arial"/>
          <w:bCs/>
          <w:color w:val="000000"/>
          <w:sz w:val="28"/>
          <w:szCs w:val="28"/>
        </w:rPr>
        <w:t>изучения курса «Окружающий мир» во 2-м классе являются формирование следующих умений.</w:t>
      </w:r>
    </w:p>
    <w:p w:rsidR="00AB10F8" w:rsidRPr="00F20522" w:rsidRDefault="00AB10F8" w:rsidP="00F20522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spacing w:before="252" w:line="100" w:lineRule="atLeast"/>
        <w:ind w:right="-31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b/>
          <w:bCs/>
          <w:iCs/>
          <w:color w:val="000000"/>
          <w:sz w:val="28"/>
          <w:szCs w:val="28"/>
        </w:rPr>
        <w:t>Обучающиеся должны :</w:t>
      </w:r>
    </w:p>
    <w:p w:rsidR="00AB10F8" w:rsidRPr="00F20522" w:rsidRDefault="00AB10F8" w:rsidP="00F20522">
      <w:pPr>
        <w:pStyle w:val="BodyText"/>
        <w:spacing w:after="150" w:line="300" w:lineRule="atLeast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·различать государственную символику Российской Федерации; описывать достопримечательности столицы, Санкт-Петербурга, родного края и некоторых других городов России; находить на карте Российскую Федерацию, Москву – столицу России, Санкт-Петербург, свой регион и его главный город, некоторые другие города России, страны мира;</w:t>
      </w:r>
    </w:p>
    <w:p w:rsidR="00AB10F8" w:rsidRPr="00F20522" w:rsidRDefault="00AB10F8" w:rsidP="00F20522">
      <w:pPr>
        <w:pStyle w:val="BodyText"/>
        <w:spacing w:after="150" w:line="300" w:lineRule="atLeast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· использовать дополнительные источники информации, находить факты, относящиеся к образу жизни, обычаям и верованиям наших предков;</w:t>
      </w:r>
    </w:p>
    <w:p w:rsidR="00AB10F8" w:rsidRPr="00F20522" w:rsidRDefault="00AB10F8" w:rsidP="00F20522">
      <w:pPr>
        <w:pStyle w:val="BodyText"/>
        <w:spacing w:after="150" w:line="300" w:lineRule="atLeast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·оценивать характер взаимоотношений людей в различных социальных группах (семья, общество сверстников );</w:t>
      </w:r>
    </w:p>
    <w:p w:rsidR="00AB10F8" w:rsidRPr="00F20522" w:rsidRDefault="00AB10F8" w:rsidP="00F20522">
      <w:pPr>
        <w:pStyle w:val="BodyText"/>
        <w:spacing w:after="150" w:line="300" w:lineRule="atLeast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· 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</w:r>
    </w:p>
    <w:p w:rsidR="00AB10F8" w:rsidRPr="00F20522" w:rsidRDefault="00AB10F8" w:rsidP="00F20522">
      <w:pPr>
        <w:pStyle w:val="BodyText"/>
        <w:spacing w:after="150" w:line="300" w:lineRule="atLeast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· соблюдать правила личной безопасности и безопасности окружающих, понимать необходимость здорового образа жизни.</w:t>
      </w:r>
    </w:p>
    <w:p w:rsidR="00AB10F8" w:rsidRPr="00F20522" w:rsidRDefault="00AB10F8" w:rsidP="00F20522">
      <w:pPr>
        <w:pStyle w:val="BodyText"/>
        <w:spacing w:after="150" w:line="300" w:lineRule="atLeast"/>
        <w:ind w:left="72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· 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 школы.</w:t>
      </w:r>
    </w:p>
    <w:p w:rsidR="00AB10F8" w:rsidRPr="00F20522" w:rsidRDefault="00AB10F8" w:rsidP="00F20522">
      <w:pPr>
        <w:tabs>
          <w:tab w:val="left" w:pos="993"/>
        </w:tabs>
        <w:spacing w:after="0" w:line="240" w:lineRule="auto"/>
        <w:ind w:left="2138"/>
        <w:contextualSpacing/>
        <w:jc w:val="both"/>
        <w:rPr>
          <w:rFonts w:ascii="Arial" w:hAnsi="Arial" w:cs="Arial"/>
          <w:bCs/>
          <w:i/>
          <w:sz w:val="28"/>
          <w:szCs w:val="28"/>
        </w:rPr>
      </w:pP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b/>
          <w:bCs/>
          <w:color w:val="000000"/>
          <w:sz w:val="28"/>
          <w:szCs w:val="28"/>
        </w:rPr>
        <w:t>Личностные результаты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i/>
          <w:iCs/>
          <w:color w:val="000000"/>
          <w:sz w:val="28"/>
          <w:szCs w:val="28"/>
        </w:rPr>
        <w:t>У обучающегося будут сформированы: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 xml:space="preserve"> Развитие указанных личностных результатов будет продолжено и на последующих ступенях обучения школьников в образовательных учреждениях.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— 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языка*;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— представления о связях между изучаемыми объектами и явлениями действительности (в природе и обществе);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— 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— овладение первоначальными навыками адаптации в изменяющемся мире на основе представлений о сезонных изменениях в природе и жизни людей;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— 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— 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— 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людям*;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— 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— 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— способность к сотрудничеству со взрослыми и сверстниками на основе взаимодействия при выполнении совместных заданий, в том числе учебных проектов*;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— установка на безопасный, здоровый образ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_ бережное отношение к материальным и духовным ценностям через выявление связей между отдельными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духовных ценностей.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b/>
          <w:bCs/>
          <w:color w:val="000000"/>
          <w:sz w:val="28"/>
          <w:szCs w:val="28"/>
        </w:rPr>
        <w:t>Метапредметные результаты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Регулятивные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i/>
          <w:iCs/>
          <w:color w:val="000000"/>
          <w:sz w:val="28"/>
          <w:szCs w:val="28"/>
        </w:rPr>
        <w:t>Обучающийся научится: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i/>
          <w:iCs/>
          <w:color w:val="000000"/>
          <w:sz w:val="28"/>
          <w:szCs w:val="28"/>
        </w:rPr>
        <w:t>-п</w:t>
      </w:r>
      <w:r w:rsidRPr="00F20522">
        <w:rPr>
          <w:rFonts w:ascii="Arial" w:hAnsi="Arial" w:cs="Arial"/>
          <w:color w:val="000000"/>
          <w:sz w:val="28"/>
          <w:szCs w:val="28"/>
        </w:rPr>
        <w:t>онимать и принимать учебную задачу, сформулированную совместно с учителем;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— сохранять учебную задачу урока (воспроизводить её на определённом этапе урока при выполнении задания по просьбе учителя);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— выделять из темы урока известные и неизвестные знания и умения;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— планировать своё высказывание (выстраивать последовательность предложений для раскрытия темы);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— планировать последовательность операций на отдельных этапах урока;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— 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 / неуспехам;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— 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— соотносить выполнение работы с алгоритмом, составленным совместно с учителем;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— контролировать и корректировать своё поведение по отношению к сверстникам в ходе совместной деятельности.</w:t>
      </w:r>
    </w:p>
    <w:p w:rsidR="00AB10F8" w:rsidRDefault="00AB10F8" w:rsidP="00F20522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br/>
      </w:r>
    </w:p>
    <w:p w:rsidR="00AB10F8" w:rsidRDefault="00AB10F8" w:rsidP="00F20522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Познавательные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i/>
          <w:iCs/>
          <w:color w:val="000000"/>
          <w:sz w:val="28"/>
          <w:szCs w:val="28"/>
        </w:rPr>
        <w:t>Обучающийся научится: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— понимать и толковать условные знаки и символы, используемые в учебнике и рабочих тетрадях для передачи информации;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— находить и выделять при помощи взрослых информацию, необходимую для выполнения заданий, из разных источников;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— использовать схемы для выполнения заданий, в том числе схемы-аппликации, схемы-рисунки;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— 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— анализировать объекты окружающего мира, схемы, рисунки с выделением отличительных признаков;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— классифицировать объекты по заданным (главным) критериям;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— сравнивать объекты по заданным критериям (по эталону, на ощупь, по внешнему виду);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— осуществлять синтез объектов при работе со схемами-аппликациями;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— устанавливать причинно-следственные связи между явлениями;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— строить рассуждение (или доказательство своей точки зрения) по теме урока в соответствии с возрастными нормами;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— 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— 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Коммуникативные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i/>
          <w:iCs/>
          <w:color w:val="000000"/>
          <w:sz w:val="28"/>
          <w:szCs w:val="28"/>
        </w:rPr>
        <w:t>Обучающийся научится: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— включаться в коллективное обсуждение вопросов с учителем и сверстниками;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— формулировать ответы на вопросы;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—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— договариваться и приходить к общему решению при выполнении заданий;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— высказывать мотивированное суждение по теме урока (на основе своего опыта и в соответствии с возрастными нормами);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— поддерживать в ходе выполнения задания доброжелательное общение друг с другом;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— признавать свои ошибки, озвучивать их, соглашаться, если на ошибки указывают другие;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—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— понимать и принимать задачу совместной работы (парной, групповой), распределять роли при выполнении заданий;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— строить монологическое высказывание, владеть диалогической формой речи (с учётом возрастных особенностей, норм);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— готовить небольшие сообщения, проектные задания с помощью взрослых;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— составлять небольшие рассказы на заданную тему.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br/>
      </w:r>
      <w:r w:rsidRPr="00F20522">
        <w:rPr>
          <w:rFonts w:ascii="Arial" w:hAnsi="Arial" w:cs="Arial"/>
          <w:b/>
          <w:bCs/>
          <w:color w:val="000000"/>
          <w:sz w:val="28"/>
          <w:szCs w:val="28"/>
        </w:rPr>
        <w:t>Предметные результаты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i/>
          <w:iCs/>
          <w:color w:val="000000"/>
          <w:sz w:val="28"/>
          <w:szCs w:val="28"/>
        </w:rPr>
        <w:t>Обучающийся научится: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— находить на карте Российскую Федерацию, Москву — столицу России;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— называть субъект Российской Федерации, в котором находится город (село), где живут учащиеся;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— различать государственные символы России — флаг, герб, гимн;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— приводить примеры народов России;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— сравнивать город и село, городской и сельский дома;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— различать объекты природы и предметы рукотворного мира;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— оценивать отношение людей к окружающему миру;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— различать объекты и явления неживой и живой природы;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— находить связи в природе, между природой и человеком;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— проводить наблюдения и ставить опыты;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— измерять температуру воздуха, воды, тела человека;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— определять объекты природы с помощью атласа-определителя;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— сравнивать объекты природы, делить их на группы;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— ухаживать за комнатными растениями и животными живого уголка;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— находить нужную информацию в учебнике и дополнительной литературе;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— соблюдать правила поведения в природе, читать и рисовать экологические знаки;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— различать составные части экономики, объяснять их взаимосвязь;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— прослеживать производственные цепочки, изображать их с помощью моделей;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— узнавать различные строительные машины и материалы, объяснять их назначение;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- различать виды транспорта;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- приводить примеры учреждений культуры и образования;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- определять профессии людей по фотографиям и описаниям, находить взаимосвязи между трудом людей различных профессий;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- различать внешнее и внутреннее строение тела человека;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- правильно строить режим дня, соблюдать правила личной гигиены;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- соблюдать правила безопасного поведения на улице и в быту, на воде и в лесу;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- различать основные дорожные знаки, необходимые пешеходу;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- соблюдать основные правила противопожарной безопасности;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- правильно вести себя при контактах с незнакомцами;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- оценивать характер взаимоотношений людей в семье, в школе, в кругу сверстников;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- приводить примеры семейных традиций;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- соблюдать правила вежливости при общении со взрослыми и сверстниками, правила   культурного поведения в школе и других общественных местах;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- различать стороны горизонта, обозначать их на схеме;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- ориентироваться на местности разными способами;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- различать формы земной поверхности, сравнивать холм и гору;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- различать водоёмы, узнавать их по описанию;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- читать карту и план, правильно показывать на настенной карте;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- находить и показывать на глобусе и карте мира материки и океаны;</w:t>
      </w:r>
    </w:p>
    <w:p w:rsidR="00AB10F8" w:rsidRPr="00F20522" w:rsidRDefault="00AB10F8" w:rsidP="00F20522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- различать физическую и политическую карты, находить и показывать на политической карте мира разные страны.</w:t>
      </w:r>
    </w:p>
    <w:p w:rsidR="00AB10F8" w:rsidRPr="00F20522" w:rsidRDefault="00AB10F8" w:rsidP="00F20522">
      <w:pPr>
        <w:tabs>
          <w:tab w:val="left" w:pos="993"/>
        </w:tabs>
        <w:spacing w:after="0" w:line="240" w:lineRule="auto"/>
        <w:ind w:left="2138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F20522">
        <w:rPr>
          <w:rFonts w:ascii="Arial" w:hAnsi="Arial" w:cs="Arial"/>
          <w:b/>
          <w:bCs/>
          <w:sz w:val="28"/>
          <w:szCs w:val="28"/>
        </w:rPr>
        <w:t>Раздел II. Содержание учебного предмета (68 часов)</w:t>
      </w:r>
    </w:p>
    <w:p w:rsidR="00AB10F8" w:rsidRPr="00F20522" w:rsidRDefault="00AB10F8" w:rsidP="00F20522">
      <w:pPr>
        <w:pStyle w:val="BodyText"/>
        <w:spacing w:after="0" w:line="10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b/>
          <w:bCs/>
          <w:color w:val="000000"/>
          <w:sz w:val="28"/>
          <w:szCs w:val="28"/>
        </w:rPr>
        <w:t>Где мы живем (4 ч)</w:t>
      </w:r>
    </w:p>
    <w:p w:rsidR="00AB10F8" w:rsidRPr="00F20522" w:rsidRDefault="00AB10F8" w:rsidP="00F20522">
      <w:pPr>
        <w:pStyle w:val="BodyText"/>
        <w:spacing w:after="0" w:line="10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Где мы живем. Наш «адрес» в мире: планета – Земля, страна – Россия, название нашего города (села), что мы называем родным краем (район, область и т. д.). Флаг, герб, гимн России.</w:t>
      </w:r>
    </w:p>
    <w:p w:rsidR="00AB10F8" w:rsidRPr="00F20522" w:rsidRDefault="00AB10F8" w:rsidP="00F20522">
      <w:pPr>
        <w:pStyle w:val="BodyText"/>
        <w:spacing w:after="0" w:line="100" w:lineRule="atLeast"/>
        <w:ind w:left="284" w:firstLine="708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AB10F8" w:rsidRPr="00F20522" w:rsidRDefault="00AB10F8" w:rsidP="00F20522">
      <w:pPr>
        <w:pStyle w:val="BodyText"/>
        <w:spacing w:after="0" w:line="100" w:lineRule="atLeast"/>
        <w:ind w:firstLine="708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20522">
        <w:rPr>
          <w:rFonts w:ascii="Arial" w:hAnsi="Arial" w:cs="Arial"/>
          <w:b/>
          <w:i/>
          <w:color w:val="000000"/>
          <w:sz w:val="28"/>
          <w:szCs w:val="28"/>
        </w:rPr>
        <w:t>Экскурсия: </w:t>
      </w:r>
      <w:r w:rsidRPr="00F20522">
        <w:rPr>
          <w:rFonts w:ascii="Arial" w:hAnsi="Arial" w:cs="Arial"/>
          <w:color w:val="000000"/>
          <w:sz w:val="28"/>
          <w:szCs w:val="28"/>
        </w:rPr>
        <w:t>Что нас окружает?</w:t>
      </w:r>
    </w:p>
    <w:p w:rsidR="00AB10F8" w:rsidRPr="00F20522" w:rsidRDefault="00AB10F8" w:rsidP="00F20522">
      <w:pPr>
        <w:pStyle w:val="BodyText"/>
        <w:spacing w:after="0" w:line="10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b/>
          <w:color w:val="000000"/>
          <w:sz w:val="28"/>
          <w:szCs w:val="28"/>
        </w:rPr>
        <w:t>Природа (20 ч)</w:t>
      </w:r>
    </w:p>
    <w:p w:rsidR="00AB10F8" w:rsidRPr="00F20522" w:rsidRDefault="00AB10F8" w:rsidP="00F20522">
      <w:pPr>
        <w:pStyle w:val="BodyText"/>
        <w:spacing w:after="0" w:line="10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AB10F8" w:rsidRPr="00F20522" w:rsidRDefault="00AB10F8" w:rsidP="00F20522">
      <w:pPr>
        <w:pStyle w:val="BodyText"/>
        <w:spacing w:after="0" w:line="10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Звездное небо. Созвездия: Кассиопея, Орион, Лебедь. Представление о зодиакальных созвездиях.</w:t>
      </w:r>
    </w:p>
    <w:p w:rsidR="00AB10F8" w:rsidRPr="00F20522" w:rsidRDefault="00AB10F8" w:rsidP="00F20522">
      <w:pPr>
        <w:pStyle w:val="BodyText"/>
        <w:spacing w:after="0" w:line="10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Горные породы и минералы. Гранит и его состав. Как люди используют богатства земных кладовых.</w:t>
      </w:r>
    </w:p>
    <w:p w:rsidR="00AB10F8" w:rsidRPr="00F20522" w:rsidRDefault="00AB10F8" w:rsidP="00F20522">
      <w:pPr>
        <w:pStyle w:val="BodyText"/>
        <w:spacing w:after="0" w:line="10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Воздух и вода, их значение для растений, животных, человека. Загрязнение воздуха и воды. Защита воздуха и воды</w:t>
      </w:r>
    </w:p>
    <w:p w:rsidR="00AB10F8" w:rsidRPr="00F20522" w:rsidRDefault="00AB10F8" w:rsidP="00F20522">
      <w:pPr>
        <w:pStyle w:val="BodyText"/>
        <w:spacing w:after="0" w:line="10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от загрязнения.</w:t>
      </w:r>
    </w:p>
    <w:p w:rsidR="00AB10F8" w:rsidRPr="00F20522" w:rsidRDefault="00AB10F8" w:rsidP="00F20522">
      <w:pPr>
        <w:pStyle w:val="BodyText"/>
        <w:spacing w:after="0" w:line="10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AB10F8" w:rsidRPr="00F20522" w:rsidRDefault="00AB10F8" w:rsidP="00F20522">
      <w:pPr>
        <w:pStyle w:val="BodyText"/>
        <w:spacing w:after="0" w:line="10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AB10F8" w:rsidRPr="00F20522" w:rsidRDefault="00AB10F8" w:rsidP="00F20522">
      <w:pPr>
        <w:pStyle w:val="BodyText"/>
        <w:spacing w:after="0" w:line="10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Сезонные изменения в природе: осенние явления. Экологические  связи  между растениями  и  животными: растения – пища   и   укрытие   для   животных;   животные – распространители  плодов  и  семян растений  (изучается по усмотрению учителя).</w:t>
      </w:r>
    </w:p>
    <w:p w:rsidR="00AB10F8" w:rsidRPr="00F20522" w:rsidRDefault="00AB10F8" w:rsidP="00F20522">
      <w:pPr>
        <w:pStyle w:val="BodyText"/>
        <w:spacing w:after="0" w:line="10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</w:r>
    </w:p>
    <w:p w:rsidR="00AB10F8" w:rsidRPr="00F20522" w:rsidRDefault="00AB10F8" w:rsidP="00F20522">
      <w:pPr>
        <w:pStyle w:val="BodyText"/>
        <w:spacing w:after="0" w:line="100" w:lineRule="atLeast"/>
        <w:ind w:firstLine="708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Красная книга России: знакомство с отдельными растениями и животными и мерами их охраны.</w:t>
      </w:r>
    </w:p>
    <w:p w:rsidR="00AB10F8" w:rsidRPr="00F20522" w:rsidRDefault="00AB10F8" w:rsidP="00F20522">
      <w:pPr>
        <w:pStyle w:val="BodyText"/>
        <w:spacing w:after="0" w:line="100" w:lineRule="atLeast"/>
        <w:ind w:firstLine="708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  <w:r w:rsidRPr="00F20522">
        <w:rPr>
          <w:rFonts w:ascii="Arial" w:hAnsi="Arial" w:cs="Arial"/>
          <w:b/>
          <w:i/>
          <w:color w:val="000000"/>
          <w:sz w:val="28"/>
          <w:szCs w:val="28"/>
        </w:rPr>
        <w:t>Экскурсии:</w:t>
      </w:r>
      <w:r w:rsidRPr="00F20522">
        <w:rPr>
          <w:rFonts w:ascii="Arial" w:hAnsi="Arial" w:cs="Arial"/>
          <w:color w:val="000000"/>
          <w:sz w:val="28"/>
          <w:szCs w:val="28"/>
        </w:rPr>
        <w:t> Живая и неживая природа. Осенние изменения в природе.</w:t>
      </w:r>
    </w:p>
    <w:p w:rsidR="00AB10F8" w:rsidRPr="00F20522" w:rsidRDefault="00AB10F8" w:rsidP="00F20522">
      <w:pPr>
        <w:pStyle w:val="BodyText"/>
        <w:spacing w:after="0" w:line="100" w:lineRule="atLeast"/>
        <w:ind w:firstLine="708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20522">
        <w:rPr>
          <w:rFonts w:ascii="Arial" w:hAnsi="Arial" w:cs="Arial"/>
          <w:b/>
          <w:i/>
          <w:color w:val="000000"/>
          <w:sz w:val="28"/>
          <w:szCs w:val="28"/>
        </w:rPr>
        <w:t>Практические работы:</w:t>
      </w:r>
      <w:r w:rsidRPr="00F20522">
        <w:rPr>
          <w:rFonts w:ascii="Arial" w:hAnsi="Arial" w:cs="Arial"/>
          <w:color w:val="000000"/>
          <w:sz w:val="28"/>
          <w:szCs w:val="28"/>
        </w:rPr>
        <w:t> 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AB10F8" w:rsidRPr="00F20522" w:rsidRDefault="00AB10F8" w:rsidP="00F20522">
      <w:pPr>
        <w:pStyle w:val="BodyText"/>
        <w:spacing w:after="0" w:line="10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b/>
          <w:color w:val="000000"/>
          <w:sz w:val="28"/>
          <w:szCs w:val="28"/>
        </w:rPr>
        <w:t>Жизнь города и села (10 ч)</w:t>
      </w:r>
    </w:p>
    <w:p w:rsidR="00AB10F8" w:rsidRPr="00F20522" w:rsidRDefault="00AB10F8" w:rsidP="00F20522">
      <w:pPr>
        <w:pStyle w:val="BodyText"/>
        <w:spacing w:after="0" w:line="10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Город (село), где мы живем: основные особенности, доступные сведения из истории.</w:t>
      </w:r>
    </w:p>
    <w:p w:rsidR="00AB10F8" w:rsidRPr="00F20522" w:rsidRDefault="00AB10F8" w:rsidP="00F20522">
      <w:pPr>
        <w:pStyle w:val="BodyText"/>
        <w:spacing w:after="0" w:line="10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Наш дом (городской, сельский). Соблюдение чистоты и порядка на лестничной площадке, в подъезде, во дворе. Домашний адрес.</w:t>
      </w:r>
    </w:p>
    <w:p w:rsidR="00AB10F8" w:rsidRPr="00F20522" w:rsidRDefault="00AB10F8" w:rsidP="00F20522">
      <w:pPr>
        <w:pStyle w:val="BodyText"/>
        <w:spacing w:after="0" w:line="10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Что такое экономика. Промышленность, сельское хозяйство, строительство, транспорт, торговля – составные части экономики, их взаимосвязь. Деньги. 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 т. д. (по усмотрению учителя).</w:t>
      </w:r>
    </w:p>
    <w:p w:rsidR="00AB10F8" w:rsidRPr="00F20522" w:rsidRDefault="00AB10F8" w:rsidP="00F20522">
      <w:pPr>
        <w:pStyle w:val="BodyText"/>
        <w:spacing w:after="0" w:line="10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Промышленные предприятия своего города (изучается по усмотрению учителя). Строительство в городе (селе).</w:t>
      </w:r>
    </w:p>
    <w:p w:rsidR="00AB10F8" w:rsidRPr="00F20522" w:rsidRDefault="00AB10F8" w:rsidP="00F20522">
      <w:pPr>
        <w:pStyle w:val="BodyText"/>
        <w:spacing w:after="0" w:line="10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AB10F8" w:rsidRPr="00F20522" w:rsidRDefault="00AB10F8" w:rsidP="00F20522">
      <w:pPr>
        <w:pStyle w:val="BodyText"/>
        <w:spacing w:after="0" w:line="10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Магазины города, села (изучается по усмотрению учителя).</w:t>
      </w:r>
    </w:p>
    <w:p w:rsidR="00AB10F8" w:rsidRPr="00F20522" w:rsidRDefault="00AB10F8" w:rsidP="00F20522">
      <w:pPr>
        <w:pStyle w:val="BodyText"/>
        <w:spacing w:after="0" w:line="10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Культура и образование в нашем крае: музеи, театры, школы, вузы и   т. д. (по выбору учителя).</w:t>
      </w:r>
    </w:p>
    <w:p w:rsidR="00AB10F8" w:rsidRPr="00F20522" w:rsidRDefault="00AB10F8" w:rsidP="00F20522">
      <w:pPr>
        <w:pStyle w:val="BodyText"/>
        <w:spacing w:after="0" w:line="10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</w:p>
    <w:p w:rsidR="00AB10F8" w:rsidRPr="00F20522" w:rsidRDefault="00AB10F8" w:rsidP="00F20522">
      <w:pPr>
        <w:pStyle w:val="BodyText"/>
        <w:spacing w:after="0" w:line="100" w:lineRule="atLeast"/>
        <w:ind w:firstLine="708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Сезонные изменения в природе: зимние явления. Экологические связи в зимнем лесу.</w:t>
      </w:r>
    </w:p>
    <w:p w:rsidR="00AB10F8" w:rsidRPr="00F20522" w:rsidRDefault="00AB10F8" w:rsidP="00F20522">
      <w:pPr>
        <w:pStyle w:val="BodyText"/>
        <w:spacing w:after="0" w:line="100" w:lineRule="atLeast"/>
        <w:ind w:firstLine="708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20522">
        <w:rPr>
          <w:rFonts w:ascii="Arial" w:hAnsi="Arial" w:cs="Arial"/>
          <w:b/>
          <w:i/>
          <w:color w:val="000000"/>
          <w:sz w:val="28"/>
          <w:szCs w:val="28"/>
        </w:rPr>
        <w:t>Экскурсии:</w:t>
      </w:r>
      <w:r w:rsidRPr="00F20522">
        <w:rPr>
          <w:rFonts w:ascii="Arial" w:hAnsi="Arial" w:cs="Arial"/>
          <w:color w:val="000000"/>
          <w:sz w:val="28"/>
          <w:szCs w:val="28"/>
        </w:rPr>
        <w:t> Зимние изменения в природе. Знакомство с достопримечательностями родного поселка.</w:t>
      </w:r>
    </w:p>
    <w:p w:rsidR="00AB10F8" w:rsidRPr="00F20522" w:rsidRDefault="00AB10F8" w:rsidP="00F20522">
      <w:pPr>
        <w:pStyle w:val="BodyText"/>
        <w:spacing w:after="0" w:line="10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b/>
          <w:color w:val="000000"/>
          <w:sz w:val="28"/>
          <w:szCs w:val="28"/>
        </w:rPr>
        <w:t>Здоровье и безопасность (11ч)</w:t>
      </w:r>
    </w:p>
    <w:p w:rsidR="00AB10F8" w:rsidRPr="00F20522" w:rsidRDefault="00AB10F8" w:rsidP="00F20522">
      <w:pPr>
        <w:pStyle w:val="BodyText"/>
        <w:spacing w:after="0" w:line="10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Строение тела человека. Здоровье человека –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AB10F8" w:rsidRPr="00F20522" w:rsidRDefault="00AB10F8" w:rsidP="00F20522">
      <w:pPr>
        <w:pStyle w:val="BodyText"/>
        <w:spacing w:after="0" w:line="10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AB10F8" w:rsidRPr="00F20522" w:rsidRDefault="00AB10F8" w:rsidP="00F20522">
      <w:pPr>
        <w:pStyle w:val="BodyText"/>
        <w:spacing w:after="0" w:line="10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AB10F8" w:rsidRPr="00F20522" w:rsidRDefault="00AB10F8" w:rsidP="00F20522">
      <w:pPr>
        <w:pStyle w:val="BodyText"/>
        <w:spacing w:after="0" w:line="10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Правила безопасного поведения на воде. Правило экологической безопасности: не купаться в загрязненных водоемах.</w:t>
      </w:r>
    </w:p>
    <w:p w:rsidR="00AB10F8" w:rsidRPr="00F20522" w:rsidRDefault="00AB10F8" w:rsidP="00F20522">
      <w:pPr>
        <w:pStyle w:val="BodyText"/>
        <w:spacing w:after="0" w:line="100" w:lineRule="atLeast"/>
        <w:ind w:firstLine="708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</w:t>
      </w:r>
    </w:p>
    <w:p w:rsidR="00AB10F8" w:rsidRPr="00F20522" w:rsidRDefault="00AB10F8" w:rsidP="00F20522">
      <w:pPr>
        <w:pStyle w:val="BodyText"/>
        <w:spacing w:after="0" w:line="100" w:lineRule="atLeast"/>
        <w:ind w:firstLine="708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20522">
        <w:rPr>
          <w:rFonts w:ascii="Arial" w:hAnsi="Arial" w:cs="Arial"/>
          <w:b/>
          <w:i/>
          <w:color w:val="000000"/>
          <w:sz w:val="28"/>
          <w:szCs w:val="28"/>
        </w:rPr>
        <w:t>Практическая работа:</w:t>
      </w:r>
      <w:r w:rsidRPr="00F20522">
        <w:rPr>
          <w:rFonts w:ascii="Arial" w:hAnsi="Arial" w:cs="Arial"/>
          <w:color w:val="000000"/>
          <w:sz w:val="28"/>
          <w:szCs w:val="28"/>
        </w:rPr>
        <w:t> Отработка правил перехода улицы.</w:t>
      </w:r>
    </w:p>
    <w:p w:rsidR="00AB10F8" w:rsidRPr="00F20522" w:rsidRDefault="00AB10F8" w:rsidP="00F20522">
      <w:pPr>
        <w:pStyle w:val="BodyText"/>
        <w:spacing w:after="0" w:line="10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b/>
          <w:color w:val="000000"/>
          <w:sz w:val="28"/>
          <w:szCs w:val="28"/>
        </w:rPr>
        <w:t>Общение (7 ч)</w:t>
      </w:r>
    </w:p>
    <w:p w:rsidR="00AB10F8" w:rsidRPr="00F20522" w:rsidRDefault="00AB10F8" w:rsidP="00F20522">
      <w:pPr>
        <w:pStyle w:val="BodyText"/>
        <w:spacing w:after="0" w:line="10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Труд и отдых в семье. Внимательные и заботливые отношения между членами семьи. Имена и отчества родителей.</w:t>
      </w:r>
    </w:p>
    <w:p w:rsidR="00AB10F8" w:rsidRPr="00F20522" w:rsidRDefault="00AB10F8" w:rsidP="00F20522">
      <w:pPr>
        <w:pStyle w:val="BodyText"/>
        <w:spacing w:after="0" w:line="10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Школьные товарищи, друзья, совместные учеба, игры, отдых. Взаимоотношения мальчиков и девочек.</w:t>
      </w:r>
    </w:p>
    <w:p w:rsidR="00AB10F8" w:rsidRPr="00F20522" w:rsidRDefault="00AB10F8" w:rsidP="00F20522">
      <w:pPr>
        <w:pStyle w:val="BodyText"/>
        <w:spacing w:after="0" w:line="100" w:lineRule="atLeast"/>
        <w:ind w:firstLine="708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</w:r>
    </w:p>
    <w:p w:rsidR="00AB10F8" w:rsidRPr="00F20522" w:rsidRDefault="00AB10F8" w:rsidP="00F20522">
      <w:pPr>
        <w:pStyle w:val="BodyText"/>
        <w:spacing w:after="0" w:line="100" w:lineRule="atLeast"/>
        <w:ind w:firstLine="708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20522">
        <w:rPr>
          <w:rFonts w:ascii="Arial" w:hAnsi="Arial" w:cs="Arial"/>
          <w:b/>
          <w:i/>
          <w:color w:val="000000"/>
          <w:sz w:val="28"/>
          <w:szCs w:val="28"/>
        </w:rPr>
        <w:t>Практическая работа:</w:t>
      </w:r>
      <w:r w:rsidRPr="00F20522">
        <w:rPr>
          <w:rFonts w:ascii="Arial" w:hAnsi="Arial" w:cs="Arial"/>
          <w:color w:val="000000"/>
          <w:sz w:val="28"/>
          <w:szCs w:val="28"/>
        </w:rPr>
        <w:t> Отработка основных правил этикета.</w:t>
      </w:r>
    </w:p>
    <w:p w:rsidR="00AB10F8" w:rsidRPr="00F20522" w:rsidRDefault="00AB10F8" w:rsidP="00F20522">
      <w:pPr>
        <w:pStyle w:val="BodyText"/>
        <w:spacing w:after="0" w:line="10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b/>
          <w:color w:val="000000"/>
          <w:sz w:val="28"/>
          <w:szCs w:val="28"/>
        </w:rPr>
        <w:t>Путешествия (18 ч)</w:t>
      </w:r>
    </w:p>
    <w:p w:rsidR="00AB10F8" w:rsidRPr="00F20522" w:rsidRDefault="00AB10F8" w:rsidP="00F20522">
      <w:pPr>
        <w:pStyle w:val="BodyText"/>
        <w:spacing w:after="0" w:line="10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Горизонт. Линия горизонта. Основные стороны горизонта, их определение по компасу.</w:t>
      </w:r>
    </w:p>
    <w:p w:rsidR="00AB10F8" w:rsidRPr="00F20522" w:rsidRDefault="00AB10F8" w:rsidP="00F20522">
      <w:pPr>
        <w:pStyle w:val="BodyText"/>
        <w:spacing w:after="0" w:line="10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Формы земной поверхности: равнины и горы, холмы, овраги. Разнообразие водоемов: река, озеро, море и др. Части реки (исток, устье, русло); притоки.</w:t>
      </w:r>
    </w:p>
    <w:p w:rsidR="00AB10F8" w:rsidRPr="00F20522" w:rsidRDefault="00AB10F8" w:rsidP="00F20522">
      <w:pPr>
        <w:pStyle w:val="BodyText"/>
        <w:spacing w:after="0" w:line="10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Сезонные изменения в природе: весенние и летние явления. Бережное отношение к природе весной и летом.</w:t>
      </w:r>
    </w:p>
    <w:p w:rsidR="00AB10F8" w:rsidRPr="00F20522" w:rsidRDefault="00AB10F8" w:rsidP="00F20522">
      <w:pPr>
        <w:pStyle w:val="BodyText"/>
        <w:spacing w:after="0" w:line="10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:rsidR="00AB10F8" w:rsidRPr="00F20522" w:rsidRDefault="00AB10F8" w:rsidP="00F20522">
      <w:pPr>
        <w:pStyle w:val="BodyText"/>
        <w:spacing w:after="0" w:line="10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Знакомство с другими городами нашей страны (изучается по усмотрению учителя).</w:t>
      </w:r>
    </w:p>
    <w:p w:rsidR="00AB10F8" w:rsidRPr="00F20522" w:rsidRDefault="00AB10F8" w:rsidP="00F20522">
      <w:pPr>
        <w:pStyle w:val="BodyText"/>
        <w:spacing w:after="0" w:line="100" w:lineRule="atLeast"/>
        <w:ind w:firstLine="708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  <w:r w:rsidRPr="00F20522">
        <w:rPr>
          <w:rFonts w:ascii="Arial" w:hAnsi="Arial" w:cs="Arial"/>
          <w:color w:val="000000"/>
          <w:sz w:val="28"/>
          <w:szCs w:val="28"/>
        </w:rPr>
        <w:t>Карта мира. Материки и океаны. Страны мира.</w:t>
      </w:r>
    </w:p>
    <w:p w:rsidR="00AB10F8" w:rsidRPr="00F20522" w:rsidRDefault="00AB10F8" w:rsidP="00F20522">
      <w:pPr>
        <w:pStyle w:val="BodyText"/>
        <w:spacing w:after="0" w:line="100" w:lineRule="atLeast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F20522">
        <w:rPr>
          <w:rFonts w:ascii="Arial" w:hAnsi="Arial" w:cs="Arial"/>
          <w:b/>
          <w:i/>
          <w:color w:val="000000"/>
          <w:sz w:val="28"/>
          <w:szCs w:val="28"/>
        </w:rPr>
        <w:t>Экскурсии:</w:t>
      </w:r>
      <w:r w:rsidRPr="00F20522">
        <w:rPr>
          <w:rFonts w:ascii="Arial" w:hAnsi="Arial" w:cs="Arial"/>
          <w:color w:val="000000"/>
          <w:sz w:val="28"/>
          <w:szCs w:val="28"/>
        </w:rPr>
        <w:t> Весенние изменения в природе. Формы земной поверхности родного края. Водоемы родного края.</w:t>
      </w:r>
    </w:p>
    <w:p w:rsidR="00AB10F8" w:rsidRPr="00F20522" w:rsidRDefault="00AB10F8" w:rsidP="00F205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AB10F8" w:rsidRPr="00F20522" w:rsidRDefault="00AB10F8" w:rsidP="00F20522">
      <w:pPr>
        <w:pStyle w:val="NoSpacing"/>
        <w:spacing w:line="276" w:lineRule="auto"/>
        <w:jc w:val="both"/>
        <w:rPr>
          <w:rStyle w:val="FontStyle43"/>
          <w:rFonts w:ascii="Arial" w:hAnsi="Arial" w:cs="Arial"/>
          <w:b/>
          <w:sz w:val="28"/>
          <w:szCs w:val="28"/>
        </w:rPr>
      </w:pPr>
      <w:r w:rsidRPr="00F20522">
        <w:rPr>
          <w:rFonts w:ascii="Arial" w:hAnsi="Arial" w:cs="Arial"/>
          <w:b/>
          <w:sz w:val="28"/>
          <w:szCs w:val="28"/>
        </w:rPr>
        <w:t>Раздел III. Тематическое планирование с учетом рабочей программы воспитания с указанием количества часов, отведенных на изучение темы.</w:t>
      </w:r>
    </w:p>
    <w:p w:rsidR="00AB10F8" w:rsidRPr="00F20522" w:rsidRDefault="00AB10F8" w:rsidP="00F2052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F20522">
        <w:rPr>
          <w:rFonts w:ascii="Arial" w:hAnsi="Arial" w:cs="Arial"/>
          <w:sz w:val="28"/>
          <w:szCs w:val="28"/>
        </w:rPr>
        <w:t xml:space="preserve"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 Механизм реализации рабочей программы воспитания: </w:t>
      </w:r>
    </w:p>
    <w:p w:rsidR="00AB10F8" w:rsidRPr="00F20522" w:rsidRDefault="00AB10F8" w:rsidP="00F20522">
      <w:pPr>
        <w:spacing w:after="0"/>
        <w:jc w:val="both"/>
        <w:rPr>
          <w:rFonts w:ascii="Arial" w:hAnsi="Arial" w:cs="Arial"/>
          <w:sz w:val="28"/>
          <w:szCs w:val="28"/>
        </w:rPr>
      </w:pPr>
      <w:r w:rsidRPr="00F20522">
        <w:rPr>
          <w:rFonts w:ascii="Arial" w:hAnsi="Arial" w:cs="Arial"/>
          <w:sz w:val="28"/>
          <w:szCs w:val="28"/>
        </w:rPr>
        <w:t>-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AB10F8" w:rsidRPr="00F20522" w:rsidRDefault="00AB10F8" w:rsidP="00F20522">
      <w:pPr>
        <w:spacing w:after="0"/>
        <w:jc w:val="both"/>
        <w:rPr>
          <w:rFonts w:ascii="Arial" w:hAnsi="Arial" w:cs="Arial"/>
          <w:sz w:val="28"/>
          <w:szCs w:val="28"/>
        </w:rPr>
      </w:pPr>
      <w:r w:rsidRPr="00F20522">
        <w:rPr>
          <w:rFonts w:ascii="Arial" w:hAnsi="Arial" w:cs="Arial"/>
          <w:sz w:val="28"/>
          <w:szCs w:val="28"/>
        </w:rPr>
        <w:t xml:space="preserve"> 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AB10F8" w:rsidRPr="00F20522" w:rsidRDefault="00AB10F8" w:rsidP="00F20522">
      <w:pPr>
        <w:spacing w:after="0"/>
        <w:jc w:val="both"/>
        <w:rPr>
          <w:rFonts w:ascii="Arial" w:hAnsi="Arial" w:cs="Arial"/>
          <w:sz w:val="28"/>
          <w:szCs w:val="28"/>
        </w:rPr>
      </w:pPr>
      <w:r w:rsidRPr="00F20522">
        <w:rPr>
          <w:rFonts w:ascii="Arial" w:hAnsi="Arial" w:cs="Arial"/>
          <w:sz w:val="28"/>
          <w:szCs w:val="28"/>
        </w:rPr>
        <w:t xml:space="preserve"> - применение на уроке интерактивных форм работы с обучающимися: интеллектуальных игр, стимулирующих познавательную мотивацию обучающихся; проведение предметных олимпиад, турниров, викторин, квестов, игр-экспериментов, дискуссии и др. 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</w:t>
      </w:r>
    </w:p>
    <w:p w:rsidR="00AB10F8" w:rsidRPr="00F20522" w:rsidRDefault="00AB10F8" w:rsidP="00F20522">
      <w:pPr>
        <w:jc w:val="both"/>
        <w:rPr>
          <w:rFonts w:ascii="Arial" w:hAnsi="Arial" w:cs="Arial"/>
          <w:sz w:val="28"/>
          <w:szCs w:val="28"/>
        </w:rPr>
      </w:pPr>
      <w:r w:rsidRPr="00F20522">
        <w:rPr>
          <w:rFonts w:ascii="Arial" w:hAnsi="Arial" w:cs="Arial"/>
          <w:sz w:val="28"/>
          <w:szCs w:val="28"/>
        </w:rP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20 знаний, налаживанию позитивных межличностных отношений в классе, помогают установлению доброжелательной атмосферы во время урока. - посещение экскурсий, музейные уроки, библиотечные уроки и др. </w:t>
      </w:r>
    </w:p>
    <w:p w:rsidR="00AB10F8" w:rsidRPr="00F20522" w:rsidRDefault="00AB10F8" w:rsidP="00F20522">
      <w:pPr>
        <w:spacing w:after="0"/>
        <w:jc w:val="both"/>
        <w:rPr>
          <w:rFonts w:ascii="Arial" w:hAnsi="Arial" w:cs="Arial"/>
          <w:sz w:val="28"/>
          <w:szCs w:val="28"/>
        </w:rPr>
      </w:pPr>
      <w:r w:rsidRPr="00F20522">
        <w:rPr>
          <w:rFonts w:ascii="Arial" w:hAnsi="Arial" w:cs="Arial"/>
          <w:sz w:val="28"/>
          <w:szCs w:val="28"/>
        </w:rPr>
        <w:t>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AB10F8" w:rsidRPr="00F20522" w:rsidRDefault="00AB10F8" w:rsidP="00F20522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F20522">
        <w:rPr>
          <w:rFonts w:ascii="Arial" w:hAnsi="Arial" w:cs="Arial"/>
          <w:sz w:val="28"/>
          <w:szCs w:val="28"/>
        </w:rPr>
        <w:t xml:space="preserve"> 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самоконтроль.</w:t>
      </w:r>
    </w:p>
    <w:p w:rsidR="00AB10F8" w:rsidRPr="00F20522" w:rsidRDefault="00AB10F8" w:rsidP="00F20522">
      <w:pPr>
        <w:spacing w:before="113" w:after="0" w:line="240" w:lineRule="auto"/>
        <w:ind w:left="397"/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W w:w="10664" w:type="dxa"/>
        <w:tblInd w:w="-871" w:type="dxa"/>
        <w:tblLayout w:type="fixed"/>
        <w:tblCellMar>
          <w:left w:w="113" w:type="dxa"/>
        </w:tblCellMar>
        <w:tblLook w:val="0000"/>
      </w:tblPr>
      <w:tblGrid>
        <w:gridCol w:w="525"/>
        <w:gridCol w:w="33"/>
        <w:gridCol w:w="8664"/>
        <w:gridCol w:w="18"/>
        <w:gridCol w:w="1424"/>
      </w:tblGrid>
      <w:tr w:rsidR="00AB10F8" w:rsidRPr="00F20522" w:rsidTr="007C0132">
        <w:trPr>
          <w:trHeight w:val="117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10F8" w:rsidRPr="00F20522" w:rsidRDefault="00AB10F8" w:rsidP="00F20522">
            <w:pPr>
              <w:spacing w:after="0" w:line="100" w:lineRule="atLeast"/>
              <w:ind w:left="-278" w:firstLine="278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>Тема урока и раздела</w:t>
            </w:r>
          </w:p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AB10F8" w:rsidRPr="00F20522" w:rsidTr="007C0132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10F8" w:rsidRPr="00F20522" w:rsidRDefault="00AB10F8" w:rsidP="00F20522">
            <w:pPr>
              <w:spacing w:line="100" w:lineRule="atLeast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>Где мы живём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AB10F8" w:rsidRPr="00F20522" w:rsidTr="007C0132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 xml:space="preserve">Родная страна. </w:t>
            </w:r>
          </w:p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AB10F8" w:rsidRPr="00F20522" w:rsidTr="007C0132">
        <w:trPr>
          <w:trHeight w:val="35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 xml:space="preserve">Город и село. 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AB10F8" w:rsidRPr="00F20522" w:rsidTr="007C0132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Природа и рукотворный мир.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AB10F8" w:rsidRPr="00F20522" w:rsidTr="007C0132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napToGrid w:val="0"/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 xml:space="preserve">Твой адрес в этом мире.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AB10F8" w:rsidRPr="00F20522" w:rsidTr="007C0132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8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AB10F8" w:rsidRPr="00F20522" w:rsidRDefault="00AB10F8" w:rsidP="00F20522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>Проверим себя и оценим свои достижения по разделу «Где мы живём?» Вводная диагностика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AB10F8" w:rsidRPr="00F20522" w:rsidRDefault="00AB10F8" w:rsidP="00F20522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AB10F8" w:rsidRPr="00F20522" w:rsidTr="007C0132">
        <w:tc>
          <w:tcPr>
            <w:tcW w:w="9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Природа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>20</w:t>
            </w:r>
          </w:p>
        </w:tc>
      </w:tr>
      <w:tr w:rsidR="00AB10F8" w:rsidRPr="00F20522" w:rsidTr="007C0132">
        <w:trPr>
          <w:trHeight w:val="338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Неживая и живая природа.</w:t>
            </w: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Pr="00F20522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Урок – игра «Живая и неживая природа».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AB10F8" w:rsidRPr="00F20522" w:rsidTr="007C0132">
        <w:trPr>
          <w:trHeight w:val="355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Явления природы.  Что такое погода.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AB10F8" w:rsidRPr="00F20522" w:rsidTr="007C0132">
        <w:trPr>
          <w:trHeight w:val="455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sz w:val="28"/>
                <w:szCs w:val="28"/>
              </w:rPr>
              <w:t>Контрольная работа за 1 четверть «Человек – живое существо (организм)»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 xml:space="preserve">В гости к осени.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Неживая природа осенью.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Звёздное небо.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Заглянем в кладовые Земли.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Про воздух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Про воду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Какие бывают растения.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 xml:space="preserve">Какие бывают животные.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 xml:space="preserve">Невидимые нити.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Дикорастущие и культурные растения.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Дикие и домашние животные.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 xml:space="preserve">Комнатные растения.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AB10F8" w:rsidRPr="00F20522" w:rsidTr="007C0132">
        <w:trPr>
          <w:trHeight w:val="318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Животные живого уголка.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Про кошек и собак.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AB10F8" w:rsidRPr="00F20522" w:rsidTr="007C0132">
        <w:trPr>
          <w:trHeight w:val="397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 xml:space="preserve">Красная книга.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AB10F8" w:rsidRPr="00F20522" w:rsidTr="007C0132">
        <w:trPr>
          <w:trHeight w:val="545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 xml:space="preserve">Будь природе другом. </w:t>
            </w:r>
            <w:r w:rsidRPr="00F20522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Урок -  проект « Возьмём под защиту».</w:t>
            </w: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>Проверим себя и оценим свои достижения по разделу «Природа».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FBFBF"/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10F8" w:rsidRPr="00F20522" w:rsidRDefault="00AB10F8" w:rsidP="00F20522">
            <w:pPr>
              <w:spacing w:line="100" w:lineRule="atLeast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>Жизнь города и села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26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Что такое экономика.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 xml:space="preserve">Из чего что сделано.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28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 xml:space="preserve">Как построить дом.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 xml:space="preserve">Какой бывает транспорт. 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 xml:space="preserve">Культура и образование.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Все профессии важны. Проект «Профессии».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AB10F8" w:rsidRPr="00F20522" w:rsidTr="007C0132">
        <w:trPr>
          <w:trHeight w:val="349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 xml:space="preserve">В гости к зиме.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AB10F8" w:rsidRPr="00F20522" w:rsidTr="007C0132">
        <w:trPr>
          <w:trHeight w:val="27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 xml:space="preserve">В гости к зиме. Урок творчества. 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AB10F8" w:rsidRPr="00F20522" w:rsidTr="007C0132">
        <w:trPr>
          <w:trHeight w:val="840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b/>
                <w:sz w:val="28"/>
                <w:szCs w:val="28"/>
              </w:rPr>
              <w:t>Итоговая контрольная работа за 2четверть «Твоё здоровье. Человек – часть природы»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10F8" w:rsidRPr="00F20522" w:rsidRDefault="00AB10F8" w:rsidP="00F205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Урок - презентация проектов «Родное село».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10F8" w:rsidRPr="00F20522" w:rsidRDefault="00AB10F8" w:rsidP="00F20522">
            <w:pPr>
              <w:spacing w:line="100" w:lineRule="atLeast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Здоровье и безопасность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36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 xml:space="preserve">Строение тела человека.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>37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Если хочешь быть здоров.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8664" w:type="dxa"/>
            <w:tcBorders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bCs/>
                <w:color w:val="000000"/>
                <w:sz w:val="28"/>
                <w:szCs w:val="28"/>
              </w:rPr>
              <w:t>Режим питания и разнообразие пищи</w:t>
            </w: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4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39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 xml:space="preserve">Берегись автомобиля! </w:t>
            </w: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>Урок – игра «Соблюдай правила поведения на дорогах.</w:t>
            </w:r>
          </w:p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 xml:space="preserve">Школа пешехода. Практическая работа «Правильно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AB10F8" w:rsidRPr="00F20522" w:rsidTr="007C0132">
        <w:trPr>
          <w:trHeight w:val="355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41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Домашние опасности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42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 xml:space="preserve">Пожар.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43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 xml:space="preserve">На воде и в лесу.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44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 xml:space="preserve">Опасные незнакомцы.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AB10F8" w:rsidRPr="00F20522" w:rsidTr="007C0132">
        <w:trPr>
          <w:trHeight w:val="982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>45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>Проверим себя и оценим свои достижения по разделу «Здоровье и безопасность».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FBFBF"/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AB10F8" w:rsidRPr="00F20522" w:rsidTr="007C0132">
        <w:trPr>
          <w:trHeight w:val="217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10F8" w:rsidRPr="00F20522" w:rsidRDefault="00AB10F8" w:rsidP="00F20522">
            <w:pPr>
              <w:spacing w:line="100" w:lineRule="atLeast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Общение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46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Наша дружная семья.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47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 xml:space="preserve">Проект «Родословная».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48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В школе.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49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pStyle w:val="BodyText"/>
              <w:spacing w:after="0" w:line="100" w:lineRule="atLeast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Правила вежливости.</w:t>
            </w:r>
          </w:p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Ты и твои друзья.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51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Мы – зрители и пассажиры.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>52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FBFBF"/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Проверим себя и оценим свои достижения по разделу «Общение». 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10F8" w:rsidRPr="00F20522" w:rsidRDefault="00AB10F8" w:rsidP="00F20522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Путешествия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53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Посмотри вокруг.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54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Ориентирование на местности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55</w:t>
            </w:r>
          </w:p>
        </w:tc>
        <w:tc>
          <w:tcPr>
            <w:tcW w:w="8664" w:type="dxa"/>
            <w:tcBorders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Ориентирование на местности</w:t>
            </w:r>
          </w:p>
        </w:tc>
        <w:tc>
          <w:tcPr>
            <w:tcW w:w="14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56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Формы земной поверхности. НРК. Формы земной поверхности родного края.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57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Водные богатства. НРК. Водоемы нашего края.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58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 xml:space="preserve">В гости к весне.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59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В гости к весне (урок).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60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 xml:space="preserve">Россия на карте. 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61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Проект «Города России».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62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Путешествие по Москве.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63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Московский Кремль</w:t>
            </w: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. </w:t>
            </w:r>
            <w:r w:rsidRPr="00F20522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Виртуальная экскурсия в Кремль.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64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Город на Неве.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65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Путешествие по планете.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66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 xml:space="preserve">Путешествие по материкам. 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67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 xml:space="preserve">Страны мира. Проект «Страны мира»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>68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b/>
                <w:sz w:val="28"/>
                <w:szCs w:val="28"/>
              </w:rPr>
              <w:t>Итоговая контрольная работа за год. «Повторение изученного во 2 классе»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B10F8" w:rsidRPr="00F20522" w:rsidRDefault="00AB10F8" w:rsidP="00F20522">
            <w:pPr>
              <w:spacing w:after="0" w:line="100" w:lineRule="atLeast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>1</w:t>
            </w:r>
          </w:p>
        </w:tc>
      </w:tr>
    </w:tbl>
    <w:p w:rsidR="00AB10F8" w:rsidRPr="00F20522" w:rsidRDefault="00AB10F8" w:rsidP="00F20522">
      <w:pPr>
        <w:spacing w:before="113" w:after="0" w:line="240" w:lineRule="auto"/>
        <w:ind w:left="397"/>
        <w:jc w:val="both"/>
        <w:rPr>
          <w:rFonts w:ascii="Arial" w:hAnsi="Arial" w:cs="Arial"/>
          <w:b/>
          <w:bCs/>
          <w:sz w:val="28"/>
          <w:szCs w:val="28"/>
        </w:rPr>
      </w:pPr>
    </w:p>
    <w:p w:rsidR="00AB10F8" w:rsidRPr="00F20522" w:rsidRDefault="00AB10F8" w:rsidP="00F20522">
      <w:pPr>
        <w:spacing w:before="113" w:after="0" w:line="240" w:lineRule="auto"/>
        <w:ind w:left="397"/>
        <w:jc w:val="both"/>
        <w:rPr>
          <w:rFonts w:ascii="Arial" w:hAnsi="Arial" w:cs="Arial"/>
          <w:b/>
          <w:bCs/>
          <w:sz w:val="28"/>
          <w:szCs w:val="28"/>
        </w:rPr>
      </w:pPr>
    </w:p>
    <w:p w:rsidR="00AB10F8" w:rsidRDefault="00AB10F8" w:rsidP="00930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8"/>
        </w:rPr>
      </w:pPr>
    </w:p>
    <w:p w:rsidR="00AB10F8" w:rsidRPr="00F20522" w:rsidRDefault="00AB10F8" w:rsidP="00930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8"/>
        </w:rPr>
      </w:pPr>
      <w:r w:rsidRPr="00F20522">
        <w:rPr>
          <w:rFonts w:ascii="Arial" w:hAnsi="Arial" w:cs="Arial"/>
          <w:b/>
          <w:bCs/>
          <w:iCs/>
          <w:sz w:val="28"/>
          <w:szCs w:val="28"/>
        </w:rPr>
        <w:t>Приложение</w:t>
      </w:r>
    </w:p>
    <w:p w:rsidR="00AB10F8" w:rsidRDefault="00AB10F8" w:rsidP="00930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AB10F8" w:rsidRPr="00F20522" w:rsidRDefault="00AB10F8" w:rsidP="00930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F20522">
        <w:rPr>
          <w:rFonts w:ascii="Arial" w:hAnsi="Arial" w:cs="Arial"/>
          <w:b/>
          <w:bCs/>
          <w:iCs/>
          <w:sz w:val="28"/>
          <w:szCs w:val="28"/>
        </w:rPr>
        <w:t>Календарно-тематическое планирование</w:t>
      </w:r>
    </w:p>
    <w:tbl>
      <w:tblPr>
        <w:tblW w:w="10664" w:type="dxa"/>
        <w:tblInd w:w="-871" w:type="dxa"/>
        <w:tblLayout w:type="fixed"/>
        <w:tblCellMar>
          <w:left w:w="113" w:type="dxa"/>
        </w:tblCellMar>
        <w:tblLook w:val="0000"/>
      </w:tblPr>
      <w:tblGrid>
        <w:gridCol w:w="525"/>
        <w:gridCol w:w="33"/>
        <w:gridCol w:w="8676"/>
        <w:gridCol w:w="1430"/>
      </w:tblGrid>
      <w:tr w:rsidR="00AB10F8" w:rsidRPr="00F20522" w:rsidTr="007C0132">
        <w:trPr>
          <w:trHeight w:val="117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ind w:left="-278" w:firstLine="278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AB10F8" w:rsidRPr="00F20522" w:rsidRDefault="00AB10F8" w:rsidP="007C0132">
            <w:pPr>
              <w:spacing w:after="0" w:line="100" w:lineRule="atLeast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>Тема урока и раздела</w:t>
            </w:r>
          </w:p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AB10F8" w:rsidRPr="00F20522" w:rsidTr="007C0132">
        <w:tc>
          <w:tcPr>
            <w:tcW w:w="10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A00C41">
            <w:pPr>
              <w:spacing w:after="0" w:line="100" w:lineRule="atLeast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>Где мы живём - 4 ч</w:t>
            </w:r>
          </w:p>
        </w:tc>
      </w:tr>
      <w:tr w:rsidR="00AB10F8" w:rsidRPr="00F20522" w:rsidTr="007C0132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D20249">
            <w:pPr>
              <w:pStyle w:val="BodyText"/>
              <w:spacing w:after="0" w:line="100" w:lineRule="atLeast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 xml:space="preserve">Родная страна. </w:t>
            </w:r>
            <w:r w:rsidRPr="00F20522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Экскурсия « </w:t>
            </w: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>Что нас окружает?»</w:t>
            </w:r>
          </w:p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767C2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B10F8" w:rsidRPr="00F20522" w:rsidTr="007C0132">
        <w:trPr>
          <w:trHeight w:val="35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574B1">
            <w:pPr>
              <w:spacing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 xml:space="preserve">Город и село.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574B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B10F8" w:rsidRPr="00F20522" w:rsidTr="007C0132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574B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Природа и рукотворный мир.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574B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B10F8" w:rsidRPr="00F20522" w:rsidTr="007C0132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napToGrid w:val="0"/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574B1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 xml:space="preserve">Твой адрес в этом мире. </w:t>
            </w: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>Основы финансовой грамотности « Что такое деньги и откуда они взялись?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767C2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B10F8" w:rsidRPr="00F20522" w:rsidTr="007C0132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8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B10F8" w:rsidRPr="00F20522" w:rsidRDefault="00AB10F8" w:rsidP="00F574B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>Проверим себя и оценим свои достижения по разделу «Где мы живём?» Вводная диагностика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B10F8" w:rsidRPr="00F20522" w:rsidRDefault="00AB10F8" w:rsidP="00C767C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AB10F8" w:rsidRPr="00F20522" w:rsidTr="007C0132">
        <w:tc>
          <w:tcPr>
            <w:tcW w:w="10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A00C41">
            <w:pPr>
              <w:spacing w:after="0" w:line="100" w:lineRule="atLeast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>Природа - 20 ч</w:t>
            </w:r>
          </w:p>
        </w:tc>
      </w:tr>
      <w:tr w:rsidR="00AB10F8" w:rsidRPr="00F20522" w:rsidTr="007C0132">
        <w:trPr>
          <w:trHeight w:val="338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 xml:space="preserve">Неживая и живая природа. </w:t>
            </w: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>Экскурсия «Живая и неживая природа».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B10F8" w:rsidRPr="00F20522" w:rsidTr="007C0132">
        <w:trPr>
          <w:trHeight w:val="355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Явления природы.  Что такое погода.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767C2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B10F8" w:rsidRPr="00F20522" w:rsidTr="007C0132">
        <w:trPr>
          <w:trHeight w:val="455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sz w:val="28"/>
                <w:szCs w:val="28"/>
              </w:rPr>
              <w:t xml:space="preserve"> Контрольная работа за 1 четверть «Человек – живое существо (организм)»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767C2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 xml:space="preserve">В гости к осени. </w:t>
            </w: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>Экскурсия «Осенние изменения в природе».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767C2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Неживая природа осенью.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767C2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Звёздное небо.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767C2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Заглянем в кладовые Земли.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767C2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Про воздух.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767C2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Про воду.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767C2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Какие бывают растения..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767C2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Какие бывают животные.</w:t>
            </w: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ОБЖ</w:t>
            </w: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F20522">
              <w:rPr>
                <w:rFonts w:ascii="Arial" w:hAnsi="Arial" w:cs="Arial"/>
                <w:b/>
                <w:bCs/>
                <w:sz w:val="28"/>
                <w:szCs w:val="28"/>
              </w:rPr>
              <w:t>«</w:t>
            </w:r>
            <w:r w:rsidRPr="00F20522">
              <w:rPr>
                <w:rStyle w:val="BodyTextChar"/>
                <w:rFonts w:ascii="Arial" w:hAnsi="Arial" w:cs="Arial"/>
                <w:b/>
                <w:sz w:val="28"/>
                <w:szCs w:val="28"/>
                <w:lang w:eastAsia="ru-RU"/>
              </w:rPr>
              <w:t>Правила поведения при встрече с животными 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767C2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 xml:space="preserve">Невидимые нити.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Дикорастущие и культурные растения.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767C2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 xml:space="preserve">Дикие и домашние животные. </w:t>
            </w: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ОБЖ « Правила обращения с дикими и домашними животными»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5F3DA8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 xml:space="preserve">Комнатные растения. </w:t>
            </w: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ОБЖ «Правила ухаживания за комнатными растениями».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767C2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B10F8" w:rsidRPr="00F20522" w:rsidTr="007C0132">
        <w:trPr>
          <w:trHeight w:val="318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5F3DA8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Животные живого уголка.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Про кошек и собак.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767C2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B10F8" w:rsidRPr="00F20522" w:rsidTr="007C0132">
        <w:trPr>
          <w:trHeight w:val="397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 xml:space="preserve">Красная книга.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B10F8" w:rsidRPr="00F20522" w:rsidTr="007C0132">
        <w:trPr>
          <w:trHeight w:val="545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 xml:space="preserve">Будь природе другом. </w:t>
            </w: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>Проект « Возьмём под защиту».</w:t>
            </w: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767C2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>Проверим себя и оценим свои достижения по разделу «Природа».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AB10F8" w:rsidRPr="00F20522" w:rsidTr="007C0132">
        <w:tc>
          <w:tcPr>
            <w:tcW w:w="10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A00C41">
            <w:pPr>
              <w:spacing w:after="0" w:line="100" w:lineRule="atLeast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>Жизнь города и села - 10 ч</w:t>
            </w: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574B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26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574B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 xml:space="preserve">Что такое экономика. </w:t>
            </w: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>Основы финансовой грамотности «На что тратятся деньги?»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767C2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574B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574B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 xml:space="preserve">Из чего что сделано.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574B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574B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28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574B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 xml:space="preserve">Как построить дом.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767C2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574B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574B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 xml:space="preserve">Какой бывает транспорт.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574B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574B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574B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 xml:space="preserve">Культура и образование.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767C2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574B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574B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 xml:space="preserve">Все профессии важны. </w:t>
            </w: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>Проект «Профессии».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574B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B10F8" w:rsidRPr="00F20522" w:rsidTr="007C0132">
        <w:trPr>
          <w:trHeight w:val="349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574B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574B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 xml:space="preserve">В гости к зиме. </w:t>
            </w: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>Экскурсия.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767C2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B10F8" w:rsidRPr="00F20522" w:rsidTr="007C0132">
        <w:trPr>
          <w:trHeight w:val="273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574B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574B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 xml:space="preserve">В гости к зиме.  </w:t>
            </w: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>Урок – творчества.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574B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B10F8" w:rsidRPr="00F20522" w:rsidTr="007C0132">
        <w:trPr>
          <w:trHeight w:val="840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574B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574B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b/>
                <w:sz w:val="28"/>
                <w:szCs w:val="28"/>
              </w:rPr>
              <w:t>Итоговая контрольная работа за 2 четверть «Твоё здоровье. Человек – часть природы»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574B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574B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574B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>Урок - презентация проекта «Родное село».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767C2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B10F8" w:rsidRPr="00F20522" w:rsidTr="007C0132">
        <w:tc>
          <w:tcPr>
            <w:tcW w:w="10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5F3DA8">
            <w:pPr>
              <w:spacing w:after="0" w:line="100" w:lineRule="atLeast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>Здоровье и безопасность - 9 ч</w:t>
            </w: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36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 xml:space="preserve">Строение тела человека.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>37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Если хочешь быть здоров.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B10F8" w:rsidRPr="00F20522" w:rsidRDefault="00AB10F8" w:rsidP="00C767C2">
            <w:pPr>
              <w:spacing w:after="0" w:line="100" w:lineRule="atLeas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8676" w:type="dxa"/>
            <w:tcBorders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bCs/>
                <w:color w:val="000000"/>
                <w:sz w:val="28"/>
                <w:szCs w:val="28"/>
              </w:rPr>
              <w:t>Режим питания и разнообразие пищи</w:t>
            </w: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39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10F8" w:rsidRPr="00F20522" w:rsidRDefault="00AB10F8" w:rsidP="007C0132">
            <w:pPr>
              <w:spacing w:after="0" w:line="100" w:lineRule="atLeas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 xml:space="preserve">Берегись автомобиля! </w:t>
            </w: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ОБЖ «Соблюдай правила поведения на дорогах.</w:t>
            </w:r>
          </w:p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 xml:space="preserve">Школа пешехода. </w:t>
            </w: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>Практическая работа  «Отработка правил перехода улицы.»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B10F8" w:rsidRPr="00F20522" w:rsidTr="007C0132">
        <w:trPr>
          <w:trHeight w:val="355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41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Домашние опасности.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42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 xml:space="preserve">Пожар. </w:t>
            </w: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ОБЖ «Правила безопасности при пожаре.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43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 xml:space="preserve">На воде и в лесу.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767C2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44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 xml:space="preserve">Опасные незнакомцы.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B10F8" w:rsidRPr="00F20522" w:rsidTr="007C0132">
        <w:trPr>
          <w:trHeight w:val="982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>45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>Проверим себя и оценим свои достижения по разделу «Здоровье и безопасность».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B10F8" w:rsidRPr="00F20522" w:rsidRDefault="00AB10F8" w:rsidP="00C767C2">
            <w:pPr>
              <w:spacing w:after="0" w:line="100" w:lineRule="atLeas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AB10F8" w:rsidRPr="00F20522" w:rsidTr="007C0132">
        <w:trPr>
          <w:trHeight w:val="217"/>
        </w:trPr>
        <w:tc>
          <w:tcPr>
            <w:tcW w:w="10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D06232">
            <w:pPr>
              <w:spacing w:after="0" w:line="100" w:lineRule="atLeast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Общение - 7 ч</w:t>
            </w: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46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 xml:space="preserve">Наша дружная семья. </w:t>
            </w: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>Основы финансовой грамотности «На что тратятся деньги?»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47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 xml:space="preserve">Проект «Родословная».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48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В школе.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767C2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49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07486C">
            <w:pPr>
              <w:pStyle w:val="BodyText"/>
              <w:spacing w:after="0" w:line="100" w:lineRule="atLeast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 xml:space="preserve">Правила вежливости. </w:t>
            </w:r>
            <w:r w:rsidRPr="00F20522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Практическая работа «</w:t>
            </w: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>Отработка основных правил этикета».</w:t>
            </w:r>
          </w:p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Ты и твои друзья.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767C2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51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Мы – зрители и пассажиры.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767C2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>52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Проверим себя и оценим свои достижения по разделу «Общение».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AB10F8" w:rsidRPr="00F20522" w:rsidTr="007C0132">
        <w:tc>
          <w:tcPr>
            <w:tcW w:w="10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D06232">
            <w:pPr>
              <w:spacing w:after="0" w:line="100" w:lineRule="atLeast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>Путешествия - 18 ч</w:t>
            </w: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53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Посмотри вокруг.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F2BD4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54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Ориентирование на местности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F2BD4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55</w:t>
            </w:r>
          </w:p>
        </w:tc>
        <w:tc>
          <w:tcPr>
            <w:tcW w:w="8676" w:type="dxa"/>
            <w:tcBorders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Ориентирование на местности. </w:t>
            </w:r>
            <w:r w:rsidRPr="00F2052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Практическая работа.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F2BD4">
            <w:pPr>
              <w:spacing w:after="0" w:line="100" w:lineRule="atLeast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56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Формы земной поверхности.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F2BD4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57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D06232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 xml:space="preserve">Водные богатства.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58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 xml:space="preserve">В гости к весне. </w:t>
            </w: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>Экскурсия «Весенние изменения в природе».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F2BD4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59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В гости к весне (урок).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F2BD4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60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 xml:space="preserve">Россия на карте.  </w:t>
            </w: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>Практическая работа.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61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Проект «Города России».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62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Путешествие по Москве.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F2BD4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63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Московский Кремль.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F2BD4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64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Город на Неве.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F2BD4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65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Путешествие по планете.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F2BD4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66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 xml:space="preserve">Путешествие по материкам.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>67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A00C41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 xml:space="preserve">Страны мира. </w:t>
            </w: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>Проект «Страны мира»</w:t>
            </w:r>
            <w:r w:rsidRPr="00F2052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0F8" w:rsidRPr="00F20522" w:rsidRDefault="00AB10F8" w:rsidP="00FF2BD4">
            <w:pPr>
              <w:spacing w:after="0" w:line="1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B10F8" w:rsidRPr="00F20522" w:rsidTr="007C0132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B10F8" w:rsidRPr="00F20522" w:rsidRDefault="00AB10F8" w:rsidP="00CB6EEE">
            <w:pPr>
              <w:spacing w:after="0" w:line="100" w:lineRule="atLeas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b/>
                <w:color w:val="000000"/>
                <w:sz w:val="28"/>
                <w:szCs w:val="28"/>
              </w:rPr>
              <w:t>68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B10F8" w:rsidRPr="00F20522" w:rsidRDefault="00AB10F8" w:rsidP="00070906">
            <w:pPr>
              <w:spacing w:after="0" w:line="100" w:lineRule="atLeas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b/>
                <w:sz w:val="28"/>
                <w:szCs w:val="28"/>
              </w:rPr>
              <w:t>Итоговая контрольная работа за год. «Повторение изученного во 2 классе»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B10F8" w:rsidRPr="00F20522" w:rsidRDefault="00AB10F8" w:rsidP="00FF2BD4">
            <w:pPr>
              <w:spacing w:after="0" w:line="100" w:lineRule="atLeas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</w:tbl>
    <w:p w:rsidR="00AB10F8" w:rsidRPr="00F20522" w:rsidRDefault="00AB10F8" w:rsidP="00645006">
      <w:pPr>
        <w:spacing w:after="0" w:line="240" w:lineRule="auto"/>
        <w:ind w:firstLine="1818"/>
        <w:jc w:val="both"/>
        <w:rPr>
          <w:rFonts w:ascii="Arial" w:hAnsi="Arial" w:cs="Arial"/>
          <w:b/>
          <w:sz w:val="28"/>
          <w:szCs w:val="28"/>
        </w:rPr>
      </w:pPr>
    </w:p>
    <w:p w:rsidR="00AB10F8" w:rsidRPr="00F20522" w:rsidRDefault="00AB10F8" w:rsidP="00645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AB10F8" w:rsidRPr="00F20522" w:rsidRDefault="00AB10F8" w:rsidP="00645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AB10F8" w:rsidRPr="00F20522" w:rsidRDefault="00AB10F8" w:rsidP="00645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AB10F8" w:rsidRDefault="00AB10F8" w:rsidP="00E8307E">
      <w:pPr>
        <w:pStyle w:val="Title"/>
        <w:tabs>
          <w:tab w:val="left" w:pos="4449"/>
        </w:tabs>
        <w:spacing w:line="276" w:lineRule="auto"/>
        <w:jc w:val="center"/>
        <w:rPr>
          <w:rFonts w:ascii="Arial" w:hAnsi="Arial" w:cs="Arial"/>
        </w:rPr>
      </w:pPr>
    </w:p>
    <w:p w:rsidR="00AB10F8" w:rsidRDefault="00AB10F8" w:rsidP="00E8307E">
      <w:pPr>
        <w:pStyle w:val="Title"/>
        <w:tabs>
          <w:tab w:val="left" w:pos="4449"/>
        </w:tabs>
        <w:spacing w:line="276" w:lineRule="auto"/>
        <w:jc w:val="center"/>
        <w:rPr>
          <w:rFonts w:ascii="Arial" w:hAnsi="Arial" w:cs="Arial"/>
        </w:rPr>
      </w:pPr>
    </w:p>
    <w:p w:rsidR="00AB10F8" w:rsidRDefault="00AB10F8" w:rsidP="00E8307E">
      <w:pPr>
        <w:pStyle w:val="Title"/>
        <w:tabs>
          <w:tab w:val="left" w:pos="4449"/>
        </w:tabs>
        <w:spacing w:line="276" w:lineRule="auto"/>
        <w:jc w:val="center"/>
        <w:rPr>
          <w:rFonts w:ascii="Arial" w:hAnsi="Arial" w:cs="Arial"/>
        </w:rPr>
      </w:pPr>
    </w:p>
    <w:p w:rsidR="00AB10F8" w:rsidRDefault="00AB10F8" w:rsidP="00E8307E">
      <w:pPr>
        <w:pStyle w:val="Title"/>
        <w:tabs>
          <w:tab w:val="left" w:pos="4449"/>
        </w:tabs>
        <w:spacing w:line="276" w:lineRule="auto"/>
        <w:jc w:val="center"/>
        <w:rPr>
          <w:rFonts w:ascii="Arial" w:hAnsi="Arial" w:cs="Arial"/>
        </w:rPr>
      </w:pPr>
    </w:p>
    <w:p w:rsidR="00AB10F8" w:rsidRDefault="00AB10F8" w:rsidP="00E8307E">
      <w:pPr>
        <w:pStyle w:val="Title"/>
        <w:tabs>
          <w:tab w:val="left" w:pos="4449"/>
        </w:tabs>
        <w:spacing w:line="276" w:lineRule="auto"/>
        <w:jc w:val="center"/>
        <w:rPr>
          <w:rFonts w:ascii="Arial" w:hAnsi="Arial" w:cs="Arial"/>
        </w:rPr>
      </w:pPr>
    </w:p>
    <w:p w:rsidR="00AB10F8" w:rsidRDefault="00AB10F8" w:rsidP="00E8307E">
      <w:pPr>
        <w:pStyle w:val="Title"/>
        <w:tabs>
          <w:tab w:val="left" w:pos="4449"/>
        </w:tabs>
        <w:spacing w:line="276" w:lineRule="auto"/>
        <w:jc w:val="center"/>
        <w:rPr>
          <w:rFonts w:ascii="Arial" w:hAnsi="Arial" w:cs="Arial"/>
        </w:rPr>
      </w:pPr>
    </w:p>
    <w:p w:rsidR="00AB10F8" w:rsidRDefault="00AB10F8" w:rsidP="00E8307E">
      <w:pPr>
        <w:pStyle w:val="Title"/>
        <w:tabs>
          <w:tab w:val="left" w:pos="4449"/>
        </w:tabs>
        <w:spacing w:line="276" w:lineRule="auto"/>
        <w:jc w:val="center"/>
        <w:rPr>
          <w:rFonts w:ascii="Arial" w:hAnsi="Arial" w:cs="Arial"/>
        </w:rPr>
      </w:pPr>
    </w:p>
    <w:p w:rsidR="00AB10F8" w:rsidRDefault="00AB10F8" w:rsidP="00E8307E">
      <w:pPr>
        <w:pStyle w:val="Title"/>
        <w:tabs>
          <w:tab w:val="left" w:pos="4449"/>
        </w:tabs>
        <w:spacing w:line="276" w:lineRule="auto"/>
        <w:jc w:val="center"/>
        <w:rPr>
          <w:rFonts w:ascii="Arial" w:hAnsi="Arial" w:cs="Arial"/>
        </w:rPr>
      </w:pPr>
    </w:p>
    <w:p w:rsidR="00AB10F8" w:rsidRPr="00F20522" w:rsidRDefault="00AB10F8" w:rsidP="00E8307E">
      <w:pPr>
        <w:pStyle w:val="Title"/>
        <w:tabs>
          <w:tab w:val="left" w:pos="4449"/>
        </w:tabs>
        <w:spacing w:line="276" w:lineRule="auto"/>
        <w:jc w:val="center"/>
        <w:rPr>
          <w:rFonts w:ascii="Arial" w:hAnsi="Arial" w:cs="Arial"/>
        </w:rPr>
      </w:pPr>
      <w:r w:rsidRPr="00F20522">
        <w:rPr>
          <w:rFonts w:ascii="Arial" w:hAnsi="Arial" w:cs="Arial"/>
        </w:rPr>
        <w:t>Оценочные процедуры в 4 классе</w:t>
      </w:r>
      <w:r w:rsidRPr="00F20522">
        <w:rPr>
          <w:rFonts w:ascii="Arial" w:hAnsi="Arial" w:cs="Arial"/>
          <w:spacing w:val="-1"/>
        </w:rPr>
        <w:t xml:space="preserve"> </w:t>
      </w:r>
    </w:p>
    <w:p w:rsidR="00AB10F8" w:rsidRPr="00F20522" w:rsidRDefault="00AB10F8" w:rsidP="00E8307E">
      <w:pPr>
        <w:pStyle w:val="Title"/>
        <w:tabs>
          <w:tab w:val="left" w:pos="4449"/>
        </w:tabs>
        <w:spacing w:line="276" w:lineRule="auto"/>
        <w:jc w:val="center"/>
        <w:rPr>
          <w:rFonts w:ascii="Arial" w:hAnsi="Arial" w:cs="Arial"/>
        </w:rPr>
      </w:pPr>
      <w:r w:rsidRPr="00F20522">
        <w:rPr>
          <w:rFonts w:ascii="Arial" w:hAnsi="Arial" w:cs="Arial"/>
        </w:rPr>
        <w:t>по окружающему миру</w:t>
      </w:r>
    </w:p>
    <w:p w:rsidR="00AB10F8" w:rsidRPr="00F20522" w:rsidRDefault="00AB10F8" w:rsidP="00E8307E">
      <w:pPr>
        <w:pStyle w:val="Title"/>
        <w:tabs>
          <w:tab w:val="left" w:pos="4449"/>
        </w:tabs>
        <w:spacing w:line="276" w:lineRule="auto"/>
        <w:jc w:val="center"/>
        <w:rPr>
          <w:rFonts w:ascii="Arial" w:hAnsi="Arial" w:cs="Arial"/>
        </w:rPr>
      </w:pPr>
    </w:p>
    <w:tbl>
      <w:tblPr>
        <w:tblW w:w="11038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70"/>
        <w:gridCol w:w="3520"/>
        <w:gridCol w:w="2090"/>
        <w:gridCol w:w="3558"/>
      </w:tblGrid>
      <w:tr w:rsidR="00AB10F8" w:rsidRPr="00F20522" w:rsidTr="00E8307E">
        <w:trPr>
          <w:trHeight w:val="1315"/>
        </w:trPr>
        <w:tc>
          <w:tcPr>
            <w:tcW w:w="1870" w:type="dxa"/>
          </w:tcPr>
          <w:p w:rsidR="00AB10F8" w:rsidRPr="00F20522" w:rsidRDefault="00AB10F8" w:rsidP="00557AF0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b/>
                <w:sz w:val="28"/>
                <w:szCs w:val="28"/>
              </w:rPr>
              <w:t>Учебный период (четверть, полугодие, год)</w:t>
            </w:r>
          </w:p>
        </w:tc>
        <w:tc>
          <w:tcPr>
            <w:tcW w:w="3520" w:type="dxa"/>
          </w:tcPr>
          <w:p w:rsidR="00AB10F8" w:rsidRPr="00F20522" w:rsidRDefault="00AB10F8" w:rsidP="00557AF0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b/>
                <w:sz w:val="28"/>
                <w:szCs w:val="28"/>
              </w:rPr>
              <w:t>№ работы  (тема)</w:t>
            </w:r>
          </w:p>
        </w:tc>
        <w:tc>
          <w:tcPr>
            <w:tcW w:w="2090" w:type="dxa"/>
          </w:tcPr>
          <w:p w:rsidR="00AB10F8" w:rsidRPr="00F20522" w:rsidRDefault="00AB10F8" w:rsidP="00557AF0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b/>
                <w:sz w:val="28"/>
                <w:szCs w:val="28"/>
              </w:rPr>
              <w:t>Форма проверки</w:t>
            </w:r>
          </w:p>
        </w:tc>
        <w:tc>
          <w:tcPr>
            <w:tcW w:w="3558" w:type="dxa"/>
          </w:tcPr>
          <w:p w:rsidR="00AB10F8" w:rsidRPr="00F20522" w:rsidRDefault="00AB10F8" w:rsidP="00557AF0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20522">
              <w:rPr>
                <w:rFonts w:ascii="Arial" w:hAnsi="Arial" w:cs="Arial"/>
                <w:b/>
                <w:sz w:val="28"/>
                <w:szCs w:val="28"/>
              </w:rPr>
              <w:t>Источники</w:t>
            </w:r>
          </w:p>
        </w:tc>
      </w:tr>
      <w:tr w:rsidR="00AB10F8" w:rsidRPr="00F20522" w:rsidTr="00E8307E">
        <w:trPr>
          <w:trHeight w:val="612"/>
        </w:trPr>
        <w:tc>
          <w:tcPr>
            <w:tcW w:w="1870" w:type="dxa"/>
          </w:tcPr>
          <w:p w:rsidR="00AB10F8" w:rsidRPr="00F20522" w:rsidRDefault="00AB10F8" w:rsidP="00557AF0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0522">
              <w:rPr>
                <w:rFonts w:ascii="Arial" w:hAnsi="Arial" w:cs="Arial"/>
                <w:sz w:val="28"/>
                <w:szCs w:val="28"/>
              </w:rPr>
              <w:t>1 четверть</w:t>
            </w:r>
          </w:p>
        </w:tc>
        <w:tc>
          <w:tcPr>
            <w:tcW w:w="3520" w:type="dxa"/>
            <w:vAlign w:val="center"/>
          </w:tcPr>
          <w:p w:rsidR="00AB10F8" w:rsidRPr="00F20522" w:rsidRDefault="00AB10F8" w:rsidP="00557AF0">
            <w:pPr>
              <w:rPr>
                <w:rFonts w:ascii="Arial" w:hAnsi="Arial" w:cs="Arial"/>
                <w:sz w:val="28"/>
                <w:szCs w:val="28"/>
              </w:rPr>
            </w:pPr>
            <w:r w:rsidRPr="00F20522">
              <w:rPr>
                <w:rFonts w:ascii="Arial" w:hAnsi="Arial" w:cs="Arial"/>
                <w:sz w:val="28"/>
                <w:szCs w:val="28"/>
              </w:rPr>
              <w:t>Контрольная работа за 1 четверть «Человек – живое существо (организм)»</w:t>
            </w:r>
          </w:p>
        </w:tc>
        <w:tc>
          <w:tcPr>
            <w:tcW w:w="2090" w:type="dxa"/>
            <w:vAlign w:val="center"/>
          </w:tcPr>
          <w:p w:rsidR="00AB10F8" w:rsidRPr="00F20522" w:rsidRDefault="00AB10F8" w:rsidP="00557AF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0522">
              <w:rPr>
                <w:rFonts w:ascii="Arial" w:hAnsi="Arial" w:cs="Arial"/>
                <w:sz w:val="28"/>
                <w:szCs w:val="28"/>
              </w:rPr>
              <w:t>Тест</w:t>
            </w:r>
          </w:p>
        </w:tc>
        <w:tc>
          <w:tcPr>
            <w:tcW w:w="3558" w:type="dxa"/>
            <w:vMerge w:val="restart"/>
          </w:tcPr>
          <w:p w:rsidR="00AB10F8" w:rsidRPr="00F20522" w:rsidRDefault="00AB10F8" w:rsidP="00557AF0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6" w:history="1">
              <w:r w:rsidRPr="00F20522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https://nsportal.ru/user/203978/page/kontrolno-izmeritelnye-materialy-po-okruzhayushchemu-miru-dlya-4-klassa-po-umk</w:t>
              </w:r>
            </w:hyperlink>
            <w:r w:rsidRPr="00F2052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AB10F8" w:rsidRPr="00F20522" w:rsidTr="00E8307E">
        <w:trPr>
          <w:trHeight w:val="135"/>
        </w:trPr>
        <w:tc>
          <w:tcPr>
            <w:tcW w:w="1870" w:type="dxa"/>
          </w:tcPr>
          <w:p w:rsidR="00AB10F8" w:rsidRPr="00F20522" w:rsidRDefault="00AB10F8" w:rsidP="00557AF0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0522">
              <w:rPr>
                <w:rFonts w:ascii="Arial" w:hAnsi="Arial" w:cs="Arial"/>
                <w:sz w:val="28"/>
                <w:szCs w:val="28"/>
              </w:rPr>
              <w:t>2 четверть</w:t>
            </w:r>
          </w:p>
        </w:tc>
        <w:tc>
          <w:tcPr>
            <w:tcW w:w="3520" w:type="dxa"/>
          </w:tcPr>
          <w:p w:rsidR="00AB10F8" w:rsidRPr="00F20522" w:rsidRDefault="00AB10F8" w:rsidP="00557AF0">
            <w:pPr>
              <w:rPr>
                <w:rFonts w:ascii="Arial" w:hAnsi="Arial" w:cs="Arial"/>
                <w:sz w:val="28"/>
                <w:szCs w:val="28"/>
              </w:rPr>
            </w:pPr>
            <w:r w:rsidRPr="00F20522">
              <w:rPr>
                <w:rFonts w:ascii="Arial" w:hAnsi="Arial" w:cs="Arial"/>
                <w:sz w:val="28"/>
                <w:szCs w:val="28"/>
              </w:rPr>
              <w:t>Итоговая контрольная работа за 2четверть «Твоё здоровье. Человек – часть природы»</w:t>
            </w:r>
          </w:p>
        </w:tc>
        <w:tc>
          <w:tcPr>
            <w:tcW w:w="2090" w:type="dxa"/>
          </w:tcPr>
          <w:p w:rsidR="00AB10F8" w:rsidRPr="00F20522" w:rsidRDefault="00AB10F8" w:rsidP="00557AF0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F20522">
              <w:rPr>
                <w:rFonts w:ascii="Arial" w:hAnsi="Arial" w:cs="Arial"/>
                <w:sz w:val="28"/>
                <w:szCs w:val="28"/>
              </w:rPr>
              <w:t>Тест</w:t>
            </w:r>
          </w:p>
        </w:tc>
        <w:tc>
          <w:tcPr>
            <w:tcW w:w="3558" w:type="dxa"/>
            <w:vMerge/>
          </w:tcPr>
          <w:p w:rsidR="00AB10F8" w:rsidRPr="00F20522" w:rsidRDefault="00AB10F8" w:rsidP="00557AF0">
            <w:pPr>
              <w:widowControl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B10F8" w:rsidRPr="00F20522" w:rsidTr="00E8307E">
        <w:trPr>
          <w:trHeight w:val="685"/>
        </w:trPr>
        <w:tc>
          <w:tcPr>
            <w:tcW w:w="1870" w:type="dxa"/>
          </w:tcPr>
          <w:p w:rsidR="00AB10F8" w:rsidRPr="00F20522" w:rsidRDefault="00AB10F8" w:rsidP="00557AF0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0522">
              <w:rPr>
                <w:rFonts w:ascii="Arial" w:hAnsi="Arial" w:cs="Arial"/>
                <w:sz w:val="28"/>
                <w:szCs w:val="28"/>
              </w:rPr>
              <w:t>Год</w:t>
            </w:r>
          </w:p>
        </w:tc>
        <w:tc>
          <w:tcPr>
            <w:tcW w:w="3520" w:type="dxa"/>
          </w:tcPr>
          <w:p w:rsidR="00AB10F8" w:rsidRPr="00F20522" w:rsidRDefault="00AB10F8" w:rsidP="00557AF0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F20522">
              <w:rPr>
                <w:rFonts w:ascii="Arial" w:hAnsi="Arial" w:cs="Arial"/>
                <w:sz w:val="28"/>
                <w:szCs w:val="28"/>
              </w:rPr>
              <w:t>Итоговая контрольная работа за год. «Повторение изученного во 2 классе»</w:t>
            </w:r>
          </w:p>
        </w:tc>
        <w:tc>
          <w:tcPr>
            <w:tcW w:w="2090" w:type="dxa"/>
          </w:tcPr>
          <w:p w:rsidR="00AB10F8" w:rsidRPr="00F20522" w:rsidRDefault="00AB10F8" w:rsidP="00557AF0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F20522">
              <w:rPr>
                <w:rFonts w:ascii="Arial" w:hAnsi="Arial" w:cs="Arial"/>
                <w:sz w:val="28"/>
                <w:szCs w:val="28"/>
              </w:rPr>
              <w:t>Тест</w:t>
            </w:r>
          </w:p>
        </w:tc>
        <w:tc>
          <w:tcPr>
            <w:tcW w:w="3558" w:type="dxa"/>
            <w:vMerge/>
          </w:tcPr>
          <w:p w:rsidR="00AB10F8" w:rsidRPr="00F20522" w:rsidRDefault="00AB10F8" w:rsidP="00557AF0">
            <w:pPr>
              <w:widowControl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B10F8" w:rsidRPr="00F20522" w:rsidRDefault="00AB10F8" w:rsidP="00E8307E">
      <w:pPr>
        <w:jc w:val="center"/>
        <w:rPr>
          <w:rFonts w:ascii="Arial" w:hAnsi="Arial" w:cs="Arial"/>
          <w:b/>
          <w:sz w:val="28"/>
          <w:szCs w:val="28"/>
        </w:rPr>
      </w:pPr>
    </w:p>
    <w:p w:rsidR="00AB10F8" w:rsidRPr="00F20522" w:rsidRDefault="00AB10F8" w:rsidP="00E8307E">
      <w:pPr>
        <w:shd w:val="clear" w:color="auto" w:fill="FFFFFF"/>
        <w:tabs>
          <w:tab w:val="left" w:pos="1275"/>
        </w:tabs>
        <w:rPr>
          <w:rFonts w:ascii="Arial" w:hAnsi="Arial" w:cs="Arial"/>
          <w:b/>
          <w:iCs/>
          <w:sz w:val="28"/>
          <w:szCs w:val="28"/>
        </w:rPr>
      </w:pPr>
    </w:p>
    <w:p w:rsidR="00AB10F8" w:rsidRPr="00F20522" w:rsidRDefault="00AB10F8" w:rsidP="00645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AB10F8" w:rsidRPr="00F20522" w:rsidRDefault="00AB10F8" w:rsidP="00645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AB10F8" w:rsidRPr="00F20522" w:rsidRDefault="00AB10F8" w:rsidP="00645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AB10F8" w:rsidRPr="00F20522" w:rsidRDefault="00AB10F8" w:rsidP="00645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AB10F8" w:rsidRPr="00645006" w:rsidRDefault="00AB10F8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B10F8" w:rsidRPr="00645006" w:rsidRDefault="00AB10F8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B10F8" w:rsidRPr="00645006" w:rsidRDefault="00AB10F8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B10F8" w:rsidRPr="00645006" w:rsidRDefault="00AB10F8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B10F8" w:rsidRPr="00645006" w:rsidRDefault="00AB10F8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B10F8" w:rsidRPr="00645006" w:rsidRDefault="00AB10F8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B10F8" w:rsidRPr="00645006" w:rsidRDefault="00AB10F8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B10F8" w:rsidRPr="00645006" w:rsidRDefault="00AB10F8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B10F8" w:rsidRPr="00645006" w:rsidRDefault="00AB10F8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B10F8" w:rsidRPr="00645006" w:rsidRDefault="00AB10F8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B10F8" w:rsidRPr="00645006" w:rsidRDefault="00AB10F8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B10F8" w:rsidRPr="00645006" w:rsidRDefault="00AB10F8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B10F8" w:rsidRPr="00645006" w:rsidRDefault="00AB10F8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B10F8" w:rsidRPr="00645006" w:rsidRDefault="00AB10F8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B10F8" w:rsidRPr="00645006" w:rsidRDefault="00AB10F8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B10F8" w:rsidRPr="00645006" w:rsidRDefault="00AB10F8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B10F8" w:rsidRPr="00645006" w:rsidRDefault="00AB10F8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B10F8" w:rsidRPr="00645006" w:rsidRDefault="00AB10F8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B10F8" w:rsidRPr="00645006" w:rsidRDefault="00AB10F8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B10F8" w:rsidRPr="00645006" w:rsidRDefault="00AB10F8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B10F8" w:rsidRPr="00645006" w:rsidRDefault="00AB10F8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B10F8" w:rsidRPr="00645006" w:rsidRDefault="00AB10F8" w:rsidP="0064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sectPr w:rsidR="00AB10F8" w:rsidRPr="00645006" w:rsidSect="000F29C9">
      <w:pgSz w:w="12240" w:h="15840"/>
      <w:pgMar w:top="1134" w:right="850" w:bottom="1134" w:left="88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FC9"/>
    <w:multiLevelType w:val="hybridMultilevel"/>
    <w:tmpl w:val="9580C080"/>
    <w:lvl w:ilvl="0" w:tplc="0E1495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4A14072"/>
    <w:multiLevelType w:val="hybridMultilevel"/>
    <w:tmpl w:val="0E064FA8"/>
    <w:lvl w:ilvl="0" w:tplc="7954F2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B142F4"/>
    <w:multiLevelType w:val="hybridMultilevel"/>
    <w:tmpl w:val="83A248A2"/>
    <w:lvl w:ilvl="0" w:tplc="0E149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855E58"/>
    <w:multiLevelType w:val="hybridMultilevel"/>
    <w:tmpl w:val="1DF48A9C"/>
    <w:lvl w:ilvl="0" w:tplc="0E1495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9AA7D40"/>
    <w:multiLevelType w:val="hybridMultilevel"/>
    <w:tmpl w:val="96E8B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4115D"/>
    <w:multiLevelType w:val="hybridMultilevel"/>
    <w:tmpl w:val="ADD8C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1058F"/>
    <w:multiLevelType w:val="hybridMultilevel"/>
    <w:tmpl w:val="C2D02C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F962037"/>
    <w:multiLevelType w:val="hybridMultilevel"/>
    <w:tmpl w:val="C8FE4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880D57"/>
    <w:multiLevelType w:val="hybridMultilevel"/>
    <w:tmpl w:val="C5303AB0"/>
    <w:lvl w:ilvl="0" w:tplc="0E14957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F0A0222"/>
    <w:multiLevelType w:val="hybridMultilevel"/>
    <w:tmpl w:val="02247E84"/>
    <w:lvl w:ilvl="0" w:tplc="0E149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7C1C66"/>
    <w:multiLevelType w:val="hybridMultilevel"/>
    <w:tmpl w:val="3DB6C032"/>
    <w:lvl w:ilvl="0" w:tplc="0E149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A3E1004"/>
    <w:multiLevelType w:val="hybridMultilevel"/>
    <w:tmpl w:val="19287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1D33F3"/>
    <w:multiLevelType w:val="hybridMultilevel"/>
    <w:tmpl w:val="8098D680"/>
    <w:lvl w:ilvl="0" w:tplc="0E149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6E174DE"/>
    <w:multiLevelType w:val="hybridMultilevel"/>
    <w:tmpl w:val="71DC5D48"/>
    <w:lvl w:ilvl="0" w:tplc="0E149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12"/>
  </w:num>
  <w:num w:numId="7">
    <w:abstractNumId w:val="2"/>
  </w:num>
  <w:num w:numId="8">
    <w:abstractNumId w:val="13"/>
  </w:num>
  <w:num w:numId="9">
    <w:abstractNumId w:val="9"/>
  </w:num>
  <w:num w:numId="10">
    <w:abstractNumId w:val="10"/>
  </w:num>
  <w:num w:numId="11">
    <w:abstractNumId w:val="8"/>
  </w:num>
  <w:num w:numId="12">
    <w:abstractNumId w:val="4"/>
  </w:num>
  <w:num w:numId="13">
    <w:abstractNumId w:val="11"/>
  </w:num>
  <w:num w:numId="14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BF4"/>
    <w:rsid w:val="00011622"/>
    <w:rsid w:val="00025160"/>
    <w:rsid w:val="000335B5"/>
    <w:rsid w:val="0006593B"/>
    <w:rsid w:val="00070906"/>
    <w:rsid w:val="0007486C"/>
    <w:rsid w:val="000C0C26"/>
    <w:rsid w:val="000C4AC4"/>
    <w:rsid w:val="000C680C"/>
    <w:rsid w:val="000F29C9"/>
    <w:rsid w:val="00104374"/>
    <w:rsid w:val="00105C8D"/>
    <w:rsid w:val="0010618B"/>
    <w:rsid w:val="00114248"/>
    <w:rsid w:val="00114792"/>
    <w:rsid w:val="00131F2E"/>
    <w:rsid w:val="00162866"/>
    <w:rsid w:val="00162F15"/>
    <w:rsid w:val="00166489"/>
    <w:rsid w:val="001711EC"/>
    <w:rsid w:val="0018550C"/>
    <w:rsid w:val="001928C3"/>
    <w:rsid w:val="00193CB2"/>
    <w:rsid w:val="001B559C"/>
    <w:rsid w:val="001C301C"/>
    <w:rsid w:val="001D4F9D"/>
    <w:rsid w:val="001D5261"/>
    <w:rsid w:val="001D60ED"/>
    <w:rsid w:val="001E665A"/>
    <w:rsid w:val="00223DF4"/>
    <w:rsid w:val="00224060"/>
    <w:rsid w:val="00231078"/>
    <w:rsid w:val="002406E5"/>
    <w:rsid w:val="002513AA"/>
    <w:rsid w:val="0025379C"/>
    <w:rsid w:val="002739DA"/>
    <w:rsid w:val="002835B2"/>
    <w:rsid w:val="00291509"/>
    <w:rsid w:val="002962B1"/>
    <w:rsid w:val="002C4391"/>
    <w:rsid w:val="002F503E"/>
    <w:rsid w:val="003176DB"/>
    <w:rsid w:val="0032094E"/>
    <w:rsid w:val="00353F64"/>
    <w:rsid w:val="003718A9"/>
    <w:rsid w:val="003D40D5"/>
    <w:rsid w:val="004222F5"/>
    <w:rsid w:val="0044408C"/>
    <w:rsid w:val="0045111A"/>
    <w:rsid w:val="0045599E"/>
    <w:rsid w:val="00461153"/>
    <w:rsid w:val="00462C78"/>
    <w:rsid w:val="004633CD"/>
    <w:rsid w:val="00467E8E"/>
    <w:rsid w:val="0048281A"/>
    <w:rsid w:val="004C0623"/>
    <w:rsid w:val="0051676A"/>
    <w:rsid w:val="005207FB"/>
    <w:rsid w:val="00535BF4"/>
    <w:rsid w:val="00554950"/>
    <w:rsid w:val="00557AF0"/>
    <w:rsid w:val="00562BA3"/>
    <w:rsid w:val="005715B3"/>
    <w:rsid w:val="0057455D"/>
    <w:rsid w:val="00575180"/>
    <w:rsid w:val="00593BAD"/>
    <w:rsid w:val="005A730D"/>
    <w:rsid w:val="005C1611"/>
    <w:rsid w:val="005C2B3F"/>
    <w:rsid w:val="005C42C8"/>
    <w:rsid w:val="005D2F95"/>
    <w:rsid w:val="005E09CE"/>
    <w:rsid w:val="005E5C61"/>
    <w:rsid w:val="005F3DA8"/>
    <w:rsid w:val="005F4015"/>
    <w:rsid w:val="00604DB1"/>
    <w:rsid w:val="0060541F"/>
    <w:rsid w:val="00614692"/>
    <w:rsid w:val="00625FC8"/>
    <w:rsid w:val="00636BCD"/>
    <w:rsid w:val="00645006"/>
    <w:rsid w:val="006656BF"/>
    <w:rsid w:val="00666741"/>
    <w:rsid w:val="00676304"/>
    <w:rsid w:val="00691632"/>
    <w:rsid w:val="00692A93"/>
    <w:rsid w:val="006954DB"/>
    <w:rsid w:val="006A0D7E"/>
    <w:rsid w:val="006B584A"/>
    <w:rsid w:val="006C624C"/>
    <w:rsid w:val="006D369F"/>
    <w:rsid w:val="00713AA8"/>
    <w:rsid w:val="007208CF"/>
    <w:rsid w:val="0072237C"/>
    <w:rsid w:val="00722892"/>
    <w:rsid w:val="0075093B"/>
    <w:rsid w:val="0075410E"/>
    <w:rsid w:val="007624A7"/>
    <w:rsid w:val="00775CA2"/>
    <w:rsid w:val="0078536E"/>
    <w:rsid w:val="007A46A0"/>
    <w:rsid w:val="007C0132"/>
    <w:rsid w:val="007F2133"/>
    <w:rsid w:val="007F3A28"/>
    <w:rsid w:val="007F3AE9"/>
    <w:rsid w:val="00803B32"/>
    <w:rsid w:val="00817506"/>
    <w:rsid w:val="00820B26"/>
    <w:rsid w:val="0082195A"/>
    <w:rsid w:val="00821A30"/>
    <w:rsid w:val="00851199"/>
    <w:rsid w:val="008706C9"/>
    <w:rsid w:val="00874CAD"/>
    <w:rsid w:val="00895B0C"/>
    <w:rsid w:val="008A4127"/>
    <w:rsid w:val="008A758C"/>
    <w:rsid w:val="008B5B43"/>
    <w:rsid w:val="008B7886"/>
    <w:rsid w:val="008C2E8D"/>
    <w:rsid w:val="008C3428"/>
    <w:rsid w:val="008C357D"/>
    <w:rsid w:val="008D6AEC"/>
    <w:rsid w:val="008E06AB"/>
    <w:rsid w:val="00903467"/>
    <w:rsid w:val="0090539D"/>
    <w:rsid w:val="009303E1"/>
    <w:rsid w:val="00941A10"/>
    <w:rsid w:val="0094703C"/>
    <w:rsid w:val="00964527"/>
    <w:rsid w:val="009658B4"/>
    <w:rsid w:val="009C1EC2"/>
    <w:rsid w:val="009D0806"/>
    <w:rsid w:val="009D17CA"/>
    <w:rsid w:val="009D6835"/>
    <w:rsid w:val="009D73AC"/>
    <w:rsid w:val="009E7192"/>
    <w:rsid w:val="00A009F5"/>
    <w:rsid w:val="00A00C41"/>
    <w:rsid w:val="00A13E4B"/>
    <w:rsid w:val="00A2154E"/>
    <w:rsid w:val="00A2462F"/>
    <w:rsid w:val="00A30E67"/>
    <w:rsid w:val="00A54E67"/>
    <w:rsid w:val="00A60D9F"/>
    <w:rsid w:val="00A61027"/>
    <w:rsid w:val="00A70D94"/>
    <w:rsid w:val="00A71B5B"/>
    <w:rsid w:val="00A7729F"/>
    <w:rsid w:val="00AB10F8"/>
    <w:rsid w:val="00AD3277"/>
    <w:rsid w:val="00AD6792"/>
    <w:rsid w:val="00AE789C"/>
    <w:rsid w:val="00AF0532"/>
    <w:rsid w:val="00B15F99"/>
    <w:rsid w:val="00B27654"/>
    <w:rsid w:val="00B2780C"/>
    <w:rsid w:val="00B73031"/>
    <w:rsid w:val="00B82EC9"/>
    <w:rsid w:val="00BC6952"/>
    <w:rsid w:val="00C232C6"/>
    <w:rsid w:val="00C2647A"/>
    <w:rsid w:val="00C441D9"/>
    <w:rsid w:val="00C629E8"/>
    <w:rsid w:val="00C62FDF"/>
    <w:rsid w:val="00C66FB6"/>
    <w:rsid w:val="00C67B88"/>
    <w:rsid w:val="00C71CFB"/>
    <w:rsid w:val="00C767C2"/>
    <w:rsid w:val="00C770CB"/>
    <w:rsid w:val="00C87A50"/>
    <w:rsid w:val="00CA58D3"/>
    <w:rsid w:val="00CA7652"/>
    <w:rsid w:val="00CB2BB2"/>
    <w:rsid w:val="00CB418D"/>
    <w:rsid w:val="00CB6EEE"/>
    <w:rsid w:val="00CC2687"/>
    <w:rsid w:val="00CC3AC9"/>
    <w:rsid w:val="00CC6BAD"/>
    <w:rsid w:val="00CF29D0"/>
    <w:rsid w:val="00D010EB"/>
    <w:rsid w:val="00D06232"/>
    <w:rsid w:val="00D062EB"/>
    <w:rsid w:val="00D159A1"/>
    <w:rsid w:val="00D20249"/>
    <w:rsid w:val="00D23E0D"/>
    <w:rsid w:val="00D27AD9"/>
    <w:rsid w:val="00D31F91"/>
    <w:rsid w:val="00D41948"/>
    <w:rsid w:val="00D52F28"/>
    <w:rsid w:val="00D63003"/>
    <w:rsid w:val="00DC6806"/>
    <w:rsid w:val="00DD7D09"/>
    <w:rsid w:val="00DF0252"/>
    <w:rsid w:val="00E35C29"/>
    <w:rsid w:val="00E80278"/>
    <w:rsid w:val="00E8307E"/>
    <w:rsid w:val="00EA4E30"/>
    <w:rsid w:val="00EA6CD7"/>
    <w:rsid w:val="00EA7288"/>
    <w:rsid w:val="00EC33F1"/>
    <w:rsid w:val="00EC3B06"/>
    <w:rsid w:val="00ED3C05"/>
    <w:rsid w:val="00EE079E"/>
    <w:rsid w:val="00F0574A"/>
    <w:rsid w:val="00F0702A"/>
    <w:rsid w:val="00F16D59"/>
    <w:rsid w:val="00F1790A"/>
    <w:rsid w:val="00F20522"/>
    <w:rsid w:val="00F427D2"/>
    <w:rsid w:val="00F54067"/>
    <w:rsid w:val="00F574B1"/>
    <w:rsid w:val="00F66BE0"/>
    <w:rsid w:val="00F670D3"/>
    <w:rsid w:val="00F67F86"/>
    <w:rsid w:val="00F716BF"/>
    <w:rsid w:val="00F71750"/>
    <w:rsid w:val="00F91193"/>
    <w:rsid w:val="00F936E7"/>
    <w:rsid w:val="00FB0C56"/>
    <w:rsid w:val="00FB5EAC"/>
    <w:rsid w:val="00FD4D7B"/>
    <w:rsid w:val="00FD5B5F"/>
    <w:rsid w:val="00FF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6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g5BoldIt2mm">
    <w:name w:val="Zag_5 Bold/It_2 mm"/>
    <w:uiPriority w:val="99"/>
    <w:rsid w:val="006C624C"/>
    <w:pPr>
      <w:widowControl w:val="0"/>
      <w:autoSpaceDE w:val="0"/>
      <w:autoSpaceDN w:val="0"/>
      <w:adjustRightInd w:val="0"/>
      <w:spacing w:before="113" w:line="260" w:lineRule="exact"/>
      <w:ind w:left="397"/>
    </w:pPr>
    <w:rPr>
      <w:rFonts w:ascii="Times New Roman" w:eastAsia="Times New Roman" w:hAnsi="Times New Roman"/>
      <w:sz w:val="24"/>
      <w:szCs w:val="24"/>
    </w:rPr>
  </w:style>
  <w:style w:type="paragraph" w:customStyle="1" w:styleId="Zag4BoldIt">
    <w:name w:val="Zag_4 Bold/It"/>
    <w:uiPriority w:val="99"/>
    <w:rsid w:val="006C624C"/>
    <w:pPr>
      <w:widowControl w:val="0"/>
      <w:autoSpaceDE w:val="0"/>
      <w:autoSpaceDN w:val="0"/>
      <w:adjustRightInd w:val="0"/>
      <w:spacing w:line="260" w:lineRule="exact"/>
      <w:ind w:left="397"/>
    </w:pPr>
    <w:rPr>
      <w:rFonts w:ascii="Times New Roman" w:eastAsia="Times New Roman" w:hAnsi="Times New Roman"/>
      <w:sz w:val="24"/>
      <w:szCs w:val="24"/>
    </w:rPr>
  </w:style>
  <w:style w:type="paragraph" w:customStyle="1" w:styleId="textbesed">
    <w:name w:val="text_besed"/>
    <w:uiPriority w:val="99"/>
    <w:rsid w:val="006C624C"/>
    <w:pPr>
      <w:widowControl w:val="0"/>
      <w:autoSpaceDE w:val="0"/>
      <w:autoSpaceDN w:val="0"/>
      <w:adjustRightInd w:val="0"/>
      <w:spacing w:line="260" w:lineRule="exact"/>
      <w:ind w:firstLine="397"/>
      <w:jc w:val="both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C62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C624C"/>
    <w:rPr>
      <w:rFonts w:ascii="Arial" w:hAnsi="Arial" w:cs="Arial"/>
      <w:color w:val="000000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6C624C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6C624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C62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C624C"/>
    <w:rPr>
      <w:rFonts w:ascii="Arial" w:hAnsi="Arial" w:cs="Arial"/>
      <w:color w:val="000000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C62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C624C"/>
    <w:rPr>
      <w:rFonts w:ascii="Arial" w:hAnsi="Arial" w:cs="Arial"/>
      <w:color w:val="000000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6C624C"/>
    <w:rPr>
      <w:rFonts w:cs="Times New Roman"/>
    </w:rPr>
  </w:style>
  <w:style w:type="character" w:customStyle="1" w:styleId="Zag11">
    <w:name w:val="Zag_11"/>
    <w:uiPriority w:val="99"/>
    <w:rsid w:val="00166489"/>
  </w:style>
  <w:style w:type="character" w:styleId="Hyperlink">
    <w:name w:val="Hyperlink"/>
    <w:basedOn w:val="DefaultParagraphFont"/>
    <w:uiPriority w:val="99"/>
    <w:semiHidden/>
    <w:rsid w:val="00C232C6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C232C6"/>
    <w:rPr>
      <w:rFonts w:eastAsia="Times New Roman"/>
      <w:lang w:eastAsia="en-US"/>
    </w:rPr>
  </w:style>
  <w:style w:type="paragraph" w:styleId="ListParagraph">
    <w:name w:val="List Paragraph"/>
    <w:basedOn w:val="Normal"/>
    <w:uiPriority w:val="99"/>
    <w:qFormat/>
    <w:rsid w:val="00C232C6"/>
    <w:pPr>
      <w:ind w:left="720"/>
      <w:contextualSpacing/>
    </w:pPr>
  </w:style>
  <w:style w:type="paragraph" w:customStyle="1" w:styleId="c4">
    <w:name w:val="c4"/>
    <w:basedOn w:val="Normal"/>
    <w:uiPriority w:val="99"/>
    <w:rsid w:val="00F16D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DefaultParagraphFont"/>
    <w:uiPriority w:val="99"/>
    <w:rsid w:val="00F16D59"/>
    <w:rPr>
      <w:rFonts w:cs="Times New Roman"/>
    </w:rPr>
  </w:style>
  <w:style w:type="character" w:customStyle="1" w:styleId="c18">
    <w:name w:val="c18"/>
    <w:basedOn w:val="DefaultParagraphFont"/>
    <w:uiPriority w:val="99"/>
    <w:rsid w:val="00F16D59"/>
    <w:rPr>
      <w:rFonts w:cs="Times New Roman"/>
    </w:rPr>
  </w:style>
  <w:style w:type="character" w:customStyle="1" w:styleId="c7">
    <w:name w:val="c7"/>
    <w:basedOn w:val="DefaultParagraphFont"/>
    <w:uiPriority w:val="99"/>
    <w:rsid w:val="00F16D59"/>
    <w:rPr>
      <w:rFonts w:cs="Times New Roman"/>
    </w:rPr>
  </w:style>
  <w:style w:type="paragraph" w:customStyle="1" w:styleId="c23">
    <w:name w:val="c23"/>
    <w:basedOn w:val="Normal"/>
    <w:uiPriority w:val="99"/>
    <w:rsid w:val="00F16D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0">
    <w:name w:val="c30"/>
    <w:basedOn w:val="DefaultParagraphFont"/>
    <w:uiPriority w:val="99"/>
    <w:rsid w:val="00F16D59"/>
    <w:rPr>
      <w:rFonts w:cs="Times New Roman"/>
    </w:rPr>
  </w:style>
  <w:style w:type="character" w:customStyle="1" w:styleId="c1">
    <w:name w:val="c1"/>
    <w:basedOn w:val="DefaultParagraphFont"/>
    <w:uiPriority w:val="99"/>
    <w:rsid w:val="00F16D59"/>
    <w:rPr>
      <w:rFonts w:cs="Times New Roman"/>
    </w:rPr>
  </w:style>
  <w:style w:type="paragraph" w:customStyle="1" w:styleId="c14">
    <w:name w:val="c14"/>
    <w:basedOn w:val="Normal"/>
    <w:uiPriority w:val="99"/>
    <w:rsid w:val="00F16D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DefaultParagraphFont"/>
    <w:uiPriority w:val="99"/>
    <w:rsid w:val="00F16D59"/>
    <w:rPr>
      <w:rFonts w:cs="Times New Roman"/>
    </w:rPr>
  </w:style>
  <w:style w:type="character" w:styleId="Strong">
    <w:name w:val="Strong"/>
    <w:basedOn w:val="DefaultParagraphFont"/>
    <w:uiPriority w:val="99"/>
    <w:qFormat/>
    <w:rsid w:val="00C71CFB"/>
    <w:rPr>
      <w:rFonts w:cs="Times New Roman"/>
      <w:b/>
      <w:bCs/>
    </w:rPr>
  </w:style>
  <w:style w:type="paragraph" w:customStyle="1" w:styleId="western">
    <w:name w:val="western"/>
    <w:basedOn w:val="Normal"/>
    <w:uiPriority w:val="99"/>
    <w:rsid w:val="00713A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Стиль1"/>
    <w:basedOn w:val="Normal"/>
    <w:autoRedefine/>
    <w:uiPriority w:val="99"/>
    <w:rsid w:val="003176DB"/>
    <w:pPr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/>
      <w:b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176D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76DB"/>
    <w:rPr>
      <w:rFonts w:ascii="Segoe UI" w:hAnsi="Segoe UI" w:cs="Times New Roman"/>
      <w:sz w:val="18"/>
      <w:szCs w:val="18"/>
    </w:rPr>
  </w:style>
  <w:style w:type="paragraph" w:customStyle="1" w:styleId="msonospacing0">
    <w:name w:val="msonospacing"/>
    <w:uiPriority w:val="99"/>
    <w:rsid w:val="005C42C8"/>
    <w:rPr>
      <w:lang w:val="en-US" w:eastAsia="zh-CN"/>
    </w:rPr>
  </w:style>
  <w:style w:type="paragraph" w:styleId="BodyText">
    <w:name w:val="Body Text"/>
    <w:basedOn w:val="Normal"/>
    <w:link w:val="BodyTextChar"/>
    <w:uiPriority w:val="99"/>
    <w:rsid w:val="00C441D9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441D9"/>
    <w:rPr>
      <w:rFonts w:ascii="Times New Roman" w:hAnsi="Times New Roman" w:cs="Times New Roman"/>
      <w:kern w:val="1"/>
      <w:sz w:val="24"/>
      <w:szCs w:val="24"/>
    </w:rPr>
  </w:style>
  <w:style w:type="paragraph" w:styleId="NormalWeb">
    <w:name w:val="Normal (Web)"/>
    <w:basedOn w:val="Normal"/>
    <w:uiPriority w:val="99"/>
    <w:rsid w:val="000659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7C0132"/>
    <w:rPr>
      <w:rFonts w:ascii="Times New Roman" w:hAnsi="Times New Roman"/>
      <w:sz w:val="18"/>
    </w:rPr>
  </w:style>
  <w:style w:type="character" w:customStyle="1" w:styleId="NoSpacingChar">
    <w:name w:val="No Spacing Char"/>
    <w:link w:val="NoSpacing"/>
    <w:uiPriority w:val="99"/>
    <w:locked/>
    <w:rsid w:val="007C0132"/>
    <w:rPr>
      <w:rFonts w:eastAsia="Times New Roman"/>
      <w:sz w:val="22"/>
      <w:lang w:val="ru-RU" w:eastAsia="en-US"/>
    </w:rPr>
  </w:style>
  <w:style w:type="paragraph" w:styleId="Title">
    <w:name w:val="Title"/>
    <w:basedOn w:val="Normal"/>
    <w:link w:val="TitleChar"/>
    <w:uiPriority w:val="99"/>
    <w:qFormat/>
    <w:locked/>
    <w:rsid w:val="00E8307E"/>
    <w:pPr>
      <w:widowControl w:val="0"/>
      <w:autoSpaceDE w:val="0"/>
      <w:autoSpaceDN w:val="0"/>
      <w:spacing w:before="78" w:after="0" w:line="240" w:lineRule="auto"/>
      <w:ind w:left="6125" w:right="2178" w:hanging="3999"/>
    </w:pPr>
    <w:rPr>
      <w:rFonts w:ascii="Cambria" w:hAnsi="Cambria" w:cs="Cambria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8307E"/>
    <w:rPr>
      <w:rFonts w:ascii="Cambria" w:hAnsi="Cambria" w:cs="Cambria"/>
      <w:b/>
      <w:bCs/>
      <w:sz w:val="28"/>
      <w:szCs w:val="28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2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user/203978/page/kontrolno-izmeritelnye-materialy-po-okruzhayushchemu-miru-dlya-4-klassa-po-um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1058</TotalTime>
  <Pages>19</Pages>
  <Words>4229</Words>
  <Characters>24106</Characters>
  <Application>Microsoft Office Outlook</Application>
  <DocSecurity>0</DocSecurity>
  <Lines>0</Lines>
  <Paragraphs>0</Paragraphs>
  <ScaleCrop>false</ScaleCrop>
  <Company>UralSOFT SubZero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home</cp:lastModifiedBy>
  <cp:revision>67</cp:revision>
  <cp:lastPrinted>2021-09-19T15:06:00Z</cp:lastPrinted>
  <dcterms:created xsi:type="dcterms:W3CDTF">2012-01-24T19:20:00Z</dcterms:created>
  <dcterms:modified xsi:type="dcterms:W3CDTF">2021-11-02T07:13:00Z</dcterms:modified>
</cp:coreProperties>
</file>