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C" w:rsidRPr="00D63449" w:rsidRDefault="00CF7A5C" w:rsidP="00D63449">
      <w:pPr>
        <w:spacing w:line="276" w:lineRule="auto"/>
        <w:ind w:left="-1620"/>
        <w:jc w:val="center"/>
        <w:rPr>
          <w:rFonts w:ascii="Arial" w:hAnsi="Arial" w:cs="Arial"/>
          <w:b/>
          <w:color w:val="000000"/>
        </w:rPr>
      </w:pPr>
      <w:r w:rsidRPr="00D63449">
        <w:rPr>
          <w:rFonts w:ascii="Arial" w:hAnsi="Arial" w:cs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"/>
          </v:shape>
        </w:pict>
      </w:r>
      <w:r>
        <w:rPr>
          <w:rFonts w:ascii="Arial" w:hAnsi="Arial" w:cs="Arial"/>
          <w:b/>
          <w:color w:val="000000"/>
        </w:rPr>
        <w:t xml:space="preserve">        </w:t>
      </w:r>
      <w:r w:rsidRPr="00052F93">
        <w:rPr>
          <w:rFonts w:ascii="Arial" w:hAnsi="Arial" w:cs="Arial"/>
          <w:b/>
          <w:color w:val="000000"/>
        </w:rPr>
        <w:t>Литературное чтение на родном языке</w:t>
      </w:r>
    </w:p>
    <w:p w:rsidR="00CF7A5C" w:rsidRPr="00052F93" w:rsidRDefault="00CF7A5C" w:rsidP="00052F93">
      <w:pPr>
        <w:spacing w:line="276" w:lineRule="auto"/>
        <w:ind w:left="357"/>
        <w:jc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Раздел I. Планируемые результаты освоения учебного предмета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052F93">
        <w:rPr>
          <w:rFonts w:ascii="Arial" w:hAnsi="Arial" w:cs="Arial"/>
          <w:color w:val="000000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CF7A5C" w:rsidRPr="00052F93" w:rsidRDefault="00CF7A5C" w:rsidP="00052F93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Личностные результаты</w:t>
      </w:r>
    </w:p>
    <w:p w:rsidR="00CF7A5C" w:rsidRPr="00052F93" w:rsidRDefault="00CF7A5C" w:rsidP="00052F93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right="6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уважительно относиться к традициям своей семьи, к тому месту, где родился (своей малой родине);</w:t>
      </w:r>
    </w:p>
    <w:p w:rsidR="00CF7A5C" w:rsidRPr="00052F93" w:rsidRDefault="00CF7A5C" w:rsidP="00052F93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right="6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отзываться положительно о своей Родине, о людях, её населяющих;</w:t>
      </w:r>
    </w:p>
    <w:p w:rsidR="00CF7A5C" w:rsidRPr="00052F93" w:rsidRDefault="00CF7A5C" w:rsidP="00052F93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right="6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CF7A5C" w:rsidRPr="00052F93" w:rsidRDefault="00CF7A5C" w:rsidP="00052F93">
      <w:pPr>
        <w:pStyle w:val="ListParagraph"/>
        <w:numPr>
          <w:ilvl w:val="0"/>
          <w:numId w:val="18"/>
        </w:numPr>
        <w:tabs>
          <w:tab w:val="left" w:pos="284"/>
        </w:tabs>
        <w:spacing w:line="276" w:lineRule="auto"/>
        <w:ind w:right="6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проявлять интерес к чтению произведений устного народного творчества своего</w:t>
      </w:r>
      <w:r w:rsidRPr="00052F93">
        <w:rPr>
          <w:rFonts w:ascii="Arial" w:hAnsi="Arial" w:cs="Arial"/>
        </w:rPr>
        <w:sym w:font="Times New Roman" w:char="003F"/>
      </w:r>
      <w:r w:rsidRPr="00052F93">
        <w:rPr>
          <w:rFonts w:ascii="Arial" w:hAnsi="Arial" w:cs="Arial"/>
        </w:rPr>
        <w:t>народа и народов других стран.</w:t>
      </w:r>
    </w:p>
    <w:p w:rsidR="00CF7A5C" w:rsidRPr="00052F93" w:rsidRDefault="00CF7A5C" w:rsidP="00052F93">
      <w:pPr>
        <w:spacing w:line="276" w:lineRule="auto"/>
        <w:ind w:left="6"/>
        <w:jc w:val="both"/>
        <w:rPr>
          <w:rFonts w:ascii="Arial" w:hAnsi="Arial" w:cs="Arial"/>
          <w:b/>
          <w:i/>
          <w:iCs/>
        </w:rPr>
      </w:pPr>
    </w:p>
    <w:p w:rsidR="00CF7A5C" w:rsidRPr="00052F93" w:rsidRDefault="00CF7A5C" w:rsidP="00052F93">
      <w:pPr>
        <w:pStyle w:val="ListParagraph"/>
        <w:tabs>
          <w:tab w:val="left" w:pos="284"/>
        </w:tabs>
        <w:spacing w:line="276" w:lineRule="auto"/>
        <w:ind w:left="1080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на основе художественных произведений определять основные ценности</w:t>
      </w:r>
      <w:r w:rsidRPr="00052F93">
        <w:rPr>
          <w:rFonts w:ascii="Arial" w:hAnsi="Arial" w:cs="Arial"/>
        </w:rPr>
        <w:sym w:font="Times New Roman" w:char="003F"/>
      </w:r>
      <w:r w:rsidRPr="00052F93">
        <w:rPr>
          <w:rFonts w:ascii="Arial" w:hAnsi="Arial" w:cs="Arial"/>
        </w:rPr>
        <w:t xml:space="preserve"> взаимоотношений в семье (любовь и уважение, сочувствие, взаимопомощь, взаимовыручка);</w:t>
      </w:r>
    </w:p>
    <w:p w:rsidR="00CF7A5C" w:rsidRPr="00052F93" w:rsidRDefault="00CF7A5C" w:rsidP="00052F93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с гордостью относиться к произведениям русских писателей -классиков, известных во всем мире;</w:t>
      </w:r>
    </w:p>
    <w:p w:rsidR="00CF7A5C" w:rsidRPr="00052F93" w:rsidRDefault="00CF7A5C" w:rsidP="00052F93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Метапредметные результаты: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Регулятивные УУД:</w:t>
      </w:r>
    </w:p>
    <w:p w:rsidR="00CF7A5C" w:rsidRPr="00052F93" w:rsidRDefault="00CF7A5C" w:rsidP="00052F93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планировать, контролировать и оценивать учебные действия в соответствии с поставленной задачей и условиями ее реализации; </w:t>
      </w:r>
    </w:p>
    <w:p w:rsidR="00CF7A5C" w:rsidRPr="00052F93" w:rsidRDefault="00CF7A5C" w:rsidP="00052F93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определять наиболее эффективные способы достижения результата; </w:t>
      </w:r>
    </w:p>
    <w:p w:rsidR="00CF7A5C" w:rsidRPr="00052F93" w:rsidRDefault="00CF7A5C" w:rsidP="00052F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FontStyle25"/>
          <w:rFonts w:cs="Arial"/>
          <w:i/>
          <w:sz w:val="24"/>
        </w:rPr>
      </w:pPr>
      <w:r w:rsidRPr="00052F93">
        <w:rPr>
          <w:rFonts w:ascii="Arial" w:hAnsi="Arial" w:cs="Arial"/>
        </w:rPr>
        <w:t>владеть способами решения проблем творческого и поискового характера.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color w:val="000000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Познавательные УУД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i/>
          <w:lang w:val="en-US"/>
        </w:rPr>
      </w:pPr>
      <w:r w:rsidRPr="00052F93">
        <w:rPr>
          <w:rFonts w:ascii="Arial" w:hAnsi="Arial" w:cs="Arial"/>
          <w:b/>
          <w:i/>
        </w:rPr>
        <w:t>Обучающийся научится: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 xml:space="preserve">сравнивать произведения и их героев, классифицировать произведения по заданным критериям; 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CF7A5C" w:rsidRPr="00052F93" w:rsidRDefault="00CF7A5C" w:rsidP="00052F93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Style w:val="FontStyle25"/>
          <w:rFonts w:cs="Arial"/>
          <w:b/>
          <w:i/>
          <w:sz w:val="24"/>
        </w:rPr>
      </w:pPr>
      <w:r w:rsidRPr="00052F93">
        <w:rPr>
          <w:rFonts w:ascii="Arial" w:hAnsi="Arial" w:cs="Arial"/>
        </w:rPr>
        <w:t>освоение способов решения проблем творческого и поискового характера.</w:t>
      </w:r>
    </w:p>
    <w:p w:rsidR="00CF7A5C" w:rsidRPr="00052F93" w:rsidRDefault="00CF7A5C" w:rsidP="00052F93">
      <w:pPr>
        <w:pStyle w:val="Style4"/>
        <w:spacing w:line="276" w:lineRule="auto"/>
        <w:ind w:firstLine="0"/>
      </w:pPr>
      <w:r w:rsidRPr="00052F93">
        <w:rPr>
          <w:rStyle w:val="FontStyle25"/>
          <w:b/>
          <w:i/>
          <w:sz w:val="24"/>
        </w:rPr>
        <w:t xml:space="preserve">Обучающийся получит возможность научиться: </w:t>
      </w:r>
    </w:p>
    <w:p w:rsidR="00CF7A5C" w:rsidRPr="00052F93" w:rsidRDefault="00CF7A5C" w:rsidP="00052F9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>выделять существенную информацию из текстов разных видов;</w:t>
      </w:r>
    </w:p>
    <w:p w:rsidR="00CF7A5C" w:rsidRPr="00052F93" w:rsidRDefault="00CF7A5C" w:rsidP="00052F9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Коммуникативные УУД:</w:t>
      </w:r>
    </w:p>
    <w:p w:rsidR="00CF7A5C" w:rsidRPr="00052F93" w:rsidRDefault="00CF7A5C" w:rsidP="00052F93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i/>
        </w:rPr>
      </w:pPr>
      <w:r w:rsidRPr="00052F93">
        <w:rPr>
          <w:rFonts w:ascii="Arial" w:hAnsi="Arial" w:cs="Arial"/>
          <w:b/>
          <w:i/>
        </w:rPr>
        <w:t>Обучающийся научится:</w:t>
      </w:r>
    </w:p>
    <w:p w:rsidR="00CF7A5C" w:rsidRPr="00052F93" w:rsidRDefault="00CF7A5C" w:rsidP="00052F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FontStyle25"/>
          <w:rFonts w:cs="Arial"/>
          <w:sz w:val="24"/>
        </w:rPr>
      </w:pPr>
      <w:r w:rsidRPr="00052F93">
        <w:rPr>
          <w:rFonts w:ascii="Arial" w:hAnsi="Arial" w:cs="Arial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CF7A5C" w:rsidRPr="00052F93" w:rsidRDefault="00CF7A5C" w:rsidP="00052F93">
      <w:pPr>
        <w:pStyle w:val="Style4"/>
        <w:spacing w:line="276" w:lineRule="auto"/>
        <w:ind w:firstLine="0"/>
      </w:pPr>
      <w:r w:rsidRPr="00052F93">
        <w:rPr>
          <w:rStyle w:val="FontStyle25"/>
          <w:b/>
          <w:i/>
          <w:sz w:val="24"/>
        </w:rPr>
        <w:t xml:space="preserve">Обучающийся получит возможность научиться: </w:t>
      </w:r>
    </w:p>
    <w:p w:rsidR="00CF7A5C" w:rsidRPr="00052F93" w:rsidRDefault="00CF7A5C" w:rsidP="00052F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</w:rPr>
      </w:pPr>
      <w:r w:rsidRPr="00052F93">
        <w:rPr>
          <w:rFonts w:ascii="Arial" w:hAnsi="Arial" w:cs="Arial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052F93">
        <w:rPr>
          <w:rFonts w:ascii="Arial" w:hAnsi="Arial" w:cs="Arial"/>
          <w:b/>
          <w:bCs/>
          <w:iCs/>
        </w:rPr>
        <w:t>Предметные результаты</w:t>
      </w:r>
    </w:p>
    <w:p w:rsidR="00CF7A5C" w:rsidRPr="00052F93" w:rsidRDefault="00CF7A5C" w:rsidP="00052F93">
      <w:pPr>
        <w:pStyle w:val="Default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К концу </w:t>
      </w:r>
      <w:r w:rsidRPr="00052F93">
        <w:rPr>
          <w:rFonts w:ascii="Arial" w:hAnsi="Arial" w:cs="Arial"/>
          <w:b/>
          <w:bCs/>
        </w:rPr>
        <w:t xml:space="preserve">второго года </w:t>
      </w:r>
      <w:r w:rsidRPr="00052F93">
        <w:rPr>
          <w:rFonts w:ascii="Arial" w:hAnsi="Arial" w:cs="Arial"/>
        </w:rPr>
        <w:t xml:space="preserve">изучения учебного предмета «Литературное чтение на родном (русском) языке» </w:t>
      </w:r>
      <w:r w:rsidRPr="00052F93">
        <w:rPr>
          <w:rFonts w:ascii="Arial" w:hAnsi="Arial" w:cs="Arial"/>
          <w:b/>
          <w:i/>
        </w:rPr>
        <w:t xml:space="preserve">обучающийся </w:t>
      </w:r>
      <w:r w:rsidRPr="00052F93">
        <w:rPr>
          <w:rFonts w:ascii="Arial" w:hAnsi="Arial" w:cs="Arial"/>
          <w:b/>
          <w:bCs/>
          <w:i/>
        </w:rPr>
        <w:t>научится:</w:t>
      </w:r>
      <w:r w:rsidRPr="00052F93">
        <w:rPr>
          <w:rFonts w:ascii="Arial" w:hAnsi="Arial" w:cs="Arial"/>
          <w:b/>
          <w:bCs/>
        </w:rPr>
        <w:t xml:space="preserve"> </w:t>
      </w:r>
    </w:p>
    <w:p w:rsidR="00CF7A5C" w:rsidRPr="00052F93" w:rsidRDefault="00CF7A5C" w:rsidP="00052F93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CF7A5C" w:rsidRPr="00052F93" w:rsidRDefault="00CF7A5C" w:rsidP="00052F93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CF7A5C" w:rsidRPr="00052F93" w:rsidRDefault="00CF7A5C" w:rsidP="00052F93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CF7A5C" w:rsidRPr="00052F93" w:rsidRDefault="00CF7A5C" w:rsidP="00052F93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CF7A5C" w:rsidRPr="00052F93" w:rsidRDefault="00CF7A5C" w:rsidP="00052F93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обогащать собственный круг чтения. </w:t>
      </w:r>
    </w:p>
    <w:p w:rsidR="00CF7A5C" w:rsidRPr="00052F93" w:rsidRDefault="00CF7A5C" w:rsidP="00052F93">
      <w:pPr>
        <w:pStyle w:val="Default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bCs/>
          <w:i/>
          <w:iCs/>
        </w:rPr>
        <w:t>Обучающийся получит возможность научиться</w:t>
      </w:r>
      <w:r w:rsidRPr="00052F93">
        <w:rPr>
          <w:rFonts w:ascii="Arial" w:hAnsi="Arial" w:cs="Arial"/>
          <w:b/>
          <w:bCs/>
        </w:rPr>
        <w:t xml:space="preserve">: </w:t>
      </w:r>
    </w:p>
    <w:p w:rsidR="00CF7A5C" w:rsidRPr="00052F93" w:rsidRDefault="00CF7A5C" w:rsidP="00052F93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iCs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CF7A5C" w:rsidRPr="00052F93" w:rsidRDefault="00CF7A5C" w:rsidP="00052F93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iCs/>
        </w:rPr>
        <w:t xml:space="preserve">пересказывать литературное произведение от имени одного из действующих лиц. 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Раздел II. Содержание учебного предмета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i/>
        </w:rPr>
      </w:pPr>
      <w:r w:rsidRPr="00052F93">
        <w:rPr>
          <w:rFonts w:ascii="Arial" w:hAnsi="Arial" w:cs="Arial"/>
          <w:b/>
          <w:i/>
        </w:rPr>
        <w:t>Виды</w:t>
      </w:r>
      <w:r w:rsidRPr="00052F93">
        <w:rPr>
          <w:rFonts w:ascii="Arial" w:hAnsi="Arial" w:cs="Arial"/>
          <w:b/>
          <w:i/>
          <w:spacing w:val="-5"/>
        </w:rPr>
        <w:t xml:space="preserve"> </w:t>
      </w:r>
      <w:r w:rsidRPr="00052F93">
        <w:rPr>
          <w:rFonts w:ascii="Arial" w:hAnsi="Arial" w:cs="Arial"/>
          <w:b/>
          <w:i/>
        </w:rPr>
        <w:t>речевой</w:t>
      </w:r>
      <w:r w:rsidRPr="00052F93">
        <w:rPr>
          <w:rFonts w:ascii="Arial" w:hAnsi="Arial" w:cs="Arial"/>
          <w:b/>
          <w:i/>
          <w:spacing w:val="-3"/>
        </w:rPr>
        <w:t xml:space="preserve"> </w:t>
      </w:r>
      <w:r w:rsidRPr="00052F93">
        <w:rPr>
          <w:rFonts w:ascii="Arial" w:hAnsi="Arial" w:cs="Arial"/>
          <w:b/>
          <w:i/>
        </w:rPr>
        <w:t>и</w:t>
      </w:r>
      <w:r w:rsidRPr="00052F93">
        <w:rPr>
          <w:rFonts w:ascii="Arial" w:hAnsi="Arial" w:cs="Arial"/>
          <w:b/>
          <w:i/>
          <w:spacing w:val="-3"/>
        </w:rPr>
        <w:t xml:space="preserve"> </w:t>
      </w:r>
      <w:r w:rsidRPr="00052F93">
        <w:rPr>
          <w:rFonts w:ascii="Arial" w:hAnsi="Arial" w:cs="Arial"/>
          <w:b/>
          <w:i/>
        </w:rPr>
        <w:t>читательской</w:t>
      </w:r>
      <w:r w:rsidRPr="00052F93">
        <w:rPr>
          <w:rFonts w:ascii="Arial" w:hAnsi="Arial" w:cs="Arial"/>
          <w:b/>
          <w:i/>
          <w:spacing w:val="-3"/>
        </w:rPr>
        <w:t xml:space="preserve"> </w:t>
      </w:r>
      <w:r w:rsidRPr="00052F93">
        <w:rPr>
          <w:rFonts w:ascii="Arial" w:hAnsi="Arial" w:cs="Arial"/>
          <w:b/>
          <w:i/>
        </w:rPr>
        <w:t>деятельности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52F93">
        <w:rPr>
          <w:rFonts w:ascii="Arial" w:hAnsi="Arial" w:cs="Arial"/>
          <w:b/>
          <w:bCs/>
        </w:rPr>
        <w:t>Аудирование</w:t>
      </w:r>
      <w:r w:rsidRPr="00052F93">
        <w:rPr>
          <w:rFonts w:ascii="Arial" w:hAnsi="Arial" w:cs="Arial"/>
          <w:b/>
          <w:bCs/>
          <w:spacing w:val="-4"/>
        </w:rPr>
        <w:t xml:space="preserve"> </w:t>
      </w:r>
      <w:r w:rsidRPr="00052F93">
        <w:rPr>
          <w:rFonts w:ascii="Arial" w:hAnsi="Arial" w:cs="Arial"/>
          <w:b/>
          <w:bCs/>
        </w:rPr>
        <w:t>(слушание)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Восприятие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слух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понимание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художественных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произведений,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отражающих национально-культурные ценности, богатство русской речи;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умения отвечать на вопросы по воспринятому на слух тексту и задавать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вопросы</w:t>
      </w:r>
      <w:r w:rsidRPr="00052F93">
        <w:rPr>
          <w:rFonts w:ascii="Arial" w:hAnsi="Arial" w:cs="Arial"/>
          <w:spacing w:val="-4"/>
        </w:rPr>
        <w:t xml:space="preserve"> </w:t>
      </w:r>
      <w:r w:rsidRPr="00052F93">
        <w:rPr>
          <w:rFonts w:ascii="Arial" w:hAnsi="Arial" w:cs="Arial"/>
        </w:rPr>
        <w:t>по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содержанию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воспринятого на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слух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текста.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52F93">
        <w:rPr>
          <w:rFonts w:ascii="Arial" w:hAnsi="Arial" w:cs="Arial"/>
          <w:b/>
          <w:bCs/>
        </w:rPr>
        <w:t>Чтение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Чтение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вслух</w:t>
      </w:r>
      <w:r w:rsidRPr="00052F93">
        <w:rPr>
          <w:rFonts w:ascii="Arial" w:hAnsi="Arial" w:cs="Arial"/>
          <w:b/>
        </w:rPr>
        <w:t>.</w:t>
      </w:r>
      <w:r w:rsidRPr="00052F93">
        <w:rPr>
          <w:rFonts w:ascii="Arial" w:hAnsi="Arial" w:cs="Arial"/>
          <w:b/>
          <w:spacing w:val="1"/>
        </w:rPr>
        <w:t xml:space="preserve"> </w:t>
      </w:r>
      <w:r w:rsidRPr="00052F93">
        <w:rPr>
          <w:rFonts w:ascii="Arial" w:hAnsi="Arial" w:cs="Arial"/>
        </w:rPr>
        <w:t>Постепенный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переход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от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слогового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плавному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осмысленному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правильному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чтению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целыми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словами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вслух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(скорость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чтения в соответствии с индивидуальным темпом чтения, позволяющим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осознать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текст).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Соблюдение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орфоэпических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норм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чтения.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Передача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помощью интонирования смысловых особенностей разных по виду и типу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текстов.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Чтение про себя</w:t>
      </w:r>
      <w:r w:rsidRPr="00052F93">
        <w:rPr>
          <w:rFonts w:ascii="Arial" w:hAnsi="Arial" w:cs="Arial"/>
          <w:b/>
        </w:rPr>
        <w:t xml:space="preserve">. </w:t>
      </w:r>
      <w:r w:rsidRPr="00052F93">
        <w:rPr>
          <w:rFonts w:ascii="Arial" w:hAnsi="Arial" w:cs="Arial"/>
        </w:rPr>
        <w:t>Осознание при чтении про себя смысла доступных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 объему и жанру произведений. Понимание особенностей разных видов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чтения.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Чтение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произведений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устного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народного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творчества</w:t>
      </w:r>
      <w:r w:rsidRPr="00052F93">
        <w:rPr>
          <w:rFonts w:ascii="Arial" w:hAnsi="Arial" w:cs="Arial"/>
          <w:b/>
        </w:rPr>
        <w:t>: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русский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фольклорный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текст</w:t>
      </w:r>
      <w:r w:rsidRPr="00052F93">
        <w:rPr>
          <w:rFonts w:ascii="Arial" w:hAnsi="Arial" w:cs="Arial"/>
          <w:spacing w:val="-5"/>
        </w:rPr>
        <w:t xml:space="preserve"> </w:t>
      </w:r>
      <w:r w:rsidRPr="00052F93">
        <w:rPr>
          <w:rFonts w:ascii="Arial" w:hAnsi="Arial" w:cs="Arial"/>
        </w:rPr>
        <w:t>как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источник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познания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ценностей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традиций народа.</w:t>
      </w:r>
    </w:p>
    <w:p w:rsidR="00CF7A5C" w:rsidRPr="00052F93" w:rsidRDefault="00CF7A5C" w:rsidP="00052F93">
      <w:pPr>
        <w:widowControl w:val="0"/>
        <w:tabs>
          <w:tab w:val="left" w:pos="1023"/>
          <w:tab w:val="left" w:pos="2152"/>
          <w:tab w:val="left" w:pos="2325"/>
          <w:tab w:val="left" w:pos="3475"/>
          <w:tab w:val="left" w:pos="3541"/>
          <w:tab w:val="left" w:pos="5189"/>
          <w:tab w:val="left" w:pos="5831"/>
          <w:tab w:val="left" w:pos="6919"/>
          <w:tab w:val="left" w:pos="7778"/>
          <w:tab w:val="left" w:pos="85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Чтение</w:t>
      </w:r>
      <w:r w:rsidRPr="00052F93">
        <w:rPr>
          <w:rFonts w:ascii="Arial" w:hAnsi="Arial" w:cs="Arial"/>
          <w:b/>
          <w:i/>
        </w:rPr>
        <w:tab/>
        <w:t>текстов</w:t>
      </w:r>
      <w:r w:rsidRPr="00052F93">
        <w:rPr>
          <w:rFonts w:ascii="Arial" w:hAnsi="Arial" w:cs="Arial"/>
          <w:b/>
          <w:i/>
        </w:rPr>
        <w:tab/>
        <w:t>художественных произведений</w:t>
      </w:r>
      <w:r w:rsidRPr="00052F93">
        <w:rPr>
          <w:rFonts w:ascii="Arial" w:hAnsi="Arial" w:cs="Arial"/>
          <w:b/>
        </w:rPr>
        <w:t>,</w:t>
      </w:r>
      <w:r w:rsidRPr="00052F93">
        <w:rPr>
          <w:rFonts w:ascii="Arial" w:hAnsi="Arial" w:cs="Arial"/>
        </w:rPr>
        <w:t xml:space="preserve"> отражающих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нравственно-этические</w:t>
      </w:r>
      <w:r w:rsidRPr="00052F93">
        <w:rPr>
          <w:rFonts w:ascii="Arial" w:hAnsi="Arial" w:cs="Arial"/>
          <w:spacing w:val="48"/>
        </w:rPr>
        <w:t xml:space="preserve"> </w:t>
      </w:r>
      <w:r w:rsidRPr="00052F93">
        <w:rPr>
          <w:rFonts w:ascii="Arial" w:hAnsi="Arial" w:cs="Arial"/>
        </w:rPr>
        <w:t>ценности</w:t>
      </w:r>
      <w:r w:rsidRPr="00052F93">
        <w:rPr>
          <w:rFonts w:ascii="Arial" w:hAnsi="Arial" w:cs="Arial"/>
          <w:spacing w:val="50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51"/>
        </w:rPr>
        <w:t xml:space="preserve"> </w:t>
      </w:r>
      <w:r w:rsidRPr="00052F93">
        <w:rPr>
          <w:rFonts w:ascii="Arial" w:hAnsi="Arial" w:cs="Arial"/>
        </w:rPr>
        <w:t>идеалы,</w:t>
      </w:r>
      <w:r w:rsidRPr="00052F93">
        <w:rPr>
          <w:rFonts w:ascii="Arial" w:hAnsi="Arial" w:cs="Arial"/>
          <w:spacing w:val="50"/>
        </w:rPr>
        <w:t xml:space="preserve"> </w:t>
      </w:r>
      <w:r w:rsidRPr="00052F93">
        <w:rPr>
          <w:rFonts w:ascii="Arial" w:hAnsi="Arial" w:cs="Arial"/>
        </w:rPr>
        <w:t>значимые</w:t>
      </w:r>
      <w:r w:rsidRPr="00052F93">
        <w:rPr>
          <w:rFonts w:ascii="Arial" w:hAnsi="Arial" w:cs="Arial"/>
          <w:spacing w:val="49"/>
        </w:rPr>
        <w:t xml:space="preserve"> </w:t>
      </w:r>
      <w:r w:rsidRPr="00052F93">
        <w:rPr>
          <w:rFonts w:ascii="Arial" w:hAnsi="Arial" w:cs="Arial"/>
        </w:rPr>
        <w:t>для</w:t>
      </w:r>
      <w:r w:rsidRPr="00052F93">
        <w:rPr>
          <w:rFonts w:ascii="Arial" w:hAnsi="Arial" w:cs="Arial"/>
          <w:spacing w:val="50"/>
        </w:rPr>
        <w:t xml:space="preserve"> </w:t>
      </w:r>
      <w:r w:rsidRPr="00052F93">
        <w:rPr>
          <w:rFonts w:ascii="Arial" w:hAnsi="Arial" w:cs="Arial"/>
        </w:rPr>
        <w:t>национального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сознания</w:t>
      </w:r>
      <w:r w:rsidRPr="00052F93">
        <w:rPr>
          <w:rFonts w:ascii="Arial" w:hAnsi="Arial" w:cs="Arial"/>
          <w:spacing w:val="14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6"/>
        </w:rPr>
        <w:t xml:space="preserve"> </w:t>
      </w:r>
      <w:r w:rsidRPr="00052F93">
        <w:rPr>
          <w:rFonts w:ascii="Arial" w:hAnsi="Arial" w:cs="Arial"/>
        </w:rPr>
        <w:t>сохраняющиеся</w:t>
      </w:r>
      <w:r w:rsidRPr="00052F93">
        <w:rPr>
          <w:rFonts w:ascii="Arial" w:hAnsi="Arial" w:cs="Arial"/>
          <w:spacing w:val="18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15"/>
        </w:rPr>
        <w:t xml:space="preserve"> </w:t>
      </w:r>
      <w:r w:rsidRPr="00052F93">
        <w:rPr>
          <w:rFonts w:ascii="Arial" w:hAnsi="Arial" w:cs="Arial"/>
        </w:rPr>
        <w:t>культурном</w:t>
      </w:r>
      <w:r w:rsidRPr="00052F93">
        <w:rPr>
          <w:rFonts w:ascii="Arial" w:hAnsi="Arial" w:cs="Arial"/>
          <w:spacing w:val="13"/>
        </w:rPr>
        <w:t xml:space="preserve"> </w:t>
      </w:r>
      <w:r w:rsidRPr="00052F93">
        <w:rPr>
          <w:rFonts w:ascii="Arial" w:hAnsi="Arial" w:cs="Arial"/>
        </w:rPr>
        <w:t>пространстве</w:t>
      </w:r>
      <w:r w:rsidRPr="00052F93">
        <w:rPr>
          <w:rFonts w:ascii="Arial" w:hAnsi="Arial" w:cs="Arial"/>
          <w:spacing w:val="16"/>
        </w:rPr>
        <w:t xml:space="preserve"> </w:t>
      </w:r>
      <w:r w:rsidRPr="00052F93">
        <w:rPr>
          <w:rFonts w:ascii="Arial" w:hAnsi="Arial" w:cs="Arial"/>
        </w:rPr>
        <w:t>на</w:t>
      </w:r>
      <w:r w:rsidRPr="00052F93">
        <w:rPr>
          <w:rFonts w:ascii="Arial" w:hAnsi="Arial" w:cs="Arial"/>
          <w:spacing w:val="13"/>
        </w:rPr>
        <w:t xml:space="preserve"> </w:t>
      </w:r>
      <w:r w:rsidRPr="00052F93">
        <w:rPr>
          <w:rFonts w:ascii="Arial" w:hAnsi="Arial" w:cs="Arial"/>
        </w:rPr>
        <w:t>протяжении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многих</w:t>
      </w:r>
      <w:r w:rsidRPr="00052F93">
        <w:rPr>
          <w:rFonts w:ascii="Arial" w:hAnsi="Arial" w:cs="Arial"/>
          <w:spacing w:val="11"/>
        </w:rPr>
        <w:t xml:space="preserve"> </w:t>
      </w:r>
      <w:r w:rsidRPr="00052F93">
        <w:rPr>
          <w:rFonts w:ascii="Arial" w:hAnsi="Arial" w:cs="Arial"/>
        </w:rPr>
        <w:t>эпох:</w:t>
      </w:r>
      <w:r w:rsidRPr="00052F93">
        <w:rPr>
          <w:rFonts w:ascii="Arial" w:hAnsi="Arial" w:cs="Arial"/>
          <w:spacing w:val="12"/>
        </w:rPr>
        <w:t xml:space="preserve"> </w:t>
      </w:r>
      <w:r w:rsidRPr="00052F93">
        <w:rPr>
          <w:rFonts w:ascii="Arial" w:hAnsi="Arial" w:cs="Arial"/>
        </w:rPr>
        <w:t>любовь</w:t>
      </w:r>
      <w:r w:rsidRPr="00052F93">
        <w:rPr>
          <w:rFonts w:ascii="Arial" w:hAnsi="Arial" w:cs="Arial"/>
          <w:spacing w:val="10"/>
        </w:rPr>
        <w:t xml:space="preserve"> </w:t>
      </w:r>
      <w:r w:rsidRPr="00052F93">
        <w:rPr>
          <w:rFonts w:ascii="Arial" w:hAnsi="Arial" w:cs="Arial"/>
        </w:rPr>
        <w:t>к</w:t>
      </w:r>
      <w:r w:rsidRPr="00052F93">
        <w:rPr>
          <w:rFonts w:ascii="Arial" w:hAnsi="Arial" w:cs="Arial"/>
          <w:spacing w:val="12"/>
        </w:rPr>
        <w:t xml:space="preserve"> </w:t>
      </w:r>
      <w:r w:rsidRPr="00052F93">
        <w:rPr>
          <w:rFonts w:ascii="Arial" w:hAnsi="Arial" w:cs="Arial"/>
        </w:rPr>
        <w:t>Родине,</w:t>
      </w:r>
      <w:r w:rsidRPr="00052F93">
        <w:rPr>
          <w:rFonts w:ascii="Arial" w:hAnsi="Arial" w:cs="Arial"/>
          <w:spacing w:val="10"/>
        </w:rPr>
        <w:t xml:space="preserve"> </w:t>
      </w:r>
      <w:r w:rsidRPr="00052F93">
        <w:rPr>
          <w:rFonts w:ascii="Arial" w:hAnsi="Arial" w:cs="Arial"/>
        </w:rPr>
        <w:t>вера,</w:t>
      </w:r>
      <w:r w:rsidRPr="00052F93">
        <w:rPr>
          <w:rFonts w:ascii="Arial" w:hAnsi="Arial" w:cs="Arial"/>
          <w:spacing w:val="11"/>
        </w:rPr>
        <w:t xml:space="preserve"> </w:t>
      </w:r>
      <w:r w:rsidRPr="00052F93">
        <w:rPr>
          <w:rFonts w:ascii="Arial" w:hAnsi="Arial" w:cs="Arial"/>
        </w:rPr>
        <w:t>справедливость,</w:t>
      </w:r>
      <w:r w:rsidRPr="00052F93">
        <w:rPr>
          <w:rFonts w:ascii="Arial" w:hAnsi="Arial" w:cs="Arial"/>
          <w:spacing w:val="10"/>
        </w:rPr>
        <w:t xml:space="preserve"> </w:t>
      </w:r>
      <w:r w:rsidRPr="00052F93">
        <w:rPr>
          <w:rFonts w:ascii="Arial" w:hAnsi="Arial" w:cs="Arial"/>
        </w:rPr>
        <w:t>совесть,</w:t>
      </w:r>
      <w:r w:rsidRPr="00052F93">
        <w:rPr>
          <w:rFonts w:ascii="Arial" w:hAnsi="Arial" w:cs="Arial"/>
          <w:spacing w:val="12"/>
        </w:rPr>
        <w:t xml:space="preserve"> </w:t>
      </w:r>
      <w:r w:rsidRPr="00052F93">
        <w:rPr>
          <w:rFonts w:ascii="Arial" w:hAnsi="Arial" w:cs="Arial"/>
        </w:rPr>
        <w:t>сострадание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6"/>
        </w:rPr>
        <w:t xml:space="preserve"> </w:t>
      </w:r>
      <w:r w:rsidRPr="00052F93">
        <w:rPr>
          <w:rFonts w:ascii="Arial" w:hAnsi="Arial" w:cs="Arial"/>
        </w:rPr>
        <w:t>др.</w:t>
      </w:r>
      <w:r w:rsidRPr="00052F93">
        <w:rPr>
          <w:rFonts w:ascii="Arial" w:hAnsi="Arial" w:cs="Arial"/>
          <w:spacing w:val="15"/>
        </w:rPr>
        <w:t xml:space="preserve"> </w:t>
      </w:r>
      <w:r w:rsidRPr="00052F93">
        <w:rPr>
          <w:rFonts w:ascii="Arial" w:hAnsi="Arial" w:cs="Arial"/>
        </w:rPr>
        <w:t>Черты</w:t>
      </w:r>
      <w:r w:rsidRPr="00052F93">
        <w:rPr>
          <w:rFonts w:ascii="Arial" w:hAnsi="Arial" w:cs="Arial"/>
          <w:spacing w:val="17"/>
        </w:rPr>
        <w:t xml:space="preserve"> </w:t>
      </w:r>
      <w:r w:rsidRPr="00052F93">
        <w:rPr>
          <w:rFonts w:ascii="Arial" w:hAnsi="Arial" w:cs="Arial"/>
        </w:rPr>
        <w:t>русского</w:t>
      </w:r>
      <w:r w:rsidRPr="00052F93">
        <w:rPr>
          <w:rFonts w:ascii="Arial" w:hAnsi="Arial" w:cs="Arial"/>
          <w:spacing w:val="15"/>
        </w:rPr>
        <w:t xml:space="preserve"> </w:t>
      </w:r>
      <w:r w:rsidRPr="00052F93">
        <w:rPr>
          <w:rFonts w:ascii="Arial" w:hAnsi="Arial" w:cs="Arial"/>
        </w:rPr>
        <w:t>национального</w:t>
      </w:r>
      <w:r w:rsidRPr="00052F93">
        <w:rPr>
          <w:rFonts w:ascii="Arial" w:hAnsi="Arial" w:cs="Arial"/>
          <w:spacing w:val="15"/>
        </w:rPr>
        <w:t xml:space="preserve"> </w:t>
      </w:r>
      <w:r w:rsidRPr="00052F93">
        <w:rPr>
          <w:rFonts w:ascii="Arial" w:hAnsi="Arial" w:cs="Arial"/>
        </w:rPr>
        <w:t>характера:</w:t>
      </w:r>
      <w:r w:rsidRPr="00052F93">
        <w:rPr>
          <w:rFonts w:ascii="Arial" w:hAnsi="Arial" w:cs="Arial"/>
          <w:spacing w:val="15"/>
        </w:rPr>
        <w:t xml:space="preserve"> </w:t>
      </w:r>
      <w:r w:rsidRPr="00052F93">
        <w:rPr>
          <w:rFonts w:ascii="Arial" w:hAnsi="Arial" w:cs="Arial"/>
        </w:rPr>
        <w:t>доброта,</w:t>
      </w:r>
      <w:r w:rsidRPr="00052F93">
        <w:rPr>
          <w:rFonts w:ascii="Arial" w:hAnsi="Arial" w:cs="Arial"/>
          <w:spacing w:val="16"/>
        </w:rPr>
        <w:t xml:space="preserve"> </w:t>
      </w:r>
      <w:r w:rsidRPr="00052F93">
        <w:rPr>
          <w:rFonts w:ascii="Arial" w:hAnsi="Arial" w:cs="Arial"/>
        </w:rPr>
        <w:t>бескорыстие,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трудолюбие,</w:t>
      </w:r>
      <w:r w:rsidRPr="00052F93">
        <w:rPr>
          <w:rFonts w:ascii="Arial" w:hAnsi="Arial" w:cs="Arial"/>
          <w:spacing w:val="52"/>
        </w:rPr>
        <w:t xml:space="preserve"> </w:t>
      </w:r>
      <w:r w:rsidRPr="00052F93">
        <w:rPr>
          <w:rFonts w:ascii="Arial" w:hAnsi="Arial" w:cs="Arial"/>
        </w:rPr>
        <w:t>честность,</w:t>
      </w:r>
      <w:r w:rsidRPr="00052F93">
        <w:rPr>
          <w:rFonts w:ascii="Arial" w:hAnsi="Arial" w:cs="Arial"/>
          <w:spacing w:val="52"/>
        </w:rPr>
        <w:t xml:space="preserve"> </w:t>
      </w:r>
      <w:r w:rsidRPr="00052F93">
        <w:rPr>
          <w:rFonts w:ascii="Arial" w:hAnsi="Arial" w:cs="Arial"/>
        </w:rPr>
        <w:t>смелость</w:t>
      </w:r>
      <w:r w:rsidRPr="00052F93">
        <w:rPr>
          <w:rFonts w:ascii="Arial" w:hAnsi="Arial" w:cs="Arial"/>
          <w:spacing w:val="49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51"/>
        </w:rPr>
        <w:t xml:space="preserve"> </w:t>
      </w:r>
      <w:r w:rsidRPr="00052F93">
        <w:rPr>
          <w:rFonts w:ascii="Arial" w:hAnsi="Arial" w:cs="Arial"/>
        </w:rPr>
        <w:t>др.</w:t>
      </w:r>
      <w:r w:rsidRPr="00052F93">
        <w:rPr>
          <w:rFonts w:ascii="Arial" w:hAnsi="Arial" w:cs="Arial"/>
          <w:spacing w:val="51"/>
        </w:rPr>
        <w:t xml:space="preserve"> </w:t>
      </w:r>
      <w:r w:rsidRPr="00052F93">
        <w:rPr>
          <w:rFonts w:ascii="Arial" w:hAnsi="Arial" w:cs="Arial"/>
        </w:rPr>
        <w:t>Русские</w:t>
      </w:r>
      <w:r w:rsidRPr="00052F93">
        <w:rPr>
          <w:rFonts w:ascii="Arial" w:hAnsi="Arial" w:cs="Arial"/>
          <w:spacing w:val="51"/>
        </w:rPr>
        <w:t xml:space="preserve"> </w:t>
      </w:r>
      <w:r w:rsidRPr="00052F93">
        <w:rPr>
          <w:rFonts w:ascii="Arial" w:hAnsi="Arial" w:cs="Arial"/>
        </w:rPr>
        <w:t>национальные</w:t>
      </w:r>
      <w:r w:rsidRPr="00052F93">
        <w:rPr>
          <w:rFonts w:ascii="Arial" w:hAnsi="Arial" w:cs="Arial"/>
          <w:spacing w:val="50"/>
        </w:rPr>
        <w:t xml:space="preserve"> </w:t>
      </w:r>
      <w:r w:rsidRPr="00052F93">
        <w:rPr>
          <w:rFonts w:ascii="Arial" w:hAnsi="Arial" w:cs="Arial"/>
        </w:rPr>
        <w:t>традиции: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единение,</w:t>
      </w:r>
      <w:r w:rsidRPr="00052F93">
        <w:rPr>
          <w:rFonts w:ascii="Arial" w:hAnsi="Arial" w:cs="Arial"/>
          <w:spacing w:val="20"/>
        </w:rPr>
        <w:t xml:space="preserve"> </w:t>
      </w:r>
      <w:r w:rsidRPr="00052F93">
        <w:rPr>
          <w:rFonts w:ascii="Arial" w:hAnsi="Arial" w:cs="Arial"/>
        </w:rPr>
        <w:t>взаимопомощь,</w:t>
      </w:r>
      <w:r w:rsidRPr="00052F93">
        <w:rPr>
          <w:rFonts w:ascii="Arial" w:hAnsi="Arial" w:cs="Arial"/>
          <w:spacing w:val="19"/>
        </w:rPr>
        <w:t xml:space="preserve"> </w:t>
      </w:r>
      <w:r w:rsidRPr="00052F93">
        <w:rPr>
          <w:rFonts w:ascii="Arial" w:hAnsi="Arial" w:cs="Arial"/>
        </w:rPr>
        <w:t>открытость,</w:t>
      </w:r>
      <w:r w:rsidRPr="00052F93">
        <w:rPr>
          <w:rFonts w:ascii="Arial" w:hAnsi="Arial" w:cs="Arial"/>
          <w:spacing w:val="19"/>
        </w:rPr>
        <w:t xml:space="preserve"> </w:t>
      </w:r>
      <w:r w:rsidRPr="00052F93">
        <w:rPr>
          <w:rFonts w:ascii="Arial" w:hAnsi="Arial" w:cs="Arial"/>
        </w:rPr>
        <w:t>гостеприимство</w:t>
      </w:r>
      <w:r w:rsidRPr="00052F93">
        <w:rPr>
          <w:rFonts w:ascii="Arial" w:hAnsi="Arial" w:cs="Arial"/>
          <w:spacing w:val="23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21"/>
        </w:rPr>
        <w:t xml:space="preserve"> </w:t>
      </w:r>
      <w:r w:rsidRPr="00052F93">
        <w:rPr>
          <w:rFonts w:ascii="Arial" w:hAnsi="Arial" w:cs="Arial"/>
        </w:rPr>
        <w:t>др.</w:t>
      </w:r>
      <w:r w:rsidRPr="00052F93">
        <w:rPr>
          <w:rFonts w:ascii="Arial" w:hAnsi="Arial" w:cs="Arial"/>
          <w:spacing w:val="20"/>
        </w:rPr>
        <w:t xml:space="preserve"> </w:t>
      </w:r>
      <w:r w:rsidRPr="00052F93">
        <w:rPr>
          <w:rFonts w:ascii="Arial" w:hAnsi="Arial" w:cs="Arial"/>
        </w:rPr>
        <w:t>Семейные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ценности:</w:t>
      </w:r>
      <w:r w:rsidRPr="00052F93">
        <w:rPr>
          <w:rFonts w:ascii="Arial" w:hAnsi="Arial" w:cs="Arial"/>
          <w:spacing w:val="25"/>
        </w:rPr>
        <w:t xml:space="preserve"> </w:t>
      </w:r>
      <w:r w:rsidRPr="00052F93">
        <w:rPr>
          <w:rFonts w:ascii="Arial" w:hAnsi="Arial" w:cs="Arial"/>
        </w:rPr>
        <w:t>лад,</w:t>
      </w:r>
      <w:r w:rsidRPr="00052F93">
        <w:rPr>
          <w:rFonts w:ascii="Arial" w:hAnsi="Arial" w:cs="Arial"/>
          <w:spacing w:val="24"/>
        </w:rPr>
        <w:t xml:space="preserve"> </w:t>
      </w:r>
      <w:r w:rsidRPr="00052F93">
        <w:rPr>
          <w:rFonts w:ascii="Arial" w:hAnsi="Arial" w:cs="Arial"/>
        </w:rPr>
        <w:t>любовь,</w:t>
      </w:r>
      <w:r w:rsidRPr="00052F93">
        <w:rPr>
          <w:rFonts w:ascii="Arial" w:hAnsi="Arial" w:cs="Arial"/>
          <w:spacing w:val="24"/>
        </w:rPr>
        <w:t xml:space="preserve"> </w:t>
      </w:r>
      <w:r w:rsidRPr="00052F93">
        <w:rPr>
          <w:rFonts w:ascii="Arial" w:hAnsi="Arial" w:cs="Arial"/>
        </w:rPr>
        <w:t>взаимопонимание,</w:t>
      </w:r>
      <w:r w:rsidRPr="00052F93">
        <w:rPr>
          <w:rFonts w:ascii="Arial" w:hAnsi="Arial" w:cs="Arial"/>
          <w:spacing w:val="24"/>
        </w:rPr>
        <w:t xml:space="preserve"> </w:t>
      </w:r>
      <w:r w:rsidRPr="00052F93">
        <w:rPr>
          <w:rFonts w:ascii="Arial" w:hAnsi="Arial" w:cs="Arial"/>
        </w:rPr>
        <w:t>забота,</w:t>
      </w:r>
      <w:r w:rsidRPr="00052F93">
        <w:rPr>
          <w:rFonts w:ascii="Arial" w:hAnsi="Arial" w:cs="Arial"/>
          <w:spacing w:val="23"/>
        </w:rPr>
        <w:t xml:space="preserve"> </w:t>
      </w:r>
      <w:r w:rsidRPr="00052F93">
        <w:rPr>
          <w:rFonts w:ascii="Arial" w:hAnsi="Arial" w:cs="Arial"/>
        </w:rPr>
        <w:t>терпение,</w:t>
      </w:r>
      <w:r w:rsidRPr="00052F93">
        <w:rPr>
          <w:rFonts w:ascii="Arial" w:hAnsi="Arial" w:cs="Arial"/>
          <w:spacing w:val="21"/>
        </w:rPr>
        <w:t xml:space="preserve"> </w:t>
      </w:r>
      <w:r w:rsidRPr="00052F93">
        <w:rPr>
          <w:rFonts w:ascii="Arial" w:hAnsi="Arial" w:cs="Arial"/>
        </w:rPr>
        <w:t>почитание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родителей. Отражение в русской литературе культуры православной семьи.</w:t>
      </w:r>
      <w:r w:rsidRPr="00052F93">
        <w:rPr>
          <w:rFonts w:ascii="Arial" w:hAnsi="Arial" w:cs="Arial"/>
          <w:spacing w:val="-67"/>
        </w:rPr>
        <w:t xml:space="preserve">     </w:t>
      </w:r>
      <w:r w:rsidRPr="00052F93">
        <w:rPr>
          <w:rFonts w:ascii="Arial" w:hAnsi="Arial" w:cs="Arial"/>
        </w:rPr>
        <w:t>Мир русского детства: взросление, особенность отношений с окружающим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миром,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взрослыми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сверстниками;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осознание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себя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как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носителя и продолжателя русских традиций. Эмоционально-нравственная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оценка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поступков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героев.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Понимание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особенностей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литературы: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раскрытие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внутреннего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мира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героя,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его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переживаний;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обращение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нравственным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проблемам. Поэтические представления русского народа о мире природы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(солнце, поле, лесе, реке, тумане, ветре, морозе, грозе и др.), отражение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этих представлений в фольклоре и их развитие в русской поэзии и прозе.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Сопоставление состояния окружающего мира с чувствами и настроением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человека.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Чтение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информационных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текстов:</w:t>
      </w:r>
      <w:r w:rsidRPr="00052F93">
        <w:rPr>
          <w:rFonts w:ascii="Arial" w:hAnsi="Arial" w:cs="Arial"/>
          <w:i/>
          <w:spacing w:val="1"/>
        </w:rPr>
        <w:t xml:space="preserve"> </w:t>
      </w:r>
      <w:r w:rsidRPr="00052F93">
        <w:rPr>
          <w:rFonts w:ascii="Arial" w:hAnsi="Arial" w:cs="Arial"/>
        </w:rPr>
        <w:t>историко-культурный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комментарий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произведениям,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отдельные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факты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биографии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авторов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изучаемых текстов.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52F93">
        <w:rPr>
          <w:rFonts w:ascii="Arial" w:hAnsi="Arial" w:cs="Arial"/>
          <w:b/>
          <w:bCs/>
        </w:rPr>
        <w:t>Говорение</w:t>
      </w:r>
      <w:r w:rsidRPr="00052F93">
        <w:rPr>
          <w:rFonts w:ascii="Arial" w:hAnsi="Arial" w:cs="Arial"/>
          <w:b/>
          <w:bCs/>
          <w:spacing w:val="-6"/>
        </w:rPr>
        <w:t xml:space="preserve"> </w:t>
      </w:r>
      <w:r w:rsidRPr="00052F93">
        <w:rPr>
          <w:rFonts w:ascii="Arial" w:hAnsi="Arial" w:cs="Arial"/>
          <w:b/>
          <w:bCs/>
        </w:rPr>
        <w:t>(культура</w:t>
      </w:r>
      <w:r w:rsidRPr="00052F93">
        <w:rPr>
          <w:rFonts w:ascii="Arial" w:hAnsi="Arial" w:cs="Arial"/>
          <w:b/>
          <w:bCs/>
          <w:spacing w:val="-5"/>
        </w:rPr>
        <w:t xml:space="preserve"> </w:t>
      </w:r>
      <w:r w:rsidRPr="00052F93">
        <w:rPr>
          <w:rFonts w:ascii="Arial" w:hAnsi="Arial" w:cs="Arial"/>
          <w:b/>
          <w:bCs/>
        </w:rPr>
        <w:t>речевого</w:t>
      </w:r>
      <w:r w:rsidRPr="00052F93">
        <w:rPr>
          <w:rFonts w:ascii="Arial" w:hAnsi="Arial" w:cs="Arial"/>
          <w:b/>
          <w:bCs/>
          <w:spacing w:val="-4"/>
        </w:rPr>
        <w:t xml:space="preserve"> </w:t>
      </w:r>
      <w:r w:rsidRPr="00052F93">
        <w:rPr>
          <w:rFonts w:ascii="Arial" w:hAnsi="Arial" w:cs="Arial"/>
          <w:b/>
          <w:bCs/>
        </w:rPr>
        <w:t>общения)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  <w:b/>
          <w:i/>
        </w:rPr>
        <w:t>Диалогическая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и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монологическая</w:t>
      </w:r>
      <w:r w:rsidRPr="00052F93">
        <w:rPr>
          <w:rFonts w:ascii="Arial" w:hAnsi="Arial" w:cs="Arial"/>
          <w:b/>
          <w:i/>
          <w:spacing w:val="1"/>
        </w:rPr>
        <w:t xml:space="preserve"> </w:t>
      </w:r>
      <w:r w:rsidRPr="00052F93">
        <w:rPr>
          <w:rFonts w:ascii="Arial" w:hAnsi="Arial" w:cs="Arial"/>
          <w:b/>
          <w:i/>
        </w:rPr>
        <w:t>речь.</w:t>
      </w:r>
      <w:r w:rsidRPr="00052F93">
        <w:rPr>
          <w:rFonts w:ascii="Arial" w:hAnsi="Arial" w:cs="Arial"/>
          <w:i/>
          <w:spacing w:val="1"/>
        </w:rPr>
        <w:t xml:space="preserve"> </w:t>
      </w:r>
      <w:r w:rsidRPr="00052F93">
        <w:rPr>
          <w:rFonts w:ascii="Arial" w:hAnsi="Arial" w:cs="Arial"/>
        </w:rPr>
        <w:t>Участие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коллективном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обсуждении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прочитанных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текстов,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доказательство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собственной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точки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зрения с опорой на текст; высказывания, отражающие специфику русской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художественной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литературы.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Пополнение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словарного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запаса.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Воспроизведение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услышанного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или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прочитанного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текста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опорой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ключевые слова, иллюстрации к тексту (подробный, краткий, выборочный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пересказ текста).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Соблюдение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учебных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ситуациях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этикетных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форм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устойчивых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формул‚ принципов этикетного общения, лежащих в основе национального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речевого этикета.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Декламирование (чтение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наизусть)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стихотворных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выбору</w:t>
      </w:r>
      <w:r w:rsidRPr="00052F93">
        <w:rPr>
          <w:rFonts w:ascii="Arial" w:hAnsi="Arial" w:cs="Arial"/>
          <w:spacing w:val="-4"/>
        </w:rPr>
        <w:t xml:space="preserve"> </w:t>
      </w:r>
      <w:r w:rsidRPr="00052F93">
        <w:rPr>
          <w:rFonts w:ascii="Arial" w:hAnsi="Arial" w:cs="Arial"/>
        </w:rPr>
        <w:t>учащихся.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52F93">
        <w:rPr>
          <w:rFonts w:ascii="Arial" w:hAnsi="Arial" w:cs="Arial"/>
          <w:b/>
          <w:bCs/>
        </w:rPr>
        <w:t>Письмо</w:t>
      </w:r>
      <w:r w:rsidRPr="00052F93">
        <w:rPr>
          <w:rFonts w:ascii="Arial" w:hAnsi="Arial" w:cs="Arial"/>
          <w:b/>
          <w:bCs/>
          <w:spacing w:val="-2"/>
        </w:rPr>
        <w:t xml:space="preserve"> </w:t>
      </w:r>
      <w:r w:rsidRPr="00052F93">
        <w:rPr>
          <w:rFonts w:ascii="Arial" w:hAnsi="Arial" w:cs="Arial"/>
          <w:b/>
          <w:bCs/>
        </w:rPr>
        <w:t>(культура</w:t>
      </w:r>
      <w:r w:rsidRPr="00052F93">
        <w:rPr>
          <w:rFonts w:ascii="Arial" w:hAnsi="Arial" w:cs="Arial"/>
          <w:b/>
          <w:bCs/>
          <w:spacing w:val="-5"/>
        </w:rPr>
        <w:t xml:space="preserve"> </w:t>
      </w:r>
      <w:r w:rsidRPr="00052F93">
        <w:rPr>
          <w:rFonts w:ascii="Arial" w:hAnsi="Arial" w:cs="Arial"/>
          <w:b/>
          <w:bCs/>
        </w:rPr>
        <w:t>письменной</w:t>
      </w:r>
      <w:r w:rsidRPr="00052F93">
        <w:rPr>
          <w:rFonts w:ascii="Arial" w:hAnsi="Arial" w:cs="Arial"/>
          <w:b/>
          <w:bCs/>
          <w:spacing w:val="-3"/>
        </w:rPr>
        <w:t xml:space="preserve"> </w:t>
      </w:r>
      <w:r w:rsidRPr="00052F93">
        <w:rPr>
          <w:rFonts w:ascii="Arial" w:hAnsi="Arial" w:cs="Arial"/>
          <w:b/>
          <w:bCs/>
        </w:rPr>
        <w:t>речи)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Создание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небольших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объему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письменных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высказываний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проблемам,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поставленным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изучаемых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произведениях.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52F93">
        <w:rPr>
          <w:rFonts w:ascii="Arial" w:hAnsi="Arial" w:cs="Arial"/>
          <w:b/>
          <w:bCs/>
        </w:rPr>
        <w:t>Библиографическая</w:t>
      </w:r>
      <w:r w:rsidRPr="00052F93">
        <w:rPr>
          <w:rFonts w:ascii="Arial" w:hAnsi="Arial" w:cs="Arial"/>
          <w:b/>
          <w:bCs/>
          <w:spacing w:val="-6"/>
        </w:rPr>
        <w:t xml:space="preserve"> </w:t>
      </w:r>
      <w:r w:rsidRPr="00052F93">
        <w:rPr>
          <w:rFonts w:ascii="Arial" w:hAnsi="Arial" w:cs="Arial"/>
          <w:b/>
          <w:bCs/>
        </w:rPr>
        <w:t>культура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Выбор книг по обсуждаемой проблематике, в том числе с опорой на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список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для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внеклассного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чтения,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рекомендованных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учебнике.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Использование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соответствующих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возрасту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словарей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энциклопедий,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содержащих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сведения</w:t>
      </w:r>
      <w:r w:rsidRPr="00052F93">
        <w:rPr>
          <w:rFonts w:ascii="Arial" w:hAnsi="Arial" w:cs="Arial"/>
          <w:spacing w:val="-4"/>
        </w:rPr>
        <w:t xml:space="preserve"> </w:t>
      </w:r>
      <w:r w:rsidRPr="00052F93">
        <w:rPr>
          <w:rFonts w:ascii="Arial" w:hAnsi="Arial" w:cs="Arial"/>
        </w:rPr>
        <w:t>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русской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культуре.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1"/>
        <w:rPr>
          <w:rFonts w:ascii="Arial" w:hAnsi="Arial" w:cs="Arial"/>
          <w:b/>
          <w:bCs/>
          <w:i/>
          <w:iCs/>
        </w:rPr>
      </w:pPr>
      <w:r w:rsidRPr="00052F93">
        <w:rPr>
          <w:rFonts w:ascii="Arial" w:hAnsi="Arial" w:cs="Arial"/>
          <w:b/>
          <w:bCs/>
          <w:i/>
          <w:iCs/>
        </w:rPr>
        <w:t>Круг</w:t>
      </w:r>
      <w:r w:rsidRPr="00052F93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чтения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Произведения русского устного народного творчества; произведения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классиков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русской литературы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XIX–ХХ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вв.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современной отечественной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литературы,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отражающие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национально-культурные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ценности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традиции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русского народа, особенности его мировосприятия. Основные темы детского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чтения: художественные произведения о детстве, о становлении характера, 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Родине, о выдающихся представителях русского народа (первооткрывателях,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писателях, поэтах, художниках, полководцах), о праздниках, значимых для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русской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культуры,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о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детских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фантазиях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и мечтах.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1"/>
        <w:rPr>
          <w:rFonts w:ascii="Arial" w:hAnsi="Arial" w:cs="Arial"/>
          <w:b/>
          <w:bCs/>
          <w:i/>
          <w:iCs/>
        </w:rPr>
      </w:pPr>
      <w:r w:rsidRPr="00052F93">
        <w:rPr>
          <w:rFonts w:ascii="Arial" w:hAnsi="Arial" w:cs="Arial"/>
          <w:b/>
          <w:bCs/>
          <w:i/>
          <w:iCs/>
        </w:rPr>
        <w:t>Литературоведческая</w:t>
      </w:r>
      <w:r w:rsidRPr="00052F93">
        <w:rPr>
          <w:rFonts w:ascii="Arial" w:hAnsi="Arial" w:cs="Arial"/>
          <w:b/>
          <w:bCs/>
          <w:i/>
          <w:iCs/>
          <w:spacing w:val="-7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пропедевтика</w:t>
      </w:r>
      <w:r w:rsidRPr="00052F93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(практическое</w:t>
      </w:r>
      <w:r w:rsidRPr="00052F93">
        <w:rPr>
          <w:rFonts w:ascii="Arial" w:hAnsi="Arial" w:cs="Arial"/>
          <w:b/>
          <w:bCs/>
          <w:i/>
          <w:iCs/>
          <w:spacing w:val="-6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освоение)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Жанровое разнообразие изучаемых произведений: малые и большие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фольклорные формы; литературная сказка; рассказ, притча, стихотворение.</w:t>
      </w:r>
      <w:r w:rsidRPr="00052F93">
        <w:rPr>
          <w:rFonts w:ascii="Arial" w:hAnsi="Arial" w:cs="Arial"/>
          <w:spacing w:val="-67"/>
        </w:rPr>
        <w:t xml:space="preserve"> </w:t>
      </w:r>
      <w:r w:rsidRPr="00052F93">
        <w:rPr>
          <w:rFonts w:ascii="Arial" w:hAnsi="Arial" w:cs="Arial"/>
        </w:rPr>
        <w:t>Прозаическая и поэтическая речь; художественный вымысел; сюжет; тема;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герой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произведения;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портрет;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пейзаж;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ритм;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рифма.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Национальное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своеобразие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сравнений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и метафор;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их</w:t>
      </w:r>
      <w:r w:rsidRPr="00052F93">
        <w:rPr>
          <w:rFonts w:ascii="Arial" w:hAnsi="Arial" w:cs="Arial"/>
          <w:spacing w:val="-1"/>
        </w:rPr>
        <w:t xml:space="preserve"> </w:t>
      </w:r>
      <w:r w:rsidRPr="00052F93">
        <w:rPr>
          <w:rFonts w:ascii="Arial" w:hAnsi="Arial" w:cs="Arial"/>
        </w:rPr>
        <w:t>значение</w:t>
      </w:r>
      <w:r w:rsidRPr="00052F93">
        <w:rPr>
          <w:rFonts w:ascii="Arial" w:hAnsi="Arial" w:cs="Arial"/>
          <w:spacing w:val="-2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-3"/>
        </w:rPr>
        <w:t xml:space="preserve"> </w:t>
      </w:r>
      <w:r w:rsidRPr="00052F93">
        <w:rPr>
          <w:rFonts w:ascii="Arial" w:hAnsi="Arial" w:cs="Arial"/>
        </w:rPr>
        <w:t>художественной</w:t>
      </w:r>
      <w:r w:rsidRPr="00052F93">
        <w:rPr>
          <w:rFonts w:ascii="Arial" w:hAnsi="Arial" w:cs="Arial"/>
          <w:spacing w:val="-4"/>
        </w:rPr>
        <w:t xml:space="preserve"> </w:t>
      </w:r>
      <w:r w:rsidRPr="00052F93">
        <w:rPr>
          <w:rFonts w:ascii="Arial" w:hAnsi="Arial" w:cs="Arial"/>
        </w:rPr>
        <w:t>речи.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outlineLvl w:val="1"/>
        <w:rPr>
          <w:rFonts w:ascii="Arial" w:hAnsi="Arial" w:cs="Arial"/>
          <w:b/>
          <w:bCs/>
          <w:i/>
          <w:iCs/>
        </w:rPr>
      </w:pPr>
      <w:r w:rsidRPr="00052F93">
        <w:rPr>
          <w:rFonts w:ascii="Arial" w:hAnsi="Arial" w:cs="Arial"/>
          <w:b/>
          <w:bCs/>
          <w:i/>
          <w:iCs/>
        </w:rPr>
        <w:t>Творческая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деятельность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обучающихся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(на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основе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изученных</w:t>
      </w:r>
      <w:r w:rsidRPr="00052F93">
        <w:rPr>
          <w:rFonts w:ascii="Arial" w:hAnsi="Arial" w:cs="Arial"/>
          <w:b/>
          <w:bCs/>
          <w:i/>
          <w:iCs/>
          <w:spacing w:val="1"/>
        </w:rPr>
        <w:t xml:space="preserve"> </w:t>
      </w:r>
      <w:r w:rsidRPr="00052F93">
        <w:rPr>
          <w:rFonts w:ascii="Arial" w:hAnsi="Arial" w:cs="Arial"/>
          <w:b/>
          <w:bCs/>
          <w:i/>
          <w:iCs/>
        </w:rPr>
        <w:t>литературных произведений)</w:t>
      </w:r>
    </w:p>
    <w:p w:rsidR="00CF7A5C" w:rsidRPr="00052F93" w:rsidRDefault="00CF7A5C" w:rsidP="00052F9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Интерпретация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литературного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произведения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в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творческой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деятельности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учащихся: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чтение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ролям,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инсценирование;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создание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собственного устного и письменного текста на основе художественного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произведения с учетом коммуникативной задачи (для разных адресатов); с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опорой на серию иллюстраций к произведению, на репродукции картин</w:t>
      </w:r>
      <w:r w:rsidRPr="00052F93">
        <w:rPr>
          <w:rFonts w:ascii="Arial" w:hAnsi="Arial" w:cs="Arial"/>
          <w:spacing w:val="1"/>
        </w:rPr>
        <w:t xml:space="preserve"> </w:t>
      </w:r>
      <w:r w:rsidRPr="00052F93">
        <w:rPr>
          <w:rFonts w:ascii="Arial" w:hAnsi="Arial" w:cs="Arial"/>
        </w:rPr>
        <w:t>русских</w:t>
      </w:r>
      <w:r w:rsidRPr="00052F93">
        <w:rPr>
          <w:rFonts w:ascii="Arial" w:hAnsi="Arial" w:cs="Arial"/>
          <w:spacing w:val="-4"/>
        </w:rPr>
        <w:t xml:space="preserve"> </w:t>
      </w:r>
      <w:r w:rsidRPr="00052F93">
        <w:rPr>
          <w:rFonts w:ascii="Arial" w:hAnsi="Arial" w:cs="Arial"/>
        </w:rPr>
        <w:t>художников.</w:t>
      </w:r>
    </w:p>
    <w:p w:rsidR="00CF7A5C" w:rsidRPr="00052F93" w:rsidRDefault="00CF7A5C" w:rsidP="00052F9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052F93">
        <w:rPr>
          <w:rFonts w:ascii="Arial" w:hAnsi="Arial" w:cs="Arial"/>
          <w:b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CF7A5C" w:rsidRPr="00052F93" w:rsidRDefault="00CF7A5C" w:rsidP="00052F93">
      <w:pPr>
        <w:pStyle w:val="NoSpacing"/>
        <w:spacing w:line="276" w:lineRule="auto"/>
        <w:jc w:val="both"/>
        <w:rPr>
          <w:rStyle w:val="FontStyle43"/>
          <w:rFonts w:ascii="Arial" w:hAnsi="Arial" w:cs="Arial"/>
          <w:b/>
          <w:sz w:val="24"/>
        </w:rPr>
      </w:pPr>
    </w:p>
    <w:p w:rsidR="00CF7A5C" w:rsidRPr="00052F93" w:rsidRDefault="00CF7A5C" w:rsidP="00052F93">
      <w:pPr>
        <w:spacing w:line="276" w:lineRule="auto"/>
        <w:ind w:firstLine="708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  <w:r w:rsidRPr="00052F93">
        <w:rPr>
          <w:rFonts w:ascii="Arial" w:hAnsi="Arial" w:cs="Arial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</w:rPr>
      </w:pPr>
      <w:r w:rsidRPr="00052F93">
        <w:rPr>
          <w:rFonts w:ascii="Arial" w:hAnsi="Arial" w:cs="Arial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</w:t>
      </w:r>
    </w:p>
    <w:p w:rsidR="00CF7A5C" w:rsidRPr="00052F93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1416"/>
        <w:gridCol w:w="7268"/>
      </w:tblGrid>
      <w:tr w:rsidR="00CF7A5C" w:rsidRPr="00052F93" w:rsidTr="00F235C8">
        <w:tc>
          <w:tcPr>
            <w:tcW w:w="856" w:type="dxa"/>
            <w:vMerge w:val="restart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№ урока</w:t>
            </w:r>
          </w:p>
        </w:tc>
        <w:tc>
          <w:tcPr>
            <w:tcW w:w="8684" w:type="dxa"/>
            <w:gridSpan w:val="2"/>
            <w:vAlign w:val="center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Тема урока, раздела</w:t>
            </w:r>
          </w:p>
        </w:tc>
      </w:tr>
      <w:tr w:rsidR="00CF7A5C" w:rsidRPr="00052F93" w:rsidTr="00F235C8">
        <w:tc>
          <w:tcPr>
            <w:tcW w:w="856" w:type="dxa"/>
            <w:vMerge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Количество часов</w:t>
            </w:r>
          </w:p>
        </w:tc>
        <w:tc>
          <w:tcPr>
            <w:tcW w:w="7268" w:type="dxa"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7A5C" w:rsidRPr="00052F93" w:rsidTr="00F235C8">
        <w:tc>
          <w:tcPr>
            <w:tcW w:w="856" w:type="dxa"/>
          </w:tcPr>
          <w:p w:rsidR="00CF7A5C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1416" w:type="dxa"/>
          </w:tcPr>
          <w:p w:rsidR="00CF7A5C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u w:val="single"/>
                <w:lang w:eastAsia="en-US"/>
              </w:rPr>
              <w:t>Раздел 1. Мир детства (9 часа)</w:t>
            </w:r>
          </w:p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i/>
                <w:lang w:eastAsia="en-US"/>
              </w:rPr>
              <w:t>Я и книги (3 ч)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52F93">
              <w:rPr>
                <w:rFonts w:ascii="Arial" w:hAnsi="Arial" w:cs="Arial"/>
              </w:rPr>
              <w:t>Е.Н. Егорова. «Нянины сказки».</w:t>
            </w:r>
            <w:r w:rsidRPr="00052F93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52F93">
              <w:rPr>
                <w:rFonts w:ascii="Arial" w:hAnsi="Arial" w:cs="Arial"/>
                <w:b/>
                <w:bCs/>
                <w:i/>
                <w:iCs/>
              </w:rPr>
              <w:t>Игра познавательная «Не торопись отвечать, торопись слушать».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  <w:vAlign w:val="bottom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Т.А. Луговская. « Как знаю, как помню, как умею».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  <w:vAlign w:val="bottom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52F93">
              <w:rPr>
                <w:rFonts w:ascii="Arial" w:hAnsi="Arial" w:cs="Arial"/>
              </w:rPr>
              <w:t>Л.К. Чуковская. Памяти детства. Мой отец Корней Чуковский.</w:t>
            </w:r>
            <w:r w:rsidRPr="00052F93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Я взрослею (3 ч)</w:t>
            </w:r>
          </w:p>
        </w:tc>
      </w:tr>
      <w:tr w:rsidR="00CF7A5C" w:rsidRPr="00052F93" w:rsidTr="00F235C8">
        <w:trPr>
          <w:trHeight w:val="461"/>
        </w:trPr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  <w:vAlign w:val="bottom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052F93">
              <w:rPr>
                <w:rFonts w:ascii="Arial" w:hAnsi="Arial" w:cs="Arial"/>
              </w:rPr>
              <w:t>Пословицы. Л.И. Кузьмин. «Дом с колокольчиком». В.В. Бианки. «Сова».</w:t>
            </w:r>
            <w:r w:rsidRPr="00052F9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052F93">
              <w:rPr>
                <w:rFonts w:ascii="Arial" w:hAnsi="Arial" w:cs="Arial"/>
                <w:b/>
                <w:bCs/>
                <w:i/>
                <w:iCs/>
              </w:rPr>
              <w:t xml:space="preserve">Игра - беседа «Как аукнется, так и откликнется»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>Воля и труд дивные всходы дают.</w:t>
            </w:r>
            <w:r w:rsidRPr="00052F93">
              <w:rPr>
                <w:rFonts w:ascii="Arial" w:hAnsi="Arial" w:cs="Arial"/>
              </w:rPr>
              <w:t xml:space="preserve">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</w:rPr>
              <w:t>Б.В. Шергин. «Плотник думает топором».</w:t>
            </w:r>
            <w:r w:rsidRPr="00052F93">
              <w:rPr>
                <w:rFonts w:ascii="Arial" w:hAnsi="Arial" w:cs="Arial"/>
                <w:lang w:eastAsia="en-US"/>
              </w:rPr>
              <w:t xml:space="preserve"> Е.А. Пермяк. «Маркел-Самодел и его дети».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Кто идёт вперёд, того страх не берёт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 xml:space="preserve">В.В. Голявкин. «Этот мальчик». С.П. Алексеев. «Медаль». 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</w:rPr>
              <w:t>Пословицы.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Семья крепка ладом (2 ч)</w:t>
            </w:r>
          </w:p>
        </w:tc>
      </w:tr>
      <w:tr w:rsidR="00CF7A5C" w:rsidRPr="00052F93" w:rsidTr="00F235C8">
        <w:trPr>
          <w:trHeight w:val="126"/>
        </w:trPr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Л.Н. Толстой. «Отец и сыновья». М.В. Дружинина. «Очень полезный подарок».</w:t>
            </w:r>
          </w:p>
        </w:tc>
      </w:tr>
      <w:tr w:rsidR="00CF7A5C" w:rsidRPr="00052F93" w:rsidTr="00F235C8">
        <w:trPr>
          <w:trHeight w:val="165"/>
        </w:trPr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С.Г. Георгиев. «Стрекот кузнечика». В.В. Голявкин. «Мой добрый папа».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Пословицы.</w:t>
            </w:r>
          </w:p>
        </w:tc>
      </w:tr>
      <w:tr w:rsidR="00CF7A5C" w:rsidRPr="00052F93" w:rsidTr="00F235C8">
        <w:trPr>
          <w:trHeight w:val="165"/>
        </w:trPr>
        <w:tc>
          <w:tcPr>
            <w:tcW w:w="85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Я фантазирую и мечтаю (1 ч)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Мечты, зовущие ввысь. </w:t>
            </w:r>
            <w:r w:rsidRPr="00052F9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Н.К. Абрамцева. «Заветное желание». Н.К. Абрамцева. «Заветное желание». Е.В. Григорьева. «Мечта». Л.Н. Толстой. Воспоминания.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52F93">
              <w:rPr>
                <w:rFonts w:ascii="Arial" w:hAnsi="Arial" w:cs="Arial"/>
                <w:b/>
                <w:u w:val="single"/>
                <w:lang w:eastAsia="en-US"/>
              </w:rPr>
              <w:t xml:space="preserve">Раздел 2. </w:t>
            </w:r>
            <w:r w:rsidRPr="00052F93">
              <w:rPr>
                <w:rFonts w:ascii="Arial" w:hAnsi="Arial" w:cs="Arial"/>
                <w:b/>
                <w:bCs/>
                <w:u w:val="single"/>
                <w:lang w:eastAsia="en-US"/>
              </w:rPr>
              <w:t>Россия – Родина моя (8 часов)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iCs/>
              </w:rPr>
              <w:t xml:space="preserve">Люди земли русской </w:t>
            </w:r>
            <w:r w:rsidRPr="00052F93">
              <w:rPr>
                <w:rFonts w:ascii="Arial" w:hAnsi="Arial" w:cs="Arial"/>
                <w:b/>
                <w:bCs/>
              </w:rPr>
              <w:t xml:space="preserve"> (2 ч)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В.А. Бахревский «Рябово». М.А. Булатов, В.И. Порудоминский «Собирал человек слова».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М.Л. Яковлев. Сергий Радонежский приходит на помощь. И. К. Языкова. Преподобный Сергий Радонежский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Народные праздники, связанные с временами года (2 ч)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8" w:type="dxa"/>
          </w:tcPr>
          <w:p w:rsidR="00CF7A5C" w:rsidRPr="00F235C8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052F93">
              <w:rPr>
                <w:rFonts w:ascii="Arial" w:hAnsi="Arial" w:cs="Arial"/>
              </w:rPr>
              <w:t>И.С. Шмелёв «Масленица».</w:t>
            </w:r>
            <w:r w:rsidRPr="00052F93">
              <w:rPr>
                <w:rFonts w:ascii="Arial" w:hAnsi="Arial" w:cs="Arial"/>
                <w:lang w:eastAsia="en-US"/>
              </w:rPr>
              <w:t xml:space="preserve"> Песни-веснянки. Л.Ф. Воронкова. «Праздник весны». В.А. Жуковский. «Жаворонок».</w:t>
            </w:r>
            <w:r w:rsidRPr="00052F93">
              <w:rPr>
                <w:rFonts w:ascii="Arial" w:hAnsi="Arial" w:cs="Arial"/>
                <w:b/>
                <w:bCs/>
                <w:i/>
                <w:iCs/>
              </w:rPr>
              <w:t xml:space="preserve"> Интеллектуальная игра «Хорош праздник после трудов праведных».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А.С. Пушкин. «Птичка». А.А. Коринфский. «Август-собериха».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52F93">
              <w:rPr>
                <w:rFonts w:ascii="Arial" w:hAnsi="Arial" w:cs="Arial"/>
                <w:lang w:eastAsia="en-US"/>
              </w:rPr>
              <w:t>А.А. Коринфский. «Спожинки».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(4 ч)</w:t>
            </w:r>
          </w:p>
        </w:tc>
        <w:tc>
          <w:tcPr>
            <w:tcW w:w="7268" w:type="dxa"/>
          </w:tcPr>
          <w:p w:rsidR="00CF7A5C" w:rsidRPr="00052F93" w:rsidRDefault="00CF7A5C" w:rsidP="00F235C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О родной природе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>Уж ты нива, моя нивушка.</w:t>
            </w:r>
            <w:r w:rsidRPr="00052F93">
              <w:rPr>
                <w:rFonts w:ascii="Arial" w:hAnsi="Arial" w:cs="Arial"/>
                <w:lang w:eastAsia="en-US"/>
              </w:rPr>
              <w:t xml:space="preserve"> Загадка.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И.С. Никитин. « В чистом поле тень шагает».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 xml:space="preserve">Минутная краса полей. 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</w:rPr>
              <w:t>Л.Ф. Воронкова. «Подснежники». Ю.И. Коваль. «Фарфоровые колокольчики».  М.С. Пляцковский «Колокольчик».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 xml:space="preserve">Поляны муравы одели. </w:t>
            </w:r>
            <w:r w:rsidRPr="00052F93">
              <w:rPr>
                <w:rFonts w:ascii="Arial" w:hAnsi="Arial" w:cs="Arial"/>
                <w:lang w:eastAsia="en-US"/>
              </w:rPr>
              <w:t>В.А. Солоухин. «Трава». Е.А. Благинина. «Журавушка».</w:t>
            </w:r>
          </w:p>
        </w:tc>
      </w:tr>
      <w:tr w:rsidR="00CF7A5C" w:rsidRPr="00052F93" w:rsidTr="00F235C8">
        <w:tc>
          <w:tcPr>
            <w:tcW w:w="856" w:type="dxa"/>
          </w:tcPr>
          <w:p w:rsidR="00CF7A5C" w:rsidRPr="00052F93" w:rsidRDefault="00CF7A5C" w:rsidP="00052F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8" w:type="dxa"/>
          </w:tcPr>
          <w:p w:rsidR="00CF7A5C" w:rsidRPr="003D65E9" w:rsidRDefault="00CF7A5C" w:rsidP="003D65E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D65E9">
              <w:rPr>
                <w:rFonts w:ascii="Arial" w:hAnsi="Arial" w:cs="Arial"/>
                <w:b/>
              </w:rPr>
              <w:t>Итоговая контрольная работа за год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Pr="00052F93" w:rsidRDefault="00CF7A5C" w:rsidP="00052F93">
      <w:pPr>
        <w:pStyle w:val="ListParagraph"/>
        <w:spacing w:line="276" w:lineRule="auto"/>
        <w:ind w:left="284"/>
        <w:jc w:val="right"/>
        <w:outlineLvl w:val="1"/>
        <w:rPr>
          <w:rFonts w:ascii="Arial" w:hAnsi="Arial" w:cs="Arial"/>
          <w:b/>
        </w:rPr>
      </w:pPr>
      <w:r w:rsidRPr="00052F93">
        <w:rPr>
          <w:rFonts w:ascii="Arial" w:hAnsi="Arial" w:cs="Arial"/>
          <w:b/>
          <w:lang w:val="en-US"/>
        </w:rPr>
        <w:t>Приложение</w:t>
      </w:r>
    </w:p>
    <w:p w:rsidR="00CF7A5C" w:rsidRPr="00052F93" w:rsidRDefault="00CF7A5C" w:rsidP="00052F93">
      <w:pPr>
        <w:pStyle w:val="ListParagraph"/>
        <w:spacing w:line="276" w:lineRule="auto"/>
        <w:ind w:left="284"/>
        <w:jc w:val="both"/>
        <w:outlineLvl w:val="1"/>
        <w:rPr>
          <w:rFonts w:ascii="Arial" w:hAnsi="Arial" w:cs="Arial"/>
          <w:b/>
        </w:rPr>
      </w:pPr>
    </w:p>
    <w:p w:rsidR="00CF7A5C" w:rsidRPr="00052F93" w:rsidRDefault="00CF7A5C" w:rsidP="00F235C8">
      <w:pPr>
        <w:spacing w:line="276" w:lineRule="auto"/>
        <w:jc w:val="center"/>
        <w:rPr>
          <w:rStyle w:val="FontStyle46"/>
          <w:rFonts w:cs="Arial"/>
          <w:bCs/>
          <w:sz w:val="24"/>
        </w:rPr>
      </w:pPr>
      <w:r w:rsidRPr="00052F93">
        <w:rPr>
          <w:rFonts w:ascii="Arial" w:hAnsi="Arial" w:cs="Arial"/>
          <w:b/>
        </w:rPr>
        <w:t>Календарно-тематическое планирование</w:t>
      </w:r>
    </w:p>
    <w:p w:rsidR="00CF7A5C" w:rsidRPr="00052F93" w:rsidRDefault="00CF7A5C" w:rsidP="00052F93">
      <w:pPr>
        <w:spacing w:line="276" w:lineRule="auto"/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7272"/>
      </w:tblGrid>
      <w:tr w:rsidR="00CF7A5C" w:rsidRPr="00052F93" w:rsidTr="0095215F">
        <w:tc>
          <w:tcPr>
            <w:tcW w:w="851" w:type="dxa"/>
            <w:vMerge w:val="restart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№ урока</w:t>
            </w:r>
          </w:p>
        </w:tc>
        <w:tc>
          <w:tcPr>
            <w:tcW w:w="8689" w:type="dxa"/>
            <w:gridSpan w:val="2"/>
            <w:vAlign w:val="center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Тема урока, раздела</w:t>
            </w:r>
          </w:p>
        </w:tc>
      </w:tr>
      <w:tr w:rsidR="00CF7A5C" w:rsidRPr="00052F93" w:rsidTr="0095215F">
        <w:tc>
          <w:tcPr>
            <w:tcW w:w="851" w:type="dxa"/>
            <w:vMerge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/>
                <w:lang w:eastAsia="en-US"/>
              </w:rPr>
              <w:t>Дата проведения</w:t>
            </w:r>
          </w:p>
        </w:tc>
        <w:tc>
          <w:tcPr>
            <w:tcW w:w="7272" w:type="dxa"/>
            <w:vAlign w:val="center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7A5C" w:rsidRPr="00052F93" w:rsidTr="0095215F">
        <w:tc>
          <w:tcPr>
            <w:tcW w:w="9540" w:type="dxa"/>
            <w:gridSpan w:val="3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u w:val="single"/>
                <w:lang w:eastAsia="en-US"/>
              </w:rPr>
              <w:t>Раздел 1. Мир детства (9 часа)</w:t>
            </w:r>
          </w:p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i/>
                <w:lang w:eastAsia="en-US"/>
              </w:rPr>
              <w:t>Я и книги (3 ч)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>Не торопись отвечать, торопись</w:t>
            </w:r>
            <w:r w:rsidRPr="00052F93">
              <w:rPr>
                <w:rFonts w:ascii="Arial" w:hAnsi="Arial" w:cs="Arial"/>
                <w:bCs/>
                <w:iCs/>
              </w:rPr>
              <w:t xml:space="preserve"> </w:t>
            </w:r>
            <w:r w:rsidRPr="00052F93">
              <w:rPr>
                <w:rFonts w:ascii="Arial" w:hAnsi="Arial" w:cs="Arial"/>
                <w:bCs/>
                <w:i/>
                <w:iCs/>
              </w:rPr>
              <w:t>слушать.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  <w:bCs/>
                <w:iCs/>
              </w:rPr>
              <w:t xml:space="preserve"> </w:t>
            </w:r>
            <w:r w:rsidRPr="00052F93">
              <w:rPr>
                <w:rFonts w:ascii="Arial" w:hAnsi="Arial" w:cs="Arial"/>
              </w:rPr>
              <w:t>Е.Н. Егорова. «Нянины сказки».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  <w:vAlign w:val="bottom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Т.А. Луговская. « Как знаю, как помню, как умею».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  <w:vAlign w:val="bottom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 xml:space="preserve">Л.К. Чуковская. Памяти детства. Мой отец Корней Чуковский. </w:t>
            </w:r>
            <w:r w:rsidRPr="00052F93">
              <w:rPr>
                <w:rFonts w:ascii="Arial" w:hAnsi="Arial" w:cs="Arial"/>
                <w:b/>
                <w:lang w:eastAsia="en-US"/>
              </w:rPr>
              <w:t>Урок – викторина.</w:t>
            </w:r>
          </w:p>
        </w:tc>
      </w:tr>
      <w:tr w:rsidR="00CF7A5C" w:rsidRPr="00052F93" w:rsidTr="0095215F">
        <w:tc>
          <w:tcPr>
            <w:tcW w:w="9540" w:type="dxa"/>
            <w:gridSpan w:val="3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Я взрослею (3 ч)</w:t>
            </w:r>
          </w:p>
        </w:tc>
      </w:tr>
      <w:tr w:rsidR="00CF7A5C" w:rsidRPr="00052F93" w:rsidTr="0095215F">
        <w:trPr>
          <w:trHeight w:val="461"/>
        </w:trPr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  <w:vAlign w:val="bottom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Как аукнется, так и откликнется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Пословицы. Л.И. Кузьмин. «Дом с колокольчиком». В.В. Бианки. «Сова».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>Воля и труд дивные всходы дают.</w:t>
            </w:r>
            <w:r w:rsidRPr="00052F93">
              <w:rPr>
                <w:rFonts w:ascii="Arial" w:hAnsi="Arial" w:cs="Arial"/>
              </w:rPr>
              <w:t xml:space="preserve">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</w:rPr>
              <w:t>Б.В. Шергин. «Плотник думает топором».</w:t>
            </w:r>
            <w:r w:rsidRPr="00052F93">
              <w:rPr>
                <w:rFonts w:ascii="Arial" w:hAnsi="Arial" w:cs="Arial"/>
                <w:lang w:eastAsia="en-US"/>
              </w:rPr>
              <w:t xml:space="preserve"> Е.А. Пермяк. «Маркел-Самодел и его дети».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Кто идёт вперёд, того страх не берёт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 xml:space="preserve">В.В. Голявкин. «Этот мальчик». С.П. Алексеев. «Медаль». 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</w:rPr>
              <w:t xml:space="preserve">Пословицы. </w:t>
            </w:r>
            <w:r w:rsidRPr="00052F93">
              <w:rPr>
                <w:rFonts w:ascii="Arial" w:hAnsi="Arial" w:cs="Arial"/>
                <w:b/>
              </w:rPr>
              <w:t>Беседа – диалог.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Семья крепка ладом (2 ч)</w:t>
            </w:r>
          </w:p>
        </w:tc>
      </w:tr>
      <w:tr w:rsidR="00CF7A5C" w:rsidRPr="00052F93" w:rsidTr="0095215F">
        <w:trPr>
          <w:trHeight w:val="126"/>
        </w:trPr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Л.Н. Толстой. «Отец и сыновья». М.В. Дружинина. «Очень полезный подарок».</w:t>
            </w:r>
          </w:p>
        </w:tc>
      </w:tr>
      <w:tr w:rsidR="00CF7A5C" w:rsidRPr="00052F93" w:rsidTr="0095215F">
        <w:trPr>
          <w:trHeight w:val="165"/>
        </w:trPr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С.Г. Георгиев. «Стрекот кузнечика». В.В. Голявкин. «Мой добрый папа».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Пословицы.</w:t>
            </w:r>
          </w:p>
        </w:tc>
      </w:tr>
      <w:tr w:rsidR="00CF7A5C" w:rsidRPr="00052F93" w:rsidTr="0095215F">
        <w:trPr>
          <w:trHeight w:val="165"/>
        </w:trPr>
        <w:tc>
          <w:tcPr>
            <w:tcW w:w="9540" w:type="dxa"/>
            <w:gridSpan w:val="3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Я фантазирую и мечтаю (1 ч)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Мечты, зовущие ввысь. </w:t>
            </w:r>
            <w:r w:rsidRPr="00052F9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Н.К. Абрамцева. «Заветное желание». Н.К. Абрамцева. «Заветное желание». Е.В. Григорьева. «Мечта». Л.Н. Толстой. Воспоминания.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52F93">
              <w:rPr>
                <w:rFonts w:ascii="Arial" w:hAnsi="Arial" w:cs="Arial"/>
                <w:b/>
                <w:u w:val="single"/>
                <w:lang w:eastAsia="en-US"/>
              </w:rPr>
              <w:t xml:space="preserve">Раздел 2. </w:t>
            </w:r>
            <w:r w:rsidRPr="00052F93">
              <w:rPr>
                <w:rFonts w:ascii="Arial" w:hAnsi="Arial" w:cs="Arial"/>
                <w:b/>
                <w:bCs/>
                <w:u w:val="single"/>
                <w:lang w:eastAsia="en-US"/>
              </w:rPr>
              <w:t>Россия – Родина моя (8 часов)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iCs/>
              </w:rPr>
              <w:t xml:space="preserve">Люди земли русской </w:t>
            </w:r>
            <w:r w:rsidRPr="00052F93">
              <w:rPr>
                <w:rFonts w:ascii="Arial" w:hAnsi="Arial" w:cs="Arial"/>
                <w:b/>
                <w:bCs/>
              </w:rPr>
              <w:t xml:space="preserve"> (2 ч)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В.А. Бахревский «Рябово». М.А. Булатов, В.И. Порудоминский «Собирал человек слова».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М.Л. Яковлев. Сергий Радонежский приходит на помощь. И. К. Языкова. Преподобный Сергий Радонежский</w:t>
            </w:r>
          </w:p>
        </w:tc>
      </w:tr>
      <w:tr w:rsidR="00CF7A5C" w:rsidRPr="00052F93" w:rsidTr="0095215F">
        <w:tc>
          <w:tcPr>
            <w:tcW w:w="9540" w:type="dxa"/>
            <w:gridSpan w:val="3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Народные праздники, связанные с временами года (2 ч)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52F93">
              <w:rPr>
                <w:rFonts w:ascii="Arial" w:hAnsi="Arial" w:cs="Arial"/>
                <w:bCs/>
                <w:i/>
                <w:iCs/>
              </w:rPr>
              <w:t xml:space="preserve">Хорош праздник после трудов праведных. </w:t>
            </w:r>
            <w:r w:rsidRPr="00052F93">
              <w:rPr>
                <w:rFonts w:ascii="Arial" w:hAnsi="Arial" w:cs="Arial"/>
              </w:rPr>
              <w:t>И.С. Шмелёв «Масленица».</w:t>
            </w:r>
            <w:r w:rsidRPr="00052F93">
              <w:rPr>
                <w:rFonts w:ascii="Arial" w:hAnsi="Arial" w:cs="Arial"/>
                <w:lang w:eastAsia="en-US"/>
              </w:rPr>
              <w:t xml:space="preserve"> Песни-веснянки. Л.Ф. Воронкова. «Праздник весны». В.А. Жуковский. «Жаворонок». </w:t>
            </w:r>
            <w:r w:rsidRPr="00052F93">
              <w:rPr>
                <w:rFonts w:ascii="Arial" w:hAnsi="Arial" w:cs="Arial"/>
                <w:b/>
                <w:lang w:eastAsia="en-US"/>
              </w:rPr>
              <w:t>Блиц игра.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А.С. Пушкин. «Птичка». А.А. Коринфский. «Август-собериха».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52F93">
              <w:rPr>
                <w:rFonts w:ascii="Arial" w:hAnsi="Arial" w:cs="Arial"/>
                <w:lang w:eastAsia="en-US"/>
              </w:rPr>
              <w:t>А.А. Коринфский. «Спожинки».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b/>
                <w:bCs/>
                <w:lang w:eastAsia="en-US"/>
              </w:rPr>
              <w:t>О родной природе (4 ч)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>Уж ты нива, моя нивушка.</w:t>
            </w:r>
            <w:r w:rsidRPr="00052F93">
              <w:rPr>
                <w:rFonts w:ascii="Arial" w:hAnsi="Arial" w:cs="Arial"/>
                <w:lang w:eastAsia="en-US"/>
              </w:rPr>
              <w:t xml:space="preserve"> Загадка.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И.С. Никитин. « В чистом поле тень шагает».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 xml:space="preserve">Минутная краса полей. </w:t>
            </w:r>
          </w:p>
          <w:p w:rsidR="00CF7A5C" w:rsidRPr="00052F93" w:rsidRDefault="00CF7A5C" w:rsidP="00052F93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52F93">
              <w:rPr>
                <w:rFonts w:ascii="Arial" w:hAnsi="Arial" w:cs="Arial"/>
              </w:rPr>
              <w:t>Л.Ф. Воронкова. «Подснежники». Ю.И. Коваль. «Фарфоровые колокольчики».  М.С. Пляцковский «Колокольчик».</w:t>
            </w:r>
          </w:p>
        </w:tc>
      </w:tr>
      <w:tr w:rsidR="00CF7A5C" w:rsidRPr="00052F93" w:rsidTr="0095215F">
        <w:tc>
          <w:tcPr>
            <w:tcW w:w="9540" w:type="dxa"/>
            <w:gridSpan w:val="3"/>
          </w:tcPr>
          <w:p w:rsidR="00CF7A5C" w:rsidRPr="00052F93" w:rsidRDefault="00CF7A5C" w:rsidP="00052F93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7A5C" w:rsidRPr="00052F93" w:rsidTr="0095215F">
        <w:tc>
          <w:tcPr>
            <w:tcW w:w="851" w:type="dxa"/>
          </w:tcPr>
          <w:p w:rsidR="00CF7A5C" w:rsidRPr="00052F93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52F93">
              <w:rPr>
                <w:rFonts w:ascii="Arial" w:hAnsi="Arial" w:cs="Arial"/>
                <w:i/>
                <w:lang w:eastAsia="en-US"/>
              </w:rPr>
              <w:t xml:space="preserve">Поляны муравы одели. </w:t>
            </w:r>
            <w:r w:rsidRPr="00052F93">
              <w:rPr>
                <w:rFonts w:ascii="Arial" w:hAnsi="Arial" w:cs="Arial"/>
                <w:lang w:eastAsia="en-US"/>
              </w:rPr>
              <w:t>В.А. Солоухин. «Трава». Е.А. Благинина. «Журавушка».</w:t>
            </w:r>
          </w:p>
        </w:tc>
      </w:tr>
      <w:tr w:rsidR="00CF7A5C" w:rsidRPr="00052F93" w:rsidTr="0095215F">
        <w:tc>
          <w:tcPr>
            <w:tcW w:w="851" w:type="dxa"/>
          </w:tcPr>
          <w:p w:rsidR="00CF7A5C" w:rsidRPr="003D65E9" w:rsidRDefault="00CF7A5C" w:rsidP="00052F93">
            <w:pPr>
              <w:pStyle w:val="ListParagraph"/>
              <w:spacing w:line="276" w:lineRule="auto"/>
              <w:ind w:left="284"/>
              <w:jc w:val="both"/>
              <w:rPr>
                <w:rFonts w:ascii="Arial" w:hAnsi="Arial" w:cs="Arial"/>
                <w:b/>
                <w:lang w:eastAsia="en-US"/>
              </w:rPr>
            </w:pPr>
            <w:r w:rsidRPr="003D65E9">
              <w:rPr>
                <w:rFonts w:ascii="Arial" w:hAnsi="Arial" w:cs="Arial"/>
                <w:b/>
                <w:lang w:eastAsia="en-US"/>
              </w:rPr>
              <w:t>17</w:t>
            </w:r>
          </w:p>
        </w:tc>
        <w:tc>
          <w:tcPr>
            <w:tcW w:w="1417" w:type="dxa"/>
          </w:tcPr>
          <w:p w:rsidR="00CF7A5C" w:rsidRPr="00052F93" w:rsidRDefault="00CF7A5C" w:rsidP="00052F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2" w:type="dxa"/>
          </w:tcPr>
          <w:p w:rsidR="00CF7A5C" w:rsidRPr="003D65E9" w:rsidRDefault="00CF7A5C" w:rsidP="003D65E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D65E9">
              <w:rPr>
                <w:rFonts w:ascii="Arial" w:hAnsi="Arial" w:cs="Arial"/>
                <w:b/>
              </w:rPr>
              <w:t>Итоговая контрольная работа за год.</w:t>
            </w:r>
          </w:p>
          <w:p w:rsidR="00CF7A5C" w:rsidRPr="00052F93" w:rsidRDefault="00CF7A5C" w:rsidP="00052F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F7A5C" w:rsidRDefault="00CF7A5C" w:rsidP="00052F93">
      <w:pPr>
        <w:spacing w:line="276" w:lineRule="auto"/>
        <w:jc w:val="both"/>
        <w:rPr>
          <w:rFonts w:ascii="Arial" w:hAnsi="Arial" w:cs="Arial"/>
        </w:rPr>
      </w:pPr>
    </w:p>
    <w:p w:rsidR="00CF7A5C" w:rsidRDefault="00CF7A5C" w:rsidP="00CD2543">
      <w:pPr>
        <w:pStyle w:val="BodyText"/>
        <w:spacing w:before="8"/>
        <w:jc w:val="center"/>
      </w:pPr>
    </w:p>
    <w:p w:rsidR="00CF7A5C" w:rsidRPr="003314E4" w:rsidRDefault="00CF7A5C" w:rsidP="00CD2543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Оценочные процедуры во 2</w:t>
      </w:r>
      <w:r w:rsidRPr="003314E4">
        <w:rPr>
          <w:rFonts w:ascii="Arial" w:hAnsi="Arial" w:cs="Arial"/>
          <w:sz w:val="24"/>
          <w:szCs w:val="24"/>
        </w:rPr>
        <w:t xml:space="preserve"> классе</w:t>
      </w:r>
    </w:p>
    <w:p w:rsidR="00CF7A5C" w:rsidRPr="003314E4" w:rsidRDefault="00CF7A5C" w:rsidP="00CD2543">
      <w:pPr>
        <w:pStyle w:val="Title"/>
        <w:tabs>
          <w:tab w:val="left" w:pos="4449"/>
        </w:tabs>
        <w:spacing w:line="276" w:lineRule="auto"/>
        <w:ind w:left="2126" w:firstLine="0"/>
        <w:jc w:val="center"/>
        <w:rPr>
          <w:rFonts w:ascii="Arial" w:hAnsi="Arial" w:cs="Arial"/>
          <w:sz w:val="24"/>
          <w:szCs w:val="24"/>
        </w:rPr>
      </w:pPr>
      <w:r w:rsidRPr="003314E4">
        <w:rPr>
          <w:rFonts w:ascii="Arial" w:hAnsi="Arial" w:cs="Arial"/>
          <w:sz w:val="24"/>
          <w:szCs w:val="24"/>
        </w:rPr>
        <w:t>по литературному чтению на родном русском языке</w:t>
      </w:r>
    </w:p>
    <w:p w:rsidR="00CF7A5C" w:rsidRPr="003314E4" w:rsidRDefault="00CF7A5C" w:rsidP="00CD2543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729" w:tblpY="323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700"/>
        <w:gridCol w:w="1980"/>
        <w:gridCol w:w="3960"/>
      </w:tblGrid>
      <w:tr w:rsidR="00CF7A5C" w:rsidRPr="003314E4" w:rsidTr="00CD2543">
        <w:trPr>
          <w:trHeight w:val="1224"/>
        </w:trPr>
        <w:tc>
          <w:tcPr>
            <w:tcW w:w="1188" w:type="dxa"/>
          </w:tcPr>
          <w:p w:rsidR="00CF7A5C" w:rsidRPr="003314E4" w:rsidRDefault="00CF7A5C" w:rsidP="00CD254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14E4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2700" w:type="dxa"/>
          </w:tcPr>
          <w:p w:rsidR="00CF7A5C" w:rsidRPr="003314E4" w:rsidRDefault="00CF7A5C" w:rsidP="00CD254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14E4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1980" w:type="dxa"/>
          </w:tcPr>
          <w:p w:rsidR="00CF7A5C" w:rsidRPr="003314E4" w:rsidRDefault="00CF7A5C" w:rsidP="00CD254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14E4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3960" w:type="dxa"/>
          </w:tcPr>
          <w:p w:rsidR="00CF7A5C" w:rsidRPr="003314E4" w:rsidRDefault="00CF7A5C" w:rsidP="00CD254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14E4">
              <w:rPr>
                <w:rFonts w:ascii="Arial" w:hAnsi="Arial" w:cs="Arial"/>
                <w:b/>
              </w:rPr>
              <w:t>Источники</w:t>
            </w:r>
          </w:p>
        </w:tc>
      </w:tr>
      <w:tr w:rsidR="00CF7A5C" w:rsidRPr="003314E4" w:rsidTr="00CD2543">
        <w:trPr>
          <w:trHeight w:val="1224"/>
        </w:trPr>
        <w:tc>
          <w:tcPr>
            <w:tcW w:w="1188" w:type="dxa"/>
          </w:tcPr>
          <w:p w:rsidR="00CF7A5C" w:rsidRPr="003314E4" w:rsidRDefault="00CF7A5C" w:rsidP="00CD254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314E4">
              <w:rPr>
                <w:rFonts w:ascii="Arial" w:hAnsi="Arial" w:cs="Arial"/>
              </w:rPr>
              <w:t>Год</w:t>
            </w:r>
          </w:p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  <w:r w:rsidRPr="003314E4">
              <w:rPr>
                <w:rFonts w:ascii="Arial" w:hAnsi="Arial" w:cs="Arial"/>
              </w:rPr>
              <w:t>Итоговая контрольная работа за год</w:t>
            </w:r>
          </w:p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  <w:r w:rsidRPr="003314E4">
              <w:rPr>
                <w:rFonts w:ascii="Arial" w:hAnsi="Arial" w:cs="Arial"/>
              </w:rPr>
              <w:t xml:space="preserve">Тест </w:t>
            </w:r>
          </w:p>
        </w:tc>
        <w:tc>
          <w:tcPr>
            <w:tcW w:w="3960" w:type="dxa"/>
          </w:tcPr>
          <w:p w:rsidR="00CF7A5C" w:rsidRPr="003314E4" w:rsidRDefault="00CF7A5C" w:rsidP="00CD2543">
            <w:pPr>
              <w:spacing w:line="276" w:lineRule="auto"/>
              <w:rPr>
                <w:rFonts w:ascii="Arial" w:hAnsi="Arial" w:cs="Arial"/>
                <w:b/>
              </w:rPr>
            </w:pPr>
            <w:hyperlink r:id="rId6" w:history="1">
              <w:r w:rsidRPr="003314E4">
                <w:rPr>
                  <w:rStyle w:val="Hyperlink"/>
                  <w:rFonts w:ascii="Arial" w:hAnsi="Arial" w:cs="Arial"/>
                  <w:b/>
                </w:rPr>
                <w:t>http://www.школа9инта.рф/data/documents/KIM-Lit.-chteniyu-na-rodnom-russkom-yazyke-1-4.pdf</w:t>
              </w:r>
            </w:hyperlink>
            <w:r w:rsidRPr="003314E4">
              <w:rPr>
                <w:rFonts w:ascii="Arial" w:hAnsi="Arial" w:cs="Arial"/>
                <w:b/>
              </w:rPr>
              <w:t xml:space="preserve"> </w:t>
            </w:r>
          </w:p>
          <w:p w:rsidR="00CF7A5C" w:rsidRPr="003314E4" w:rsidRDefault="00CF7A5C" w:rsidP="00CD25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CF7A5C" w:rsidRPr="00052F93" w:rsidRDefault="00CF7A5C" w:rsidP="00F235C8">
      <w:pPr>
        <w:spacing w:line="276" w:lineRule="auto"/>
        <w:jc w:val="both"/>
        <w:rPr>
          <w:rFonts w:ascii="Arial" w:hAnsi="Arial" w:cs="Arial"/>
        </w:rPr>
      </w:pPr>
    </w:p>
    <w:sectPr w:rsidR="00CF7A5C" w:rsidRPr="00052F93" w:rsidSect="008C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CC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2CA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68A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20E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460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20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10E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21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E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F2D3A"/>
    <w:multiLevelType w:val="hybridMultilevel"/>
    <w:tmpl w:val="FB186B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FC2081"/>
    <w:multiLevelType w:val="hybridMultilevel"/>
    <w:tmpl w:val="89529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9E26591"/>
    <w:multiLevelType w:val="hybridMultilevel"/>
    <w:tmpl w:val="4ED25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D33F29"/>
    <w:multiLevelType w:val="hybridMultilevel"/>
    <w:tmpl w:val="032E6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93274D"/>
    <w:multiLevelType w:val="hybridMultilevel"/>
    <w:tmpl w:val="76F87D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23D6E13"/>
    <w:multiLevelType w:val="hybridMultilevel"/>
    <w:tmpl w:val="7D2EE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3C5225D"/>
    <w:multiLevelType w:val="hybridMultilevel"/>
    <w:tmpl w:val="15D28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ED29C3"/>
    <w:multiLevelType w:val="hybridMultilevel"/>
    <w:tmpl w:val="5286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8306DB"/>
    <w:multiLevelType w:val="hybridMultilevel"/>
    <w:tmpl w:val="81727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60B2A"/>
    <w:multiLevelType w:val="hybridMultilevel"/>
    <w:tmpl w:val="FCBC3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826867"/>
    <w:multiLevelType w:val="hybridMultilevel"/>
    <w:tmpl w:val="2FD8F6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433BB7"/>
    <w:multiLevelType w:val="hybridMultilevel"/>
    <w:tmpl w:val="194E1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5A095E"/>
    <w:multiLevelType w:val="hybridMultilevel"/>
    <w:tmpl w:val="F2B0FA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4C7DB8"/>
    <w:multiLevelType w:val="hybridMultilevel"/>
    <w:tmpl w:val="057CC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76620B"/>
    <w:multiLevelType w:val="hybridMultilevel"/>
    <w:tmpl w:val="5B92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930D6D"/>
    <w:multiLevelType w:val="hybridMultilevel"/>
    <w:tmpl w:val="91C6C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F766E4"/>
    <w:multiLevelType w:val="hybridMultilevel"/>
    <w:tmpl w:val="EA569B54"/>
    <w:lvl w:ilvl="0" w:tplc="75E2D4AA">
      <w:numFmt w:val="bullet"/>
      <w:lvlText w:val="-"/>
      <w:lvlJc w:val="left"/>
      <w:pPr>
        <w:ind w:left="293" w:hanging="341"/>
      </w:pPr>
      <w:rPr>
        <w:rFonts w:ascii="Times New Roman" w:eastAsia="Times New Roman" w:hAnsi="Times New Roman" w:hint="default"/>
        <w:w w:val="99"/>
        <w:sz w:val="24"/>
      </w:rPr>
    </w:lvl>
    <w:lvl w:ilvl="1" w:tplc="034A72A4">
      <w:numFmt w:val="bullet"/>
      <w:lvlText w:val=""/>
      <w:lvlJc w:val="left"/>
      <w:pPr>
        <w:ind w:left="1001" w:hanging="360"/>
      </w:pPr>
      <w:rPr>
        <w:rFonts w:ascii="Symbol" w:eastAsia="Times New Roman" w:hAnsi="Symbol" w:hint="default"/>
        <w:w w:val="100"/>
        <w:sz w:val="24"/>
      </w:rPr>
    </w:lvl>
    <w:lvl w:ilvl="2" w:tplc="74066C40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4C2CC6C0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6D700110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2D1E6658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A5EA9694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212AA5F4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31305DB4">
      <w:numFmt w:val="bullet"/>
      <w:lvlText w:val="•"/>
      <w:lvlJc w:val="left"/>
      <w:pPr>
        <w:ind w:left="8378" w:hanging="360"/>
      </w:pPr>
      <w:rPr>
        <w:rFonts w:hint="default"/>
      </w:rPr>
    </w:lvl>
  </w:abstractNum>
  <w:abstractNum w:abstractNumId="27">
    <w:nsid w:val="560C6128"/>
    <w:multiLevelType w:val="hybridMultilevel"/>
    <w:tmpl w:val="EB98EE00"/>
    <w:lvl w:ilvl="0" w:tplc="EE364D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E818B5"/>
    <w:multiLevelType w:val="hybridMultilevel"/>
    <w:tmpl w:val="1A14D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E12EA"/>
    <w:multiLevelType w:val="hybridMultilevel"/>
    <w:tmpl w:val="C944CCB6"/>
    <w:lvl w:ilvl="0" w:tplc="ECD4010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136311"/>
    <w:multiLevelType w:val="hybridMultilevel"/>
    <w:tmpl w:val="B40A5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117EF0"/>
    <w:multiLevelType w:val="hybridMultilevel"/>
    <w:tmpl w:val="09881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930B1F"/>
    <w:multiLevelType w:val="hybridMultilevel"/>
    <w:tmpl w:val="CD18C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14"/>
  </w:num>
  <w:num w:numId="19">
    <w:abstractNumId w:val="15"/>
  </w:num>
  <w:num w:numId="20">
    <w:abstractNumId w:val="22"/>
  </w:num>
  <w:num w:numId="21">
    <w:abstractNumId w:val="10"/>
  </w:num>
  <w:num w:numId="22">
    <w:abstractNumId w:val="23"/>
  </w:num>
  <w:num w:numId="23">
    <w:abstractNumId w:val="20"/>
  </w:num>
  <w:num w:numId="24">
    <w:abstractNumId w:val="24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D2"/>
    <w:rsid w:val="00052F93"/>
    <w:rsid w:val="003314E4"/>
    <w:rsid w:val="003B0C3E"/>
    <w:rsid w:val="003D65E9"/>
    <w:rsid w:val="004B1A9B"/>
    <w:rsid w:val="004B38BB"/>
    <w:rsid w:val="004C769E"/>
    <w:rsid w:val="00552880"/>
    <w:rsid w:val="005B7A70"/>
    <w:rsid w:val="0070023E"/>
    <w:rsid w:val="007E2E5E"/>
    <w:rsid w:val="00892541"/>
    <w:rsid w:val="008C4F30"/>
    <w:rsid w:val="00931CBB"/>
    <w:rsid w:val="0095215F"/>
    <w:rsid w:val="009C0A8B"/>
    <w:rsid w:val="00A23678"/>
    <w:rsid w:val="00AF3727"/>
    <w:rsid w:val="00B40F98"/>
    <w:rsid w:val="00BD479A"/>
    <w:rsid w:val="00CD2543"/>
    <w:rsid w:val="00CF7A5C"/>
    <w:rsid w:val="00D07FB5"/>
    <w:rsid w:val="00D55DD2"/>
    <w:rsid w:val="00D63449"/>
    <w:rsid w:val="00D65792"/>
    <w:rsid w:val="00E81FBD"/>
    <w:rsid w:val="00F235C8"/>
    <w:rsid w:val="00F257FB"/>
    <w:rsid w:val="00F50CC3"/>
    <w:rsid w:val="00F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5DD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D55DD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55DD2"/>
    <w:pPr>
      <w:ind w:left="720"/>
      <w:contextualSpacing/>
    </w:pPr>
  </w:style>
  <w:style w:type="paragraph" w:customStyle="1" w:styleId="Left">
    <w:name w:val="Left"/>
    <w:uiPriority w:val="99"/>
    <w:rsid w:val="00D55D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D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Normal"/>
    <w:uiPriority w:val="99"/>
    <w:rsid w:val="00D55DD2"/>
    <w:pPr>
      <w:widowControl w:val="0"/>
      <w:autoSpaceDE w:val="0"/>
      <w:autoSpaceDN w:val="0"/>
      <w:adjustRightInd w:val="0"/>
      <w:spacing w:line="259" w:lineRule="exact"/>
      <w:ind w:firstLine="533"/>
      <w:jc w:val="both"/>
    </w:pPr>
    <w:rPr>
      <w:rFonts w:ascii="Arial" w:hAnsi="Arial" w:cs="Arial"/>
    </w:rPr>
  </w:style>
  <w:style w:type="character" w:customStyle="1" w:styleId="FontStyle25">
    <w:name w:val="Font Style25"/>
    <w:uiPriority w:val="99"/>
    <w:rsid w:val="00D55DD2"/>
    <w:rPr>
      <w:rFonts w:ascii="Arial" w:hAnsi="Arial"/>
      <w:sz w:val="20"/>
    </w:rPr>
  </w:style>
  <w:style w:type="character" w:customStyle="1" w:styleId="FontStyle46">
    <w:name w:val="Font Style46"/>
    <w:uiPriority w:val="99"/>
    <w:rsid w:val="00D55DD2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semiHidden/>
    <w:rsid w:val="00D55D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DD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55D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D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257FB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F257FB"/>
    <w:rPr>
      <w:rFonts w:eastAsia="Times New Roman"/>
      <w:sz w:val="22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F235C8"/>
    <w:rPr>
      <w:rFonts w:ascii="Georgia" w:hAnsi="Georgia"/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235C8"/>
    <w:pPr>
      <w:widowControl w:val="0"/>
      <w:shd w:val="clear" w:color="auto" w:fill="FFFFFF"/>
      <w:spacing w:before="480" w:after="240" w:line="240" w:lineRule="exact"/>
      <w:ind w:firstLine="340"/>
      <w:jc w:val="both"/>
    </w:pPr>
    <w:rPr>
      <w:rFonts w:ascii="Georgia" w:eastAsia="Calibri" w:hAnsi="Georgia"/>
      <w:sz w:val="19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F23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F235C8"/>
    <w:pPr>
      <w:widowControl w:val="0"/>
      <w:autoSpaceDE w:val="0"/>
      <w:autoSpaceDN w:val="0"/>
      <w:spacing w:before="78"/>
      <w:ind w:left="6125" w:right="2178" w:hanging="3999"/>
    </w:pPr>
    <w:rPr>
      <w:rFonts w:ascii="Cambria" w:eastAsia="Calibri" w:hAnsi="Cambria" w:cs="Cambria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235C8"/>
    <w:rPr>
      <w:rFonts w:ascii="Cambria" w:hAnsi="Cambria" w:cs="Cambria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D25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9</Pages>
  <Words>2323</Words>
  <Characters>13246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10</cp:revision>
  <cp:lastPrinted>2021-09-19T15:15:00Z</cp:lastPrinted>
  <dcterms:created xsi:type="dcterms:W3CDTF">2021-08-29T09:58:00Z</dcterms:created>
  <dcterms:modified xsi:type="dcterms:W3CDTF">2021-11-02T07:20:00Z</dcterms:modified>
</cp:coreProperties>
</file>