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E119FF">
        <w:trPr>
          <w:trHeight w:hRule="exact" w:val="3031"/>
        </w:trPr>
        <w:tc>
          <w:tcPr>
            <w:tcW w:w="10716" w:type="dxa"/>
          </w:tcPr>
          <w:p w:rsidR="00E119FF" w:rsidRDefault="00E119FF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E119FF">
        <w:trPr>
          <w:trHeight w:hRule="exact" w:val="8335"/>
        </w:trPr>
        <w:tc>
          <w:tcPr>
            <w:tcW w:w="10716" w:type="dxa"/>
            <w:vAlign w:val="center"/>
          </w:tcPr>
          <w:p w:rsidR="00E119FF" w:rsidRDefault="00E119F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11.05.2016 N 536</w:t>
            </w:r>
            <w:r>
              <w:rPr>
                <w:sz w:val="48"/>
                <w:szCs w:val="48"/>
              </w:rPr>
              <w:br/>
      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      </w:r>
            <w:r>
              <w:rPr>
                <w:sz w:val="48"/>
                <w:szCs w:val="48"/>
              </w:rPr>
              <w:br/>
              <w:t>(Зарегистрировано в Минюсте России 01.06.2016 N 42388)</w:t>
            </w:r>
          </w:p>
        </w:tc>
      </w:tr>
      <w:tr w:rsidR="00E119FF">
        <w:trPr>
          <w:trHeight w:hRule="exact" w:val="3031"/>
        </w:trPr>
        <w:tc>
          <w:tcPr>
            <w:tcW w:w="10716" w:type="dxa"/>
            <w:vAlign w:val="center"/>
          </w:tcPr>
          <w:p w:rsidR="00E119FF" w:rsidRDefault="00E119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119FF" w:rsidRDefault="00E119F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E119F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119FF" w:rsidRDefault="00E119FF">
      <w:pPr>
        <w:pStyle w:val="ConsPlusNormal"/>
        <w:jc w:val="both"/>
        <w:outlineLvl w:val="0"/>
      </w:pPr>
    </w:p>
    <w:p w:rsidR="00E119FF" w:rsidRDefault="00E119FF">
      <w:pPr>
        <w:pStyle w:val="ConsPlusNormal"/>
        <w:outlineLvl w:val="0"/>
      </w:pPr>
      <w:r>
        <w:t>Зарегистрировано в Минюсте России 1 июня 2016 г. N 42388</w:t>
      </w:r>
    </w:p>
    <w:p w:rsidR="00E119FF" w:rsidRDefault="00E11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119FF" w:rsidRDefault="00E119FF">
      <w:pPr>
        <w:pStyle w:val="ConsPlusTitle"/>
        <w:jc w:val="center"/>
      </w:pPr>
    </w:p>
    <w:p w:rsidR="00E119FF" w:rsidRDefault="00E119FF">
      <w:pPr>
        <w:pStyle w:val="ConsPlusTitle"/>
        <w:jc w:val="center"/>
      </w:pPr>
      <w:r>
        <w:t>ПРИКАЗ</w:t>
      </w:r>
    </w:p>
    <w:p w:rsidR="00E119FF" w:rsidRDefault="00E119FF">
      <w:pPr>
        <w:pStyle w:val="ConsPlusTitle"/>
        <w:jc w:val="center"/>
      </w:pPr>
      <w:r>
        <w:t>от 11 мая 2016 г. N 536</w:t>
      </w:r>
    </w:p>
    <w:p w:rsidR="00E119FF" w:rsidRDefault="00E119FF">
      <w:pPr>
        <w:pStyle w:val="ConsPlusTitle"/>
        <w:jc w:val="center"/>
      </w:pPr>
    </w:p>
    <w:p w:rsidR="00E119FF" w:rsidRDefault="00E119FF">
      <w:pPr>
        <w:pStyle w:val="ConsPlusTitle"/>
        <w:jc w:val="center"/>
      </w:pPr>
      <w:r>
        <w:t>ОБ УТВЕРЖДЕНИИ ОСОБЕННОСТЕЙ РЕЖИМА</w:t>
      </w:r>
    </w:p>
    <w:p w:rsidR="00E119FF" w:rsidRDefault="00E119FF">
      <w:pPr>
        <w:pStyle w:val="ConsPlusTitle"/>
        <w:jc w:val="center"/>
      </w:pPr>
      <w:r>
        <w:t>РАБОЧЕГО ВРЕМЕНИ И ВРЕМЕНИ ОТДЫХА ПЕДАГОГИЧЕСКИХ</w:t>
      </w:r>
    </w:p>
    <w:p w:rsidR="00E119FF" w:rsidRDefault="00E119FF">
      <w:pPr>
        <w:pStyle w:val="ConsPlusTitle"/>
        <w:jc w:val="center"/>
      </w:pPr>
      <w:r>
        <w:t>И ИНЫХ РАБОТНИКОВ ОРГАНИЗАЦИЙ, ОСУЩЕСТВЛЯЮЩИХ</w:t>
      </w:r>
    </w:p>
    <w:p w:rsidR="00E119FF" w:rsidRDefault="00E119FF">
      <w:pPr>
        <w:pStyle w:val="ConsPlusTitle"/>
        <w:jc w:val="center"/>
      </w:pPr>
      <w:r>
        <w:t>ОБРАЗОВАТЕЛЬНУЮ ДЕЯТЕЛЬНОСТЬ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В соответствии со статьей 100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постановлением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2012, N 37, ст. 5002), частью 7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E119FF" w:rsidRDefault="00E119FF">
      <w:pPr>
        <w:pStyle w:val="ConsPlusNormal"/>
        <w:ind w:firstLine="540"/>
        <w:jc w:val="both"/>
      </w:pPr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</w:t>
      </w:r>
      <w:hyperlink w:anchor="Par32" w:tooltip="ОСОБЕННОСТИ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E119FF" w:rsidRDefault="00E119FF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right"/>
      </w:pPr>
      <w:r>
        <w:t>Министр</w:t>
      </w:r>
    </w:p>
    <w:p w:rsidR="00E119FF" w:rsidRDefault="00E119FF">
      <w:pPr>
        <w:pStyle w:val="ConsPlusNormal"/>
        <w:jc w:val="right"/>
      </w:pPr>
      <w:r>
        <w:t>Д.В.ЛИВАНОВ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right"/>
        <w:outlineLvl w:val="0"/>
      </w:pPr>
      <w:r>
        <w:t>Приложение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right"/>
      </w:pPr>
      <w:r>
        <w:t>Утверждены</w:t>
      </w:r>
    </w:p>
    <w:p w:rsidR="00E119FF" w:rsidRDefault="00E119FF">
      <w:pPr>
        <w:pStyle w:val="ConsPlusNormal"/>
        <w:jc w:val="right"/>
      </w:pPr>
      <w:r>
        <w:t>приказом Министерства образования</w:t>
      </w:r>
    </w:p>
    <w:p w:rsidR="00E119FF" w:rsidRDefault="00E119FF">
      <w:pPr>
        <w:pStyle w:val="ConsPlusNormal"/>
        <w:jc w:val="right"/>
      </w:pPr>
      <w:r>
        <w:t>и науки Российской Федерации</w:t>
      </w:r>
    </w:p>
    <w:p w:rsidR="00E119FF" w:rsidRDefault="00E119FF">
      <w:pPr>
        <w:pStyle w:val="ConsPlusNormal"/>
        <w:jc w:val="right"/>
      </w:pPr>
      <w:r>
        <w:t>от 11 мая 2016 г. N 536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Title"/>
        <w:jc w:val="center"/>
      </w:pPr>
      <w:bookmarkStart w:id="0" w:name="Par32"/>
      <w:bookmarkEnd w:id="0"/>
      <w:r>
        <w:t>ОСОБЕННОСТИ</w:t>
      </w:r>
    </w:p>
    <w:p w:rsidR="00E119FF" w:rsidRDefault="00E119FF">
      <w:pPr>
        <w:pStyle w:val="ConsPlusTitle"/>
        <w:jc w:val="center"/>
      </w:pPr>
      <w:r>
        <w:t>РЕЖИМА РАБОЧЕГО ВРЕМЕНИ И ВРЕМЕНИ ОТДЫХА ПЕДАГОГИЧЕСКИХ</w:t>
      </w:r>
    </w:p>
    <w:p w:rsidR="00E119FF" w:rsidRDefault="00E119FF">
      <w:pPr>
        <w:pStyle w:val="ConsPlusTitle"/>
        <w:jc w:val="center"/>
      </w:pPr>
      <w:r>
        <w:t>И ИНЫХ РАБОТНИКОВ ОРГАНИЗАЦИЙ, ОСУЩЕСТВЛЯЮЩИХ</w:t>
      </w:r>
    </w:p>
    <w:p w:rsidR="00E119FF" w:rsidRDefault="00E119FF">
      <w:pPr>
        <w:pStyle w:val="ConsPlusTitle"/>
        <w:jc w:val="center"/>
      </w:pPr>
      <w:r>
        <w:t>ОБРАЗОВАТЕЛЬНУЮ ДЕЯТЕЛЬНОСТЬ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center"/>
        <w:outlineLvl w:val="1"/>
      </w:pPr>
      <w:r>
        <w:t>I. Общие положения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E119FF" w:rsidRDefault="00E119FF">
      <w:pPr>
        <w:pStyle w:val="ConsPlusNormal"/>
        <w:ind w:firstLine="540"/>
        <w:jc w:val="both"/>
      </w:pPr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E119FF" w:rsidRDefault="00E119FF">
      <w:pPr>
        <w:pStyle w:val="ConsPlusNormal"/>
        <w:ind w:firstLine="540"/>
        <w:jc w:val="both"/>
      </w:pPr>
      <w: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E119FF" w:rsidRDefault="00E119FF">
      <w:pPr>
        <w:pStyle w:val="ConsPlusNormal"/>
        <w:ind w:firstLine="540"/>
        <w:jc w:val="both"/>
      </w:pPr>
      <w: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E119FF" w:rsidRDefault="00E119FF">
      <w:pPr>
        <w:pStyle w:val="ConsPlusNormal"/>
        <w:ind w:firstLine="540"/>
        <w:jc w:val="both"/>
      </w:pPr>
      <w:r>
        <w:t>в) объема фактической учебной (тренировочной) нагрузки (педагогической работы) педагогических работников, определяемого в соответствии с приказом N 1601;</w:t>
      </w:r>
    </w:p>
    <w:p w:rsidR="00E119FF" w:rsidRDefault="00E119FF">
      <w:pPr>
        <w:pStyle w:val="ConsPlusNormal"/>
        <w:ind w:firstLine="540"/>
        <w:jc w:val="both"/>
      </w:pPr>
      <w: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E119FF" w:rsidRDefault="00E119FF">
      <w:pPr>
        <w:pStyle w:val="ConsPlusNormal"/>
        <w:ind w:firstLine="540"/>
        <w:jc w:val="both"/>
      </w:pPr>
      <w: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E119FF" w:rsidRDefault="00E119FF">
      <w:pPr>
        <w:pStyle w:val="ConsPlusNormal"/>
        <w:ind w:firstLine="540"/>
        <w:jc w:val="both"/>
      </w:pPr>
      <w: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E119FF" w:rsidRDefault="00E119FF">
      <w:pPr>
        <w:pStyle w:val="ConsPlusNormal"/>
        <w:ind w:firstLine="540"/>
        <w:jc w:val="both"/>
      </w:pPr>
      <w:r>
        <w:t>--------------------------------</w:t>
      </w:r>
    </w:p>
    <w:p w:rsidR="00E119FF" w:rsidRDefault="00E119FF">
      <w:pPr>
        <w:pStyle w:val="ConsPlusNormal"/>
        <w:ind w:firstLine="540"/>
        <w:jc w:val="both"/>
      </w:pPr>
      <w:r>
        <w:t>&lt;*&gt; См. статью 190 Трудового кодекса Российской Федерации (Собрание законодательства Российской Федерации, 2002, N 1, ст. 3; 2006, N 27, ст. 2878).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учетом необходимости обеспечения руководящих функций.</w:t>
      </w:r>
    </w:p>
    <w:p w:rsidR="00E119FF" w:rsidRDefault="00E119FF">
      <w:pPr>
        <w:pStyle w:val="ConsPlusNormal"/>
        <w:ind w:firstLine="540"/>
        <w:jc w:val="both"/>
      </w:pPr>
      <w: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E119FF" w:rsidRDefault="00E119FF">
      <w:pPr>
        <w:pStyle w:val="ConsPlusNormal"/>
        <w:ind w:firstLine="540"/>
        <w:jc w:val="both"/>
      </w:pPr>
      <w:r>
        <w:t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center"/>
        <w:outlineLvl w:val="1"/>
      </w:pPr>
      <w:r>
        <w:t>II. Особенности режима рабочего времени учителей,</w:t>
      </w:r>
    </w:p>
    <w:p w:rsidR="00E119FF" w:rsidRDefault="00E119FF">
      <w:pPr>
        <w:pStyle w:val="ConsPlusNormal"/>
        <w:jc w:val="center"/>
      </w:pPr>
      <w:r>
        <w:t>преподавателей &lt;*&gt;, педагогов дополнительного образования,</w:t>
      </w:r>
    </w:p>
    <w:p w:rsidR="00E119FF" w:rsidRDefault="00E119FF">
      <w:pPr>
        <w:pStyle w:val="ConsPlusNormal"/>
        <w:jc w:val="center"/>
      </w:pPr>
      <w:r>
        <w:t>старших педагогов дополнительного образования в период</w:t>
      </w:r>
    </w:p>
    <w:p w:rsidR="00E119FF" w:rsidRDefault="00E119FF">
      <w:pPr>
        <w:pStyle w:val="ConsPlusNormal"/>
        <w:jc w:val="center"/>
      </w:pPr>
      <w:r>
        <w:t>учебного года, тренеров-преподавателей, старших</w:t>
      </w:r>
    </w:p>
    <w:p w:rsidR="00E119FF" w:rsidRDefault="00E119FF">
      <w:pPr>
        <w:pStyle w:val="ConsPlusNormal"/>
        <w:jc w:val="center"/>
      </w:pPr>
      <w:r>
        <w:t>тренеров-преподавателей в период тренировочного</w:t>
      </w:r>
    </w:p>
    <w:p w:rsidR="00E119FF" w:rsidRDefault="00E119FF">
      <w:pPr>
        <w:pStyle w:val="ConsPlusNormal"/>
        <w:jc w:val="center"/>
      </w:pPr>
      <w:r>
        <w:t>года или спортивного сезона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--------------------------------</w:t>
      </w:r>
    </w:p>
    <w:p w:rsidR="00E119FF" w:rsidRDefault="00E119FF">
      <w:pPr>
        <w:pStyle w:val="ConsPlusNormal"/>
        <w:ind w:firstLine="540"/>
        <w:jc w:val="both"/>
      </w:pPr>
      <w: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w:anchor="Par136" w:tooltip="VIII. Регулирование рабочего времени отдельных" w:history="1">
        <w:r>
          <w:rPr>
            <w:color w:val="0000FF"/>
          </w:rPr>
          <w:t>главе VII</w:t>
        </w:r>
      </w:hyperlink>
      <w:r>
        <w:t xml:space="preserve"> настоящих Особенностей.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приказом N 1601 (далее - нормируемая часть педагогической работы).</w:t>
      </w:r>
    </w:p>
    <w:p w:rsidR="00E119FF" w:rsidRDefault="00E119FF">
      <w:pPr>
        <w:pStyle w:val="ConsPlusNormal"/>
        <w:ind w:firstLine="540"/>
        <w:jc w:val="both"/>
      </w:pPr>
      <w: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E119FF" w:rsidRDefault="00E119FF">
      <w:pPr>
        <w:pStyle w:val="ConsPlusNormal"/>
        <w:ind w:firstLine="540"/>
        <w:jc w:val="both"/>
      </w:pPr>
      <w: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E119FF" w:rsidRDefault="00E119FF">
      <w:pPr>
        <w:pStyle w:val="ConsPlusNormal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E119FF" w:rsidRDefault="00E119FF">
      <w:pPr>
        <w:pStyle w:val="ConsPlusNormal"/>
        <w:ind w:firstLine="540"/>
        <w:jc w:val="both"/>
      </w:pPr>
      <w:bookmarkStart w:id="1" w:name="Par68"/>
      <w:bookmarkEnd w:id="1"/>
      <w: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E119FF" w:rsidRDefault="00E119FF">
      <w:pPr>
        <w:pStyle w:val="ConsPlusNormal"/>
        <w:ind w:firstLine="540"/>
        <w:jc w:val="both"/>
      </w:pPr>
      <w: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E119FF" w:rsidRDefault="00E119FF">
      <w:pPr>
        <w:pStyle w:val="ConsPlusNormal"/>
        <w:ind w:firstLine="540"/>
        <w:jc w:val="both"/>
      </w:pPr>
      <w:r>
        <w:t>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E119FF" w:rsidRDefault="00E119FF">
      <w:pPr>
        <w:pStyle w:val="ConsPlusNormal"/>
        <w:ind w:firstLine="540"/>
        <w:jc w:val="both"/>
      </w:pPr>
      <w: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E119FF" w:rsidRDefault="00E119FF">
      <w:pPr>
        <w:pStyle w:val="ConsPlusNormal"/>
        <w:ind w:firstLine="540"/>
        <w:jc w:val="both"/>
      </w:pPr>
      <w: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E119FF" w:rsidRDefault="00E119FF">
      <w:pPr>
        <w:pStyle w:val="ConsPlusNormal"/>
        <w:ind w:firstLine="540"/>
        <w:jc w:val="both"/>
      </w:pPr>
      <w: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E119FF" w:rsidRDefault="00E119FF">
      <w:pPr>
        <w:pStyle w:val="ConsPlusNormal"/>
        <w:ind w:firstLine="540"/>
        <w:jc w:val="both"/>
      </w:pPr>
      <w: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E119FF" w:rsidRDefault="00E119FF">
      <w:pPr>
        <w:pStyle w:val="ConsPlusNormal"/>
        <w:ind w:firstLine="540"/>
        <w:jc w:val="both"/>
      </w:pPr>
      <w: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E119FF" w:rsidRDefault="00E119FF">
      <w:pPr>
        <w:pStyle w:val="ConsPlusNormal"/>
        <w:ind w:firstLine="540"/>
        <w:jc w:val="both"/>
      </w:pPr>
      <w:r>
        <w:t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E119FF" w:rsidRDefault="00E119FF">
      <w:pPr>
        <w:pStyle w:val="ConsPlusNormal"/>
        <w:ind w:firstLine="540"/>
        <w:jc w:val="both"/>
      </w:pPr>
      <w: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E119FF" w:rsidRDefault="00E119FF">
      <w:pPr>
        <w:pStyle w:val="ConsPlusNormal"/>
        <w:ind w:firstLine="540"/>
        <w:jc w:val="both"/>
      </w:pPr>
      <w:r>
        <w:t>--------------------------------</w:t>
      </w:r>
    </w:p>
    <w:p w:rsidR="00E119FF" w:rsidRDefault="00E119FF">
      <w:pPr>
        <w:pStyle w:val="ConsPlusNormal"/>
        <w:ind w:firstLine="540"/>
        <w:jc w:val="both"/>
      </w:pPr>
      <w:r>
        <w:t>&lt;*&gt; См. часть 9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2016, N 10, ст. 1320).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E119FF" w:rsidRDefault="00E119FF">
      <w:pPr>
        <w:pStyle w:val="ConsPlusNormal"/>
        <w:ind w:firstLine="540"/>
        <w:jc w:val="both"/>
      </w:pPr>
      <w: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E119FF" w:rsidRDefault="00E119FF">
      <w:pPr>
        <w:pStyle w:val="ConsPlusNormal"/>
        <w:ind w:firstLine="540"/>
        <w:jc w:val="both"/>
      </w:pPr>
      <w:r>
        <w:t>2.5. Режим рабочего времени учителей 1-х классов определяется с учетом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center"/>
        <w:outlineLvl w:val="1"/>
      </w:pPr>
      <w:r>
        <w:t>III. Разделение рабочего дня на части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E119FF" w:rsidRDefault="00E119FF">
      <w:pPr>
        <w:pStyle w:val="ConsPlusNormal"/>
        <w:ind w:firstLine="540"/>
        <w:jc w:val="both"/>
      </w:pPr>
      <w: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E119FF" w:rsidRDefault="00E119FF">
      <w:pPr>
        <w:pStyle w:val="ConsPlusNormal"/>
        <w:ind w:firstLine="540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E119FF" w:rsidRDefault="00E119FF">
      <w:pPr>
        <w:pStyle w:val="ConsPlusNormal"/>
        <w:ind w:firstLine="540"/>
        <w:jc w:val="both"/>
      </w:pPr>
      <w:r>
        <w:t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E119FF" w:rsidRDefault="00E119FF">
      <w:pPr>
        <w:pStyle w:val="ConsPlusNormal"/>
        <w:ind w:firstLine="540"/>
        <w:jc w:val="both"/>
      </w:pPr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E119FF" w:rsidRDefault="00E119FF">
      <w:pPr>
        <w:pStyle w:val="ConsPlusNormal"/>
        <w:ind w:firstLine="540"/>
        <w:jc w:val="both"/>
      </w:pPr>
      <w: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center"/>
        <w:outlineLvl w:val="1"/>
      </w:pPr>
      <w:r>
        <w:t>IV. Режим рабочего времени педагогических работников</w:t>
      </w:r>
    </w:p>
    <w:p w:rsidR="00E119FF" w:rsidRDefault="00E119FF">
      <w:pPr>
        <w:pStyle w:val="ConsPlusNormal"/>
        <w:jc w:val="center"/>
      </w:pPr>
      <w:r>
        <w:t>и иных работников в каникулярное время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E119FF" w:rsidRDefault="00E119FF">
      <w:pPr>
        <w:pStyle w:val="ConsPlusNormal"/>
        <w:ind w:firstLine="540"/>
        <w:jc w:val="both"/>
      </w:pPr>
      <w: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ar68" w:tooltip="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" w:history="1">
        <w:r>
          <w:rPr>
            <w:color w:val="0000FF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 время).</w:t>
      </w:r>
    </w:p>
    <w:p w:rsidR="00E119FF" w:rsidRDefault="00E119FF">
      <w:pPr>
        <w:pStyle w:val="ConsPlusNormal"/>
        <w:ind w:firstLine="540"/>
        <w:jc w:val="both"/>
      </w:pPr>
      <w: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E119FF" w:rsidRDefault="00E119FF">
      <w:pPr>
        <w:pStyle w:val="ConsPlusNormal"/>
        <w:ind w:firstLine="540"/>
        <w:jc w:val="both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E119FF" w:rsidRDefault="00E119FF">
      <w:pPr>
        <w:pStyle w:val="ConsPlusNormal"/>
        <w:ind w:firstLine="540"/>
        <w:jc w:val="both"/>
      </w:pPr>
      <w: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E119FF" w:rsidRDefault="00E119FF">
      <w:pPr>
        <w:pStyle w:val="ConsPlusNormal"/>
        <w:ind w:firstLine="540"/>
        <w:jc w:val="both"/>
      </w:pPr>
      <w: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E119FF" w:rsidRDefault="00E119FF">
      <w:pPr>
        <w:pStyle w:val="ConsPlusNormal"/>
        <w:ind w:firstLine="540"/>
        <w:jc w:val="both"/>
      </w:pPr>
      <w:r>
        <w:t>4.5.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E119FF" w:rsidRDefault="00E119FF">
      <w:pPr>
        <w:pStyle w:val="ConsPlusNormal"/>
        <w:ind w:firstLine="540"/>
        <w:jc w:val="both"/>
      </w:pPr>
      <w: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E119FF" w:rsidRDefault="00E119FF">
      <w:pPr>
        <w:pStyle w:val="ConsPlusNormal"/>
        <w:ind w:firstLine="540"/>
        <w:jc w:val="both"/>
      </w:pPr>
      <w: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center"/>
        <w:outlineLvl w:val="1"/>
      </w:pPr>
      <w:r>
        <w:t>V. Режим рабочего времени педагогических работников</w:t>
      </w:r>
    </w:p>
    <w:p w:rsidR="00E119FF" w:rsidRDefault="00E119FF">
      <w:pPr>
        <w:pStyle w:val="ConsPlusNormal"/>
        <w:jc w:val="center"/>
      </w:pPr>
      <w:r>
        <w:t>и иных работников в периоды отмены (приостановки)</w:t>
      </w:r>
    </w:p>
    <w:p w:rsidR="00E119FF" w:rsidRDefault="00E119FF">
      <w:pPr>
        <w:pStyle w:val="ConsPlusNormal"/>
        <w:jc w:val="center"/>
      </w:pPr>
      <w:r>
        <w:t>для обучающихся занятий (деятельности организации</w:t>
      </w:r>
    </w:p>
    <w:p w:rsidR="00E119FF" w:rsidRDefault="00E119FF">
      <w:pPr>
        <w:pStyle w:val="ConsPlusNormal"/>
        <w:jc w:val="center"/>
      </w:pPr>
      <w:r>
        <w:t>по реализации образовательной программы, по присмотру</w:t>
      </w:r>
    </w:p>
    <w:p w:rsidR="00E119FF" w:rsidRDefault="00E119FF">
      <w:pPr>
        <w:pStyle w:val="ConsPlusNormal"/>
        <w:jc w:val="center"/>
      </w:pPr>
      <w:r>
        <w:t>и уходу за детьми) по санитарно-эпидемиологическим,</w:t>
      </w:r>
    </w:p>
    <w:p w:rsidR="00E119FF" w:rsidRDefault="00E119FF">
      <w:pPr>
        <w:pStyle w:val="ConsPlusNormal"/>
        <w:jc w:val="center"/>
      </w:pPr>
      <w:r>
        <w:t>климатическим и другим основаниям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bookmarkStart w:id="2" w:name="Par114"/>
      <w:bookmarkEnd w:id="2"/>
      <w: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E119FF" w:rsidRDefault="00E119FF">
      <w:pPr>
        <w:pStyle w:val="ConsPlusNormal"/>
        <w:ind w:firstLine="540"/>
        <w:jc w:val="both"/>
      </w:pPr>
      <w:r>
        <w:t xml:space="preserve">5.2. В периоды, указанные в </w:t>
      </w:r>
      <w:hyperlink w:anchor="Par114" w:tooltip="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" w:history="1">
        <w:r>
          <w:rPr>
            <w:color w:val="0000FF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center"/>
        <w:outlineLvl w:val="1"/>
      </w:pPr>
      <w:r>
        <w:t>VI. Режим рабочего времени педагогических работников</w:t>
      </w:r>
    </w:p>
    <w:p w:rsidR="00E119FF" w:rsidRDefault="00E119FF">
      <w:pPr>
        <w:pStyle w:val="ConsPlusNormal"/>
        <w:jc w:val="center"/>
      </w:pPr>
      <w:r>
        <w:t>и иных работников организаций, осуществляющих лечение,</w:t>
      </w:r>
    </w:p>
    <w:p w:rsidR="00E119FF" w:rsidRDefault="00E119FF">
      <w:pPr>
        <w:pStyle w:val="ConsPlusNormal"/>
        <w:jc w:val="center"/>
      </w:pPr>
      <w:r>
        <w:t>оздоровление и (или) отдых, организаций, осуществляющих</w:t>
      </w:r>
    </w:p>
    <w:p w:rsidR="00E119FF" w:rsidRDefault="00E119FF">
      <w:pPr>
        <w:pStyle w:val="ConsPlusNormal"/>
        <w:jc w:val="center"/>
      </w:pPr>
      <w:r>
        <w:t>социальное обслуживание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E119FF" w:rsidRDefault="00E119FF">
      <w:pPr>
        <w:pStyle w:val="ConsPlusNormal"/>
        <w:ind w:firstLine="540"/>
        <w:jc w:val="both"/>
      </w:pPr>
      <w: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E119FF" w:rsidRDefault="00E119FF">
      <w:pPr>
        <w:pStyle w:val="ConsPlusNormal"/>
        <w:ind w:firstLine="540"/>
        <w:jc w:val="both"/>
      </w:pPr>
      <w:r>
        <w:t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center"/>
        <w:outlineLvl w:val="1"/>
      </w:pPr>
      <w:r>
        <w:t>VII. Режим рабочего времени педагогических работников,</w:t>
      </w:r>
    </w:p>
    <w:p w:rsidR="00E119FF" w:rsidRDefault="00E119FF">
      <w:pPr>
        <w:pStyle w:val="ConsPlusNormal"/>
        <w:jc w:val="center"/>
      </w:pPr>
      <w:r>
        <w:t>отнесенных к профессорско-преподавательскому составу,</w:t>
      </w:r>
    </w:p>
    <w:p w:rsidR="00E119FF" w:rsidRDefault="00E119FF">
      <w:pPr>
        <w:pStyle w:val="ConsPlusNormal"/>
        <w:jc w:val="center"/>
      </w:pPr>
      <w:r>
        <w:t>организаций, реализующих образовательные программы высшего</w:t>
      </w:r>
    </w:p>
    <w:p w:rsidR="00E119FF" w:rsidRDefault="00E119FF">
      <w:pPr>
        <w:pStyle w:val="ConsPlusNormal"/>
        <w:jc w:val="center"/>
      </w:pPr>
      <w:r>
        <w:t>образования и дополнительные профессиональные программы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bookmarkStart w:id="3" w:name="Par131"/>
      <w:bookmarkEnd w:id="3"/>
      <w:r>
        <w:t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E119FF" w:rsidRDefault="00E119FF">
      <w:pPr>
        <w:pStyle w:val="ConsPlusNormal"/>
        <w:ind w:firstLine="540"/>
        <w:jc w:val="both"/>
      </w:pPr>
      <w:r>
        <w:t>7.2. Режим выполнения преподавательской работы регулируется расписанием занятий.</w:t>
      </w:r>
    </w:p>
    <w:p w:rsidR="00E119FF" w:rsidRDefault="00E119FF">
      <w:pPr>
        <w:pStyle w:val="ConsPlusNormal"/>
        <w:ind w:firstLine="540"/>
        <w:jc w:val="both"/>
      </w:pPr>
      <w:r>
        <w:t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E119FF" w:rsidRDefault="00E119FF">
      <w:pPr>
        <w:pStyle w:val="ConsPlusNormal"/>
        <w:ind w:firstLine="540"/>
        <w:jc w:val="both"/>
      </w:pPr>
      <w:r>
        <w:t xml:space="preserve"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ar131" w:tooltip="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..." w:history="1">
        <w:r>
          <w:rPr>
            <w:color w:val="0000FF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center"/>
        <w:outlineLvl w:val="1"/>
      </w:pPr>
      <w:bookmarkStart w:id="4" w:name="Par136"/>
      <w:bookmarkEnd w:id="4"/>
      <w:r>
        <w:t>VIII. Регулирование рабочего времени отдельных</w:t>
      </w:r>
    </w:p>
    <w:p w:rsidR="00E119FF" w:rsidRDefault="00E119FF">
      <w:pPr>
        <w:pStyle w:val="ConsPlusNormal"/>
        <w:jc w:val="center"/>
      </w:pPr>
      <w:r>
        <w:t>педагогических работников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ind w:firstLine="540"/>
        <w:jc w:val="both"/>
      </w:pPr>
      <w: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E119FF" w:rsidRDefault="00E119FF">
      <w:pPr>
        <w:pStyle w:val="ConsPlusNormal"/>
        <w:ind w:firstLine="540"/>
        <w:jc w:val="both"/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E119FF" w:rsidRDefault="00E119FF">
      <w:pPr>
        <w:pStyle w:val="ConsPlusNormal"/>
        <w:ind w:firstLine="540"/>
        <w:jc w:val="both"/>
      </w:pPr>
      <w: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E119FF" w:rsidRDefault="00E119FF">
      <w:pPr>
        <w:pStyle w:val="ConsPlusNormal"/>
        <w:ind w:firstLine="540"/>
        <w:jc w:val="both"/>
      </w:pPr>
      <w:r>
        <w:t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</w:p>
    <w:p w:rsidR="00E119FF" w:rsidRDefault="00E119FF">
      <w:pPr>
        <w:pStyle w:val="ConsPlusNormal"/>
        <w:ind w:firstLine="540"/>
        <w:jc w:val="both"/>
      </w:pPr>
      <w: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 нормативными актами.</w:t>
      </w: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jc w:val="both"/>
      </w:pPr>
    </w:p>
    <w:p w:rsidR="00E119FF" w:rsidRDefault="00E11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19FF" w:rsidSect="00E119F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FF" w:rsidRDefault="00E119FF">
      <w:r>
        <w:separator/>
      </w:r>
    </w:p>
  </w:endnote>
  <w:endnote w:type="continuationSeparator" w:id="0">
    <w:p w:rsidR="00E119FF" w:rsidRDefault="00E1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FF" w:rsidRDefault="00E119FF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119F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19FF" w:rsidRDefault="00E119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19FF" w:rsidRDefault="00E119F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19FF" w:rsidRDefault="00E119FF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9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2</w:t>
            </w:r>
          </w:fldSimple>
        </w:p>
      </w:tc>
    </w:tr>
  </w:tbl>
  <w:p w:rsidR="00E119FF" w:rsidRDefault="00E119FF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FF" w:rsidRDefault="00E119FF">
      <w:r>
        <w:separator/>
      </w:r>
    </w:p>
  </w:footnote>
  <w:footnote w:type="continuationSeparator" w:id="0">
    <w:p w:rsidR="00E119FF" w:rsidRDefault="00E1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119F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19FF" w:rsidRDefault="00E119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11.05.2016 N 536</w:t>
          </w:r>
          <w:r>
            <w:rPr>
              <w:sz w:val="16"/>
              <w:szCs w:val="16"/>
            </w:rPr>
            <w:br/>
            <w:t>"Об утверждении Особенностей режима рабочего времени и времени отдыха педа...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19FF" w:rsidRDefault="00E119FF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E119FF" w:rsidRDefault="00E119FF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119FF" w:rsidRDefault="00E119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18.10.2016</w:t>
          </w:r>
        </w:p>
      </w:tc>
    </w:tr>
  </w:tbl>
  <w:p w:rsidR="00E119FF" w:rsidRDefault="00E119FF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E119FF" w:rsidRDefault="00E119FF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7B"/>
    <w:rsid w:val="00956A51"/>
    <w:rsid w:val="00D3687B"/>
    <w:rsid w:val="00E1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4899</Words>
  <Characters>27928</Characters>
  <Application>Microsoft Office Outlook</Application>
  <DocSecurity>0</DocSecurity>
  <Lines>0</Lines>
  <Paragraphs>0</Paragraphs>
  <ScaleCrop>false</ScaleCrop>
  <Company>КонсультантПлюс Версия 4015.00.02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11.05.2016 N 536"Об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деятельность"(Зарегистрировано в Минюсте России 01.06.2016 N 42</dc:title>
  <dc:subject/>
  <dc:creator/>
  <cp:keywords/>
  <dc:description/>
  <cp:lastModifiedBy>Пользователь</cp:lastModifiedBy>
  <cp:revision>2</cp:revision>
  <dcterms:created xsi:type="dcterms:W3CDTF">2016-12-02T09:59:00Z</dcterms:created>
  <dcterms:modified xsi:type="dcterms:W3CDTF">2016-12-02T09:59:00Z</dcterms:modified>
</cp:coreProperties>
</file>